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0" w:after="0" w:line="130" w:lineRule="exact"/>
        <w:jc w:val="left"/>
        <w:rPr>
          <w:sz w:val="13"/>
          <w:szCs w:val="13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406" w:lineRule="exact"/>
        <w:ind w:right="-20"/>
        <w:jc w:val="center"/>
        <w:rPr>
          <w:rFonts w:ascii="Microsoft JhengHei" w:hAnsi="Microsoft JhengHei" w:eastAsia="Microsoft JhengHei" w:cs="Microsoft JhengHei"/>
          <w:sz w:val="30"/>
          <w:szCs w:val="30"/>
        </w:rPr>
      </w:pPr>
      <w:r>
        <w:rPr>
          <w:rFonts w:ascii="Microsoft Tai Le" w:hAnsi="Microsoft Tai Le" w:eastAsia="Microsoft Tai Le" w:cs="Microsoft Tai Le"/>
          <w:b/>
          <w:bCs/>
          <w:spacing w:val="1"/>
          <w:w w:val="100"/>
          <w:position w:val="2"/>
          <w:sz w:val="30"/>
          <w:szCs w:val="30"/>
        </w:rPr>
        <w:t>20</w:t>
      </w:r>
      <w:r>
        <w:rPr>
          <w:rFonts w:ascii="Microsoft Tai Le" w:hAnsi="Microsoft Tai Le" w:eastAsia="Microsoft Tai Le" w:cs="Microsoft Tai Le"/>
          <w:b/>
          <w:bCs/>
          <w:spacing w:val="-4"/>
          <w:w w:val="100"/>
          <w:position w:val="2"/>
          <w:sz w:val="30"/>
          <w:szCs w:val="30"/>
        </w:rPr>
        <w:t>1</w:t>
      </w:r>
      <w:r>
        <w:rPr>
          <w:rFonts w:ascii="Microsoft Tai Le" w:hAnsi="Microsoft Tai Le" w:eastAsia="Microsoft Tai Le" w:cs="Microsoft Tai Le"/>
          <w:b/>
          <w:bCs/>
          <w:spacing w:val="0"/>
          <w:w w:val="100"/>
          <w:position w:val="2"/>
          <w:sz w:val="30"/>
          <w:szCs w:val="30"/>
        </w:rPr>
        <w:t>5</w:t>
      </w:r>
      <w:r>
        <w:rPr>
          <w:rFonts w:ascii="Microsoft Tai Le" w:hAnsi="Microsoft Tai Le" w:eastAsia="Microsoft Tai Le" w:cs="Microsoft Tai Le"/>
          <w:b/>
          <w:bCs/>
          <w:spacing w:val="45"/>
          <w:w w:val="100"/>
          <w:position w:val="2"/>
          <w:sz w:val="30"/>
          <w:szCs w:val="30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0"/>
          <w:w w:val="100"/>
          <w:position w:val="2"/>
          <w:sz w:val="30"/>
          <w:szCs w:val="30"/>
        </w:rPr>
        <w:t>考</w:t>
      </w:r>
      <w:r>
        <w:rPr>
          <w:rFonts w:ascii="Microsoft JhengHei" w:hAnsi="Microsoft JhengHei" w:eastAsia="Microsoft JhengHei" w:cs="Microsoft JhengHei"/>
          <w:b/>
          <w:bCs/>
          <w:spacing w:val="-5"/>
          <w:w w:val="100"/>
          <w:position w:val="2"/>
          <w:sz w:val="30"/>
          <w:szCs w:val="30"/>
        </w:rPr>
        <w:t>研</w:t>
      </w:r>
      <w:r>
        <w:rPr>
          <w:rFonts w:ascii="Microsoft JhengHei" w:hAnsi="Microsoft JhengHei" w:eastAsia="Microsoft JhengHei" w:cs="Microsoft JhengHei"/>
          <w:b/>
          <w:bCs/>
          <w:spacing w:val="0"/>
          <w:w w:val="100"/>
          <w:position w:val="2"/>
          <w:sz w:val="30"/>
          <w:szCs w:val="30"/>
        </w:rPr>
        <w:t>英</w:t>
      </w:r>
      <w:r>
        <w:rPr>
          <w:rFonts w:ascii="Microsoft JhengHei" w:hAnsi="Microsoft JhengHei" w:eastAsia="Microsoft JhengHei" w:cs="Microsoft JhengHei"/>
          <w:b/>
          <w:bCs/>
          <w:spacing w:val="-5"/>
          <w:w w:val="100"/>
          <w:position w:val="2"/>
          <w:sz w:val="30"/>
          <w:szCs w:val="30"/>
        </w:rPr>
        <w:t>语</w:t>
      </w:r>
      <w:r>
        <w:rPr>
          <w:rFonts w:ascii="Microsoft JhengHei" w:hAnsi="Microsoft JhengHei" w:eastAsia="Microsoft JhengHei" w:cs="Microsoft JhengHei"/>
          <w:b/>
          <w:bCs/>
          <w:spacing w:val="0"/>
          <w:w w:val="100"/>
          <w:position w:val="2"/>
          <w:sz w:val="30"/>
          <w:szCs w:val="30"/>
        </w:rPr>
        <w:t>二</w:t>
      </w:r>
      <w:r>
        <w:rPr>
          <w:rFonts w:ascii="Microsoft JhengHei" w:hAnsi="Microsoft JhengHei" w:eastAsia="Microsoft JhengHei" w:cs="Microsoft JhengHei"/>
          <w:b/>
          <w:bCs/>
          <w:spacing w:val="-5"/>
          <w:w w:val="100"/>
          <w:position w:val="2"/>
          <w:sz w:val="30"/>
          <w:szCs w:val="30"/>
        </w:rPr>
        <w:t>真</w:t>
      </w:r>
      <w:r>
        <w:rPr>
          <w:rFonts w:ascii="Microsoft JhengHei" w:hAnsi="Microsoft JhengHei" w:eastAsia="Microsoft JhengHei" w:cs="Microsoft JhengHei"/>
          <w:b/>
          <w:bCs/>
          <w:spacing w:val="0"/>
          <w:w w:val="100"/>
          <w:position w:val="2"/>
          <w:sz w:val="30"/>
          <w:szCs w:val="30"/>
        </w:rPr>
        <w:t>题</w:t>
      </w:r>
      <w:r>
        <w:rPr>
          <w:rFonts w:ascii="Microsoft JhengHei" w:hAnsi="Microsoft JhengHei" w:eastAsia="Microsoft JhengHei" w:cs="Microsoft JhengHei"/>
          <w:b/>
          <w:bCs/>
          <w:spacing w:val="-5"/>
          <w:w w:val="100"/>
          <w:position w:val="2"/>
          <w:sz w:val="30"/>
          <w:szCs w:val="30"/>
        </w:rPr>
        <w:t>一览</w:t>
      </w:r>
    </w:p>
    <w:p>
      <w:pPr>
        <w:spacing w:before="9" w:after="0" w:line="170" w:lineRule="exact"/>
        <w:jc w:val="left"/>
        <w:rPr>
          <w:sz w:val="17"/>
          <w:szCs w:val="17"/>
        </w:rPr>
      </w:pPr>
    </w:p>
    <w:p>
      <w:pPr>
        <w:tabs>
          <w:tab w:val="left" w:pos="4480"/>
        </w:tabs>
        <w:spacing w:before="0" w:after="0" w:line="350" w:lineRule="exact"/>
        <w:ind w:left="3175" w:right="3153"/>
        <w:jc w:val="center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b/>
          <w:bCs/>
          <w:spacing w:val="-2"/>
          <w:w w:val="100"/>
          <w:position w:val="-3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b/>
          <w:bCs/>
          <w:spacing w:val="2"/>
          <w:w w:val="100"/>
          <w:position w:val="-3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b/>
          <w:bCs/>
          <w:spacing w:val="1"/>
          <w:w w:val="100"/>
          <w:position w:val="-3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b/>
          <w:bCs/>
          <w:spacing w:val="-1"/>
          <w:w w:val="100"/>
          <w:position w:val="-3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b/>
          <w:bCs/>
          <w:spacing w:val="0"/>
          <w:w w:val="100"/>
          <w:position w:val="-3"/>
          <w:sz w:val="21"/>
          <w:szCs w:val="21"/>
        </w:rPr>
        <w:t xml:space="preserve">ion </w:t>
      </w:r>
      <w:r>
        <w:rPr>
          <w:rFonts w:ascii="Microsoft Tai Le" w:hAnsi="Microsoft Tai Le" w:eastAsia="Microsoft Tai Le" w:cs="Microsoft Tai Le"/>
          <w:b/>
          <w:bCs/>
          <w:spacing w:val="40"/>
          <w:w w:val="100"/>
          <w:position w:val="-3"/>
          <w:sz w:val="21"/>
          <w:szCs w:val="21"/>
        </w:rPr>
        <w:t xml:space="preserve"> </w:t>
      </w:r>
      <w:r>
        <w:rPr>
          <w:rFonts w:ascii="Microsoft JhengHei" w:hAnsi="Microsoft JhengHei" w:eastAsia="Microsoft JhengHei" w:cs="Microsoft JhengHei"/>
          <w:b/>
          <w:bCs/>
          <w:spacing w:val="0"/>
          <w:w w:val="100"/>
          <w:position w:val="-3"/>
          <w:sz w:val="21"/>
          <w:szCs w:val="21"/>
        </w:rPr>
        <w:t>Ⅰ</w:t>
      </w:r>
      <w:r>
        <w:rPr>
          <w:rFonts w:ascii="Microsoft JhengHei" w:hAnsi="Microsoft JhengHei" w:eastAsia="Microsoft JhengHei" w:cs="Microsoft JhengHei"/>
          <w:b/>
          <w:bCs/>
          <w:spacing w:val="0"/>
          <w:w w:val="100"/>
          <w:position w:val="-3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b/>
          <w:bCs/>
          <w:spacing w:val="-5"/>
          <w:w w:val="100"/>
          <w:position w:val="-3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b/>
          <w:bCs/>
          <w:spacing w:val="1"/>
          <w:w w:val="100"/>
          <w:position w:val="-3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b/>
          <w:bCs/>
          <w:spacing w:val="0"/>
          <w:w w:val="100"/>
          <w:position w:val="-3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b/>
          <w:bCs/>
          <w:spacing w:val="37"/>
          <w:w w:val="100"/>
          <w:position w:val="-3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b/>
          <w:bCs/>
          <w:spacing w:val="-4"/>
          <w:w w:val="100"/>
          <w:position w:val="-3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b/>
          <w:bCs/>
          <w:spacing w:val="0"/>
          <w:w w:val="100"/>
          <w:position w:val="-3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b/>
          <w:bCs/>
          <w:spacing w:val="20"/>
          <w:w w:val="100"/>
          <w:position w:val="-3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b/>
          <w:bCs/>
          <w:spacing w:val="-6"/>
          <w:w w:val="108"/>
          <w:position w:val="-3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b/>
          <w:bCs/>
          <w:spacing w:val="2"/>
          <w:w w:val="107"/>
          <w:position w:val="-3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b/>
          <w:bCs/>
          <w:spacing w:val="-1"/>
          <w:w w:val="107"/>
          <w:position w:val="-3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b/>
          <w:bCs/>
          <w:spacing w:val="0"/>
          <w:w w:val="104"/>
          <w:position w:val="-3"/>
          <w:sz w:val="21"/>
          <w:szCs w:val="21"/>
        </w:rPr>
        <w:t>li</w:t>
      </w:r>
      <w:r>
        <w:rPr>
          <w:rFonts w:ascii="Microsoft Tai Le" w:hAnsi="Microsoft Tai Le" w:eastAsia="Microsoft Tai Le" w:cs="Microsoft Tai Le"/>
          <w:b/>
          <w:bCs/>
          <w:spacing w:val="1"/>
          <w:w w:val="112"/>
          <w:position w:val="-3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b/>
          <w:bCs/>
          <w:spacing w:val="0"/>
          <w:w w:val="107"/>
          <w:position w:val="-3"/>
          <w:sz w:val="21"/>
          <w:szCs w:val="21"/>
        </w:rPr>
        <w:t>h</w:t>
      </w:r>
    </w:p>
    <w:p>
      <w:pPr>
        <w:spacing w:before="3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302" w:lineRule="exact"/>
        <w:ind w:left="460" w:right="-20"/>
        <w:jc w:val="left"/>
        <w:rPr>
          <w:rFonts w:ascii="Microsoft JhengHei" w:hAnsi="Microsoft JhengHei" w:eastAsia="Microsoft JhengHei" w:cs="Microsoft JhengHei"/>
          <w:sz w:val="21"/>
          <w:szCs w:val="21"/>
        </w:rPr>
      </w:pPr>
      <w:r>
        <w:rPr>
          <w:rFonts w:ascii="Microsoft Tai Le" w:hAnsi="Microsoft Tai Le" w:eastAsia="Microsoft Tai Le" w:cs="Microsoft Tai Le"/>
          <w:b/>
          <w:bCs/>
          <w:spacing w:val="1"/>
          <w:w w:val="108"/>
          <w:position w:val="1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b/>
          <w:bCs/>
          <w:spacing w:val="0"/>
          <w:w w:val="104"/>
          <w:position w:val="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b/>
          <w:bCs/>
          <w:spacing w:val="-3"/>
          <w:w w:val="107"/>
          <w:position w:val="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b/>
          <w:bCs/>
          <w:spacing w:val="2"/>
          <w:w w:val="108"/>
          <w:position w:val="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b/>
          <w:bCs/>
          <w:spacing w:val="1"/>
          <w:w w:val="108"/>
          <w:position w:val="1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b/>
          <w:bCs/>
          <w:spacing w:val="-1"/>
          <w:w w:val="107"/>
          <w:position w:val="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b/>
          <w:bCs/>
          <w:spacing w:val="0"/>
          <w:w w:val="104"/>
          <w:position w:val="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b/>
          <w:bCs/>
          <w:spacing w:val="-4"/>
          <w:w w:val="108"/>
          <w:position w:val="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b/>
          <w:bCs/>
          <w:spacing w:val="2"/>
          <w:w w:val="107"/>
          <w:position w:val="1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b/>
          <w:bCs/>
          <w:spacing w:val="-3"/>
          <w:w w:val="112"/>
          <w:position w:val="1"/>
          <w:sz w:val="21"/>
          <w:szCs w:val="21"/>
        </w:rPr>
        <w:t>s</w:t>
      </w:r>
      <w:r>
        <w:rPr>
          <w:rFonts w:ascii="Microsoft JhengHei" w:hAnsi="Microsoft JhengHei" w:eastAsia="Microsoft JhengHei" w:cs="Microsoft JhengHei"/>
          <w:b/>
          <w:bCs/>
          <w:spacing w:val="0"/>
          <w:w w:val="100"/>
          <w:position w:val="1"/>
          <w:sz w:val="21"/>
          <w:szCs w:val="21"/>
        </w:rPr>
        <w:t>：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560" w:lineRule="auto"/>
        <w:ind w:left="460" w:right="40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8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8"/>
          <w:sz w:val="21"/>
          <w:szCs w:val="21"/>
        </w:rPr>
        <w:t>ll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3"/>
          <w:w w:val="108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1"/>
          <w:w w:val="108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16"/>
          <w:w w:val="108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8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8"/>
          <w:sz w:val="21"/>
          <w:szCs w:val="21"/>
        </w:rPr>
        <w:t>xt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。</w:t>
      </w:r>
      <w:r>
        <w:rPr>
          <w:rFonts w:ascii="Microsoft Tai Le" w:hAnsi="Microsoft Tai Le" w:eastAsia="Microsoft Tai Le" w:cs="Microsoft Tai Le"/>
          <w:spacing w:val="-2"/>
          <w:w w:val="108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hoo</w:t>
      </w:r>
      <w:r>
        <w:rPr>
          <w:rFonts w:ascii="Microsoft Tai Le" w:hAnsi="Microsoft Tai Le" w:eastAsia="Microsoft Tai Le" w:cs="Microsoft Tai Le"/>
          <w:spacing w:val="-2"/>
          <w:w w:val="108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"/>
          <w:w w:val="108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6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6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6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6"/>
          <w:sz w:val="21"/>
          <w:szCs w:val="21"/>
        </w:rPr>
        <w:t>d（</w:t>
      </w:r>
      <w:r>
        <w:rPr>
          <w:rFonts w:ascii="Microsoft Tai Le" w:hAnsi="Microsoft Tai Le" w:eastAsia="Microsoft Tai Le" w:cs="Microsoft Tai Le"/>
          <w:spacing w:val="-2"/>
          <w:w w:val="106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6"/>
          <w:sz w:val="21"/>
          <w:szCs w:val="21"/>
        </w:rPr>
        <w:t>）</w:t>
      </w:r>
      <w:r>
        <w:rPr>
          <w:rFonts w:ascii="Microsoft Tai Le" w:hAnsi="Microsoft Tai Le" w:eastAsia="Microsoft Tai Le" w:cs="Microsoft Tai Le"/>
          <w:spacing w:val="-1"/>
          <w:w w:val="106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6"/>
          <w:sz w:val="21"/>
          <w:szCs w:val="21"/>
        </w:rPr>
        <w:t>or</w:t>
      </w:r>
      <w:r>
        <w:rPr>
          <w:rFonts w:ascii="Microsoft Tai Le" w:hAnsi="Microsoft Tai Le" w:eastAsia="Microsoft Tai Le" w:cs="Microsoft Tai Le"/>
          <w:spacing w:val="10"/>
          <w:w w:val="106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ch</w:t>
      </w:r>
      <w:r>
        <w:rPr>
          <w:rFonts w:ascii="Microsoft Tai Le" w:hAnsi="Microsoft Tai Le" w:eastAsia="Microsoft Tai Le" w:cs="Microsoft Tai Le"/>
          <w:spacing w:val="4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mb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5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nk</w:t>
      </w:r>
      <w:r>
        <w:rPr>
          <w:rFonts w:ascii="Microsoft Tai Le" w:hAnsi="Microsoft Tai Le" w:eastAsia="Microsoft Tai Le" w:cs="Microsoft Tai Le"/>
          <w:spacing w:val="5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nd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11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>B,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C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2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8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EE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 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1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（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1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0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7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）</w:t>
      </w:r>
    </w:p>
    <w:p>
      <w:pPr>
        <w:spacing w:before="0" w:after="0" w:line="267" w:lineRule="exact"/>
        <w:ind w:left="882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>In</w:t>
      </w:r>
      <w:r>
        <w:rPr>
          <w:rFonts w:ascii="Microsoft Tai Le" w:hAnsi="Microsoft Tai Le" w:eastAsia="Microsoft Tai Le" w:cs="Microsoft Tai Le"/>
          <w:spacing w:val="41"/>
          <w:w w:val="100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>our</w:t>
      </w:r>
      <w:r>
        <w:rPr>
          <w:rFonts w:ascii="Microsoft Tai Le" w:hAnsi="Microsoft Tai Le" w:eastAsia="Microsoft Tai Le" w:cs="Microsoft Tai Le"/>
          <w:spacing w:val="54"/>
          <w:w w:val="100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position w:val="2"/>
          <w:sz w:val="21"/>
          <w:szCs w:val="21"/>
        </w:rPr>
        <w:t>con</w:t>
      </w:r>
      <w:r>
        <w:rPr>
          <w:rFonts w:ascii="Microsoft Tai Le" w:hAnsi="Microsoft Tai Le" w:eastAsia="Microsoft Tai Le" w:cs="Microsoft Tai Le"/>
          <w:spacing w:val="-2"/>
          <w:w w:val="109"/>
          <w:position w:val="2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2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position w:val="2"/>
          <w:sz w:val="21"/>
          <w:szCs w:val="21"/>
        </w:rPr>
        <w:t>mp</w:t>
      </w:r>
      <w:r>
        <w:rPr>
          <w:rFonts w:ascii="Microsoft Tai Le" w:hAnsi="Microsoft Tai Le" w:eastAsia="Microsoft Tai Le" w:cs="Microsoft Tai Le"/>
          <w:spacing w:val="-5"/>
          <w:w w:val="109"/>
          <w:position w:val="2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position w:val="2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position w:val="2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2"/>
          <w:w w:val="109"/>
          <w:position w:val="2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position w:val="2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20"/>
          <w:w w:val="109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>cu</w:t>
      </w:r>
      <w:r>
        <w:rPr>
          <w:rFonts w:ascii="Microsoft Tai Le" w:hAnsi="Microsoft Tai Le" w:eastAsia="Microsoft Tai Le" w:cs="Microsoft Tai Le"/>
          <w:spacing w:val="1"/>
          <w:w w:val="100"/>
          <w:position w:val="2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position w:val="2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4"/>
          <w:w w:val="100"/>
          <w:position w:val="2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 xml:space="preserve">e, </w:t>
      </w:r>
      <w:r>
        <w:rPr>
          <w:rFonts w:ascii="Microsoft Tai Le" w:hAnsi="Microsoft Tai Le" w:eastAsia="Microsoft Tai Le" w:cs="Microsoft Tai Le"/>
          <w:spacing w:val="33"/>
          <w:w w:val="100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2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52"/>
          <w:w w:val="100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position w:val="2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4"/>
          <w:w w:val="109"/>
          <w:position w:val="2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position w:val="2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9"/>
          <w:position w:val="2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1"/>
          <w:w w:val="109"/>
          <w:position w:val="2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position w:val="2"/>
          <w:sz w:val="21"/>
          <w:szCs w:val="21"/>
        </w:rPr>
        <w:t>ect</w:t>
      </w:r>
      <w:r>
        <w:rPr>
          <w:rFonts w:ascii="Microsoft Tai Le" w:hAnsi="Microsoft Tai Le" w:eastAsia="Microsoft Tai Le" w:cs="Microsoft Tai Le"/>
          <w:spacing w:val="18"/>
          <w:w w:val="109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position w:val="2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41"/>
          <w:w w:val="100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position w:val="2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-1"/>
          <w:w w:val="109"/>
          <w:position w:val="2"/>
          <w:sz w:val="21"/>
          <w:szCs w:val="21"/>
        </w:rPr>
        <w:t>mm</w:t>
      </w:r>
      <w:r>
        <w:rPr>
          <w:rFonts w:ascii="Microsoft Tai Le" w:hAnsi="Microsoft Tai Le" w:eastAsia="Microsoft Tai Le" w:cs="Microsoft Tai Le"/>
          <w:spacing w:val="0"/>
          <w:w w:val="109"/>
          <w:position w:val="2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1"/>
          <w:w w:val="109"/>
          <w:position w:val="2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position w:val="2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9"/>
          <w:position w:val="2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1"/>
          <w:w w:val="109"/>
          <w:position w:val="2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position w:val="2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20"/>
          <w:w w:val="109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position w:val="2"/>
          <w:sz w:val="21"/>
          <w:szCs w:val="21"/>
        </w:rPr>
        <w:t>wi</w:t>
      </w:r>
      <w:r>
        <w:rPr>
          <w:rFonts w:ascii="Microsoft Tai Le" w:hAnsi="Microsoft Tai Le" w:eastAsia="Microsoft Tai Le" w:cs="Microsoft Tai Le"/>
          <w:spacing w:val="-2"/>
          <w:w w:val="100"/>
          <w:position w:val="2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 xml:space="preserve">h </w:t>
      </w:r>
      <w:r>
        <w:rPr>
          <w:rFonts w:ascii="Microsoft Tai Le" w:hAnsi="Microsoft Tai Le" w:eastAsia="Microsoft Tai Le" w:cs="Microsoft Tai Le"/>
          <w:spacing w:val="3"/>
          <w:w w:val="100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>--</w:t>
      </w:r>
      <w:r>
        <w:rPr>
          <w:rFonts w:ascii="Microsoft Tai Le" w:hAnsi="Microsoft Tai Le" w:eastAsia="Microsoft Tai Le" w:cs="Microsoft Tai Le"/>
          <w:spacing w:val="37"/>
          <w:w w:val="100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>or</w:t>
      </w:r>
      <w:r>
        <w:rPr>
          <w:rFonts w:ascii="Microsoft Tai Le" w:hAnsi="Microsoft Tai Le" w:eastAsia="Microsoft Tai Le" w:cs="Microsoft Tai Le"/>
          <w:spacing w:val="43"/>
          <w:w w:val="100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position w:val="2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9"/>
          <w:position w:val="2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-5"/>
          <w:w w:val="109"/>
          <w:position w:val="2"/>
          <w:sz w:val="21"/>
          <w:szCs w:val="21"/>
        </w:rPr>
        <w:t>en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560" w:lineRule="auto"/>
        <w:ind w:left="460" w:right="396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ook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ng 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2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--</w:t>
      </w:r>
      <w:r>
        <w:rPr>
          <w:rFonts w:ascii="Microsoft Tai Le" w:hAnsi="Microsoft Tai Le" w:eastAsia="Microsoft Tai Le" w:cs="Microsoft Tai Le"/>
          <w:spacing w:val="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7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e.</w:t>
      </w:r>
      <w:r>
        <w:rPr>
          <w:rFonts w:ascii="Microsoft Tai Le" w:hAnsi="Microsoft Tai Le" w:eastAsia="Microsoft Tai Le" w:cs="Microsoft Tai Le"/>
          <w:spacing w:val="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7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12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one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ound 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us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ee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hey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dd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, 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hout 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a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  <w:u w:val="single" w:color="000000"/>
        </w:rPr>
        <w:t xml:space="preserve">  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  <w:u w:val="single" w:color="000000"/>
        </w:rPr>
        <w:t xml:space="preserve">1   </w:t>
      </w:r>
      <w:r>
        <w:rPr>
          <w:rFonts w:ascii="Microsoft Tai Le" w:hAnsi="Microsoft Tai Le" w:eastAsia="Microsoft Tai Le" w:cs="Microsoft Tai Le"/>
          <w:spacing w:val="12"/>
          <w:w w:val="100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.</w:t>
      </w:r>
    </w:p>
    <w:p>
      <w:pPr>
        <w:spacing w:before="0" w:after="0" w:line="240" w:lineRule="auto"/>
        <w:ind w:left="882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11"/>
          <w:w w:val="100"/>
          <w:sz w:val="21"/>
          <w:szCs w:val="21"/>
        </w:rPr>
        <w:t>'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4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y </w:t>
      </w:r>
      <w:r>
        <w:rPr>
          <w:rFonts w:ascii="Microsoft Tai Le" w:hAnsi="Microsoft Tai Le" w:eastAsia="Microsoft Tai Le" w:cs="Microsoft Tai Le"/>
          <w:spacing w:val="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--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our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3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vo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d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1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her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hu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 </w:t>
      </w:r>
      <w:r>
        <w:rPr>
          <w:rFonts w:ascii="Microsoft Tai Le" w:hAnsi="Microsoft Tai Le" w:eastAsia="Microsoft Tai Le" w:cs="Microsoft Tai Le"/>
          <w:spacing w:val="1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--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37" w:lineRule="exact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ec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29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4"/>
          <w:w w:val="10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9"/>
          <w:w w:val="100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1"/>
          <w:w w:val="100"/>
          <w:position w:val="-1"/>
          <w:sz w:val="21"/>
          <w:szCs w:val="21"/>
        </w:rPr>
        <w:t>'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21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  <w:u w:val="single" w:color="000000"/>
        </w:rPr>
        <w:t xml:space="preserve">   </w:t>
      </w:r>
      <w:r>
        <w:rPr>
          <w:rFonts w:ascii="Microsoft Tai Le" w:hAnsi="Microsoft Tai Le" w:eastAsia="Microsoft Tai Le" w:cs="Microsoft Tai Le"/>
          <w:spacing w:val="6"/>
          <w:w w:val="100"/>
          <w:position w:val="-1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  <w:u w:val="single" w:color="000000"/>
        </w:rPr>
        <w:t xml:space="preserve">2   </w:t>
      </w:r>
      <w:r>
        <w:rPr>
          <w:rFonts w:ascii="Microsoft Tai Le" w:hAnsi="Microsoft Tai Le" w:eastAsia="Microsoft Tai Le" w:cs="Microsoft Tai Le"/>
          <w:spacing w:val="12"/>
          <w:w w:val="100"/>
          <w:position w:val="-1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28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37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1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5"/>
          <w:w w:val="100"/>
          <w:position w:val="-1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ed </w:t>
      </w:r>
      <w:r>
        <w:rPr>
          <w:rFonts w:ascii="Microsoft Tai Le" w:hAnsi="Microsoft Tai Le" w:eastAsia="Microsoft Tai Le" w:cs="Microsoft Tai Le"/>
          <w:spacing w:val="19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4"/>
          <w:w w:val="10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om </w:t>
      </w:r>
      <w:r>
        <w:rPr>
          <w:rFonts w:ascii="Microsoft Tai Le" w:hAnsi="Microsoft Tai Le" w:eastAsia="Microsoft Tai Le" w:cs="Microsoft Tai Le"/>
          <w:spacing w:val="2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ta</w:t>
      </w:r>
      <w:r>
        <w:rPr>
          <w:rFonts w:ascii="Microsoft Tai Le" w:hAnsi="Microsoft Tai Le" w:eastAsia="Microsoft Tai Le" w:cs="Microsoft Tai Le"/>
          <w:spacing w:val="1"/>
          <w:w w:val="100"/>
          <w:position w:val="-1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1"/>
          <w:w w:val="10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5"/>
          <w:w w:val="100"/>
          <w:position w:val="-1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g </w:t>
      </w:r>
      <w:r>
        <w:rPr>
          <w:rFonts w:ascii="Microsoft Tai Le" w:hAnsi="Microsoft Tai Le" w:eastAsia="Microsoft Tai Le" w:cs="Microsoft Tai Le"/>
          <w:spacing w:val="21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37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47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er</w:t>
      </w:r>
      <w:r>
        <w:rPr>
          <w:rFonts w:ascii="Microsoft Tai Le" w:hAnsi="Microsoft Tai Le" w:eastAsia="Microsoft Tai Le" w:cs="Microsoft Tai Le"/>
          <w:spacing w:val="18"/>
          <w:w w:val="109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sta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16"/>
          <w:w w:val="109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38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0"/>
          <w:w w:val="111"/>
          <w:position w:val="-1"/>
          <w:sz w:val="21"/>
          <w:szCs w:val="21"/>
        </w:rPr>
        <w:t>.</w:t>
      </w:r>
    </w:p>
    <w:p>
      <w:pPr>
        <w:spacing w:before="3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ut</w:t>
      </w:r>
      <w:r>
        <w:rPr>
          <w:rFonts w:ascii="Microsoft Tai Le" w:hAnsi="Microsoft Tai Le" w:eastAsia="Microsoft Tai Le" w:cs="Microsoft Tai Le"/>
          <w:spacing w:val="5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1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'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2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kn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w 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7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, 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  <w:u w:val="single" w:color="000000"/>
        </w:rPr>
        <w:t xml:space="preserve">  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  <w:u w:val="single" w:color="000000"/>
        </w:rPr>
        <w:t xml:space="preserve">3   </w:t>
      </w:r>
      <w:r>
        <w:rPr>
          <w:rFonts w:ascii="Microsoft Tai Le" w:hAnsi="Microsoft Tai Le" w:eastAsia="Microsoft Tai Le" w:cs="Microsoft Tai Le"/>
          <w:spacing w:val="12"/>
          <w:w w:val="100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  </w:t>
      </w:r>
      <w:r>
        <w:rPr>
          <w:rFonts w:ascii="Microsoft Tai Le" w:hAnsi="Microsoft Tai Le" w:eastAsia="Microsoft Tai Le" w:cs="Microsoft Tai Le"/>
          <w:spacing w:val="-6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our 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ne. 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5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2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r </w:t>
      </w:r>
      <w:r>
        <w:rPr>
          <w:rFonts w:ascii="Microsoft Tai Le" w:hAnsi="Microsoft Tai Le" w:eastAsia="Microsoft Tai Le" w:cs="Microsoft Tai Le"/>
          <w:spacing w:val="1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1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he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37" w:lineRule="exact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  <w:u w:val="single" w:color="000000"/>
        </w:rPr>
        <w:t xml:space="preserve">4   </w:t>
      </w:r>
      <w:r>
        <w:rPr>
          <w:rFonts w:ascii="Microsoft Tai Le" w:hAnsi="Microsoft Tai Le" w:eastAsia="Microsoft Tai Le" w:cs="Microsoft Tai Le"/>
          <w:spacing w:val="12"/>
          <w:w w:val="100"/>
          <w:position w:val="-1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28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:</w:t>
      </w:r>
      <w:r>
        <w:rPr>
          <w:rFonts w:ascii="Microsoft Tai Le" w:hAnsi="Microsoft Tai Le" w:eastAsia="Microsoft Tai Le" w:cs="Microsoft Tai Le"/>
          <w:spacing w:val="12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"</w:t>
      </w:r>
      <w:r>
        <w:rPr>
          <w:rFonts w:ascii="Microsoft Tai Le" w:hAnsi="Microsoft Tai Le" w:eastAsia="Microsoft Tai Le" w:cs="Microsoft Tai Le"/>
          <w:spacing w:val="-4"/>
          <w:w w:val="100"/>
          <w:position w:val="-1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0"/>
          <w:position w:val="-1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0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0"/>
          <w:w w:val="100"/>
          <w:position w:val="-1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'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49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pp</w:t>
      </w:r>
      <w:r>
        <w:rPr>
          <w:rFonts w:ascii="Microsoft Tai Le" w:hAnsi="Microsoft Tai Le" w:eastAsia="Microsoft Tai Le" w:cs="Microsoft Tai Le"/>
          <w:spacing w:val="-4"/>
          <w:w w:val="109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5"/>
          <w:w w:val="109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ch</w:t>
      </w: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"/>
          <w:w w:val="109"/>
          <w:position w:val="-1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0"/>
          <w:w w:val="111"/>
          <w:position w:val="-1"/>
          <w:sz w:val="21"/>
          <w:szCs w:val="21"/>
        </w:rPr>
        <w:t>"</w:t>
      </w:r>
    </w:p>
    <w:p>
      <w:pPr>
        <w:spacing w:before="3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240" w:lineRule="auto"/>
        <w:ind w:left="882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4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es</w:t>
      </w:r>
      <w:r>
        <w:rPr>
          <w:rFonts w:ascii="Microsoft Tai Le" w:hAnsi="Microsoft Tai Le" w:eastAsia="Microsoft Tai Le" w:cs="Microsoft Tai Le"/>
          <w:spacing w:val="5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us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eel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  <w:u w:val="single" w:color="000000"/>
        </w:rPr>
        <w:t xml:space="preserve">  </w:t>
      </w:r>
      <w:r>
        <w:rPr>
          <w:rFonts w:ascii="Microsoft Tai Le" w:hAnsi="Microsoft Tai Le" w:eastAsia="Microsoft Tai Le" w:cs="Microsoft Tai Le"/>
          <w:spacing w:val="48"/>
          <w:w w:val="100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  <w:u w:val="single" w:color="000000"/>
        </w:rPr>
        <w:t xml:space="preserve">5   </w:t>
      </w:r>
      <w:r>
        <w:rPr>
          <w:rFonts w:ascii="Microsoft Tai Le" w:hAnsi="Microsoft Tai Le" w:eastAsia="Microsoft Tai Le" w:cs="Microsoft Tai Le"/>
          <w:spacing w:val="12"/>
          <w:w w:val="100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our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?</w:t>
      </w:r>
    </w:p>
    <w:p>
      <w:pPr>
        <w:spacing w:before="4" w:after="0" w:line="620" w:lineRule="atLeast"/>
        <w:ind w:left="460" w:right="396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ne</w:t>
      </w:r>
      <w:r>
        <w:rPr>
          <w:rFonts w:ascii="Microsoft Tai Le" w:hAnsi="Microsoft Tai Le" w:eastAsia="Microsoft Tai Le" w:cs="Microsoft Tai Le"/>
          <w:spacing w:val="5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er </w:t>
      </w:r>
      <w:r>
        <w:rPr>
          <w:rFonts w:ascii="Microsoft Tai Le" w:hAnsi="Microsoft Tai Le" w:eastAsia="Microsoft Tai Le" w:cs="Microsoft Tai Le"/>
          <w:spacing w:val="2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8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,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cco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16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3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4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7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nn,</w:t>
      </w:r>
      <w:r>
        <w:rPr>
          <w:rFonts w:ascii="Microsoft Tai Le" w:hAnsi="Microsoft Tai Le" w:eastAsia="Microsoft Tai Le" w:cs="Microsoft Tai Le"/>
          <w:spacing w:val="18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x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ecu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18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l 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ch. </w:t>
      </w:r>
      <w:r>
        <w:rPr>
          <w:rFonts w:ascii="Microsoft Tai Le" w:hAnsi="Microsoft Tai Le" w:eastAsia="Microsoft Tai Le" w:cs="Microsoft Tai Le"/>
          <w:spacing w:val="1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9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1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 xml:space="preserve">r 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on,</w:t>
      </w:r>
      <w:r>
        <w:rPr>
          <w:rFonts w:ascii="Microsoft Tai Le" w:hAnsi="Microsoft Tai Le" w:eastAsia="Microsoft Tai Le" w:cs="Microsoft Tai Le"/>
          <w:spacing w:val="1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or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our</w:t>
      </w:r>
      <w:r>
        <w:rPr>
          <w:rFonts w:ascii="Microsoft Tai Le" w:hAnsi="Microsoft Tai Le" w:eastAsia="Microsoft Tai Le" w:cs="Microsoft Tai Le"/>
          <w:spacing w:val="4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nnoce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l 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nces</w:t>
      </w:r>
      <w:r>
        <w:rPr>
          <w:rFonts w:ascii="Microsoft Tai Le" w:hAnsi="Microsoft Tai Le" w:eastAsia="Microsoft Tai Le" w:cs="Microsoft Tai Le"/>
          <w:spacing w:val="15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wi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  <w:u w:val="single" w:color="000000"/>
        </w:rPr>
        <w:t xml:space="preserve">  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  <w:u w:val="single" w:color="000000"/>
        </w:rPr>
        <w:t xml:space="preserve">6   </w:t>
      </w:r>
      <w:r>
        <w:rPr>
          <w:rFonts w:ascii="Microsoft Tai Le" w:hAnsi="Microsoft Tai Le" w:eastAsia="Microsoft Tai Le" w:cs="Microsoft Tai Le"/>
          <w:spacing w:val="12"/>
          <w:w w:val="100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"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12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-7"/>
          <w:w w:val="109"/>
          <w:sz w:val="21"/>
          <w:szCs w:val="21"/>
        </w:rPr>
        <w:t>"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9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1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>r</w:t>
      </w:r>
    </w:p>
    <w:p>
      <w:pPr>
        <w:spacing w:before="2" w:after="0" w:line="120" w:lineRule="exact"/>
        <w:jc w:val="left"/>
        <w:rPr>
          <w:sz w:val="12"/>
          <w:szCs w:val="12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237" w:lineRule="exact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position w:val="-1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9"/>
          <w:w w:val="100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'</w:t>
      </w:r>
      <w:r>
        <w:rPr>
          <w:rFonts w:ascii="Microsoft Tai Le" w:hAnsi="Microsoft Tai Le" w:eastAsia="Microsoft Tai Le" w:cs="Microsoft Tai Le"/>
          <w:spacing w:val="-3"/>
          <w:w w:val="100"/>
          <w:position w:val="-1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50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8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  <w:u w:val="single" w:color="000000"/>
        </w:rPr>
        <w:t xml:space="preserve">  </w:t>
      </w:r>
      <w:r>
        <w:rPr>
          <w:rFonts w:ascii="Microsoft Tai Le" w:hAnsi="Microsoft Tai Le" w:eastAsia="Microsoft Tai Le" w:cs="Microsoft Tai Le"/>
          <w:spacing w:val="37"/>
          <w:w w:val="100"/>
          <w:position w:val="-1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  <w:u w:val="single" w:color="000000"/>
        </w:rPr>
        <w:t xml:space="preserve">7   </w:t>
      </w:r>
      <w:r>
        <w:rPr>
          <w:rFonts w:ascii="Microsoft Tai Le" w:hAnsi="Microsoft Tai Le" w:eastAsia="Microsoft Tai Le" w:cs="Microsoft Tai Le"/>
          <w:spacing w:val="16"/>
          <w:w w:val="100"/>
          <w:position w:val="-1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12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0"/>
          <w:position w:val="-1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8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40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0"/>
          <w:position w:val="-1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9"/>
          <w:w w:val="100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'</w:t>
      </w:r>
      <w:r>
        <w:rPr>
          <w:rFonts w:ascii="Microsoft Tai Le" w:hAnsi="Microsoft Tai Le" w:eastAsia="Microsoft Tai Le" w:cs="Microsoft Tai Le"/>
          <w:spacing w:val="1"/>
          <w:w w:val="100"/>
          <w:position w:val="-1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50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position w:val="-1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1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3"/>
          <w:w w:val="109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ve.</w:t>
      </w:r>
      <w:r>
        <w:rPr>
          <w:rFonts w:ascii="Microsoft Tai Le" w:hAnsi="Microsoft Tai Le" w:eastAsia="Microsoft Tai Le" w:cs="Microsoft Tai Le"/>
          <w:spacing w:val="6"/>
          <w:w w:val="109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2"/>
          <w:w w:val="109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6"/>
          <w:w w:val="109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7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nhe</w:t>
      </w:r>
      <w:r>
        <w:rPr>
          <w:rFonts w:ascii="Microsoft Tai Le" w:hAnsi="Microsoft Tai Le" w:eastAsia="Microsoft Tai Le" w:cs="Microsoft Tai Le"/>
          <w:spacing w:val="-4"/>
          <w:w w:val="109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53"/>
          <w:w w:val="109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  <w:u w:val="single" w:color="000000"/>
        </w:rPr>
        <w:t xml:space="preserve">  </w:t>
      </w:r>
      <w:r>
        <w:rPr>
          <w:rFonts w:ascii="Microsoft Tai Le" w:hAnsi="Microsoft Tai Le" w:eastAsia="Microsoft Tai Le" w:cs="Microsoft Tai Le"/>
          <w:spacing w:val="9"/>
          <w:w w:val="109"/>
          <w:position w:val="-1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  <w:u w:val="single" w:color="000000"/>
        </w:rPr>
        <w:t xml:space="preserve">8   </w:t>
      </w:r>
      <w:r>
        <w:rPr>
          <w:rFonts w:ascii="Microsoft Tai Le" w:hAnsi="Microsoft Tai Le" w:eastAsia="Microsoft Tai Le" w:cs="Microsoft Tai Le"/>
          <w:spacing w:val="12"/>
          <w:w w:val="100"/>
          <w:position w:val="-1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28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36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o</w:t>
      </w:r>
    </w:p>
    <w:p>
      <w:pPr>
        <w:spacing w:before="3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237" w:lineRule="exact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position w:val="-1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2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1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1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position w:val="-1"/>
          <w:sz w:val="21"/>
          <w:szCs w:val="21"/>
        </w:rPr>
        <w:t>li</w:t>
      </w:r>
      <w:r>
        <w:rPr>
          <w:rFonts w:ascii="Microsoft Tai Le" w:hAnsi="Microsoft Tai Le" w:eastAsia="Microsoft Tai Le" w:cs="Microsoft Tai Le"/>
          <w:spacing w:val="-9"/>
          <w:w w:val="100"/>
          <w:position w:val="-1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position w:val="-1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y </w:t>
      </w:r>
      <w:r>
        <w:rPr>
          <w:rFonts w:ascii="Microsoft Tai Le" w:hAnsi="Microsoft Tai Le" w:eastAsia="Microsoft Tai Le" w:cs="Microsoft Tai Le"/>
          <w:spacing w:val="15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7"/>
          <w:w w:val="10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47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0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l </w:t>
      </w:r>
      <w:r>
        <w:rPr>
          <w:rFonts w:ascii="Microsoft Tai Le" w:hAnsi="Microsoft Tai Le" w:eastAsia="Microsoft Tai Le" w:cs="Microsoft Tai Le"/>
          <w:spacing w:val="12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  <w:u w:val="single" w:color="000000"/>
        </w:rPr>
        <w:t xml:space="preserve">  </w:t>
      </w:r>
      <w:r>
        <w:rPr>
          <w:rFonts w:ascii="Microsoft Tai Le" w:hAnsi="Microsoft Tai Le" w:eastAsia="Microsoft Tai Le" w:cs="Microsoft Tai Le"/>
          <w:spacing w:val="51"/>
          <w:w w:val="100"/>
          <w:position w:val="-1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  <w:u w:val="single" w:color="000000"/>
        </w:rPr>
        <w:t xml:space="preserve">9   </w:t>
      </w:r>
      <w:r>
        <w:rPr>
          <w:rFonts w:ascii="Microsoft Tai Le" w:hAnsi="Microsoft Tai Le" w:eastAsia="Microsoft Tai Le" w:cs="Microsoft Tai Le"/>
          <w:spacing w:val="12"/>
          <w:w w:val="100"/>
          <w:position w:val="-1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2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position w:val="-1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5"/>
          <w:w w:val="100"/>
          <w:position w:val="-1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en </w:t>
      </w:r>
      <w:r>
        <w:rPr>
          <w:rFonts w:ascii="Microsoft Tai Le" w:hAnsi="Microsoft Tai Le" w:eastAsia="Microsoft Tai Le" w:cs="Microsoft Tai Le"/>
          <w:spacing w:val="15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mm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5"/>
          <w:w w:val="109"/>
          <w:position w:val="-1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25"/>
          <w:w w:val="109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0"/>
          <w:position w:val="-1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1"/>
          <w:w w:val="10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h </w:t>
      </w:r>
      <w:r>
        <w:rPr>
          <w:rFonts w:ascii="Microsoft Tai Le" w:hAnsi="Microsoft Tai Le" w:eastAsia="Microsoft Tai Le" w:cs="Microsoft Tai Le"/>
          <w:spacing w:val="7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hem </w:t>
      </w:r>
      <w:r>
        <w:rPr>
          <w:rFonts w:ascii="Microsoft Tai Le" w:hAnsi="Microsoft Tai Le" w:eastAsia="Microsoft Tai Le" w:cs="Microsoft Tai Le"/>
          <w:spacing w:val="9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5"/>
          <w:w w:val="109"/>
          <w:position w:val="-1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9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25"/>
          <w:w w:val="109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9"/>
          <w:position w:val="-1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h</w:t>
      </w:r>
    </w:p>
    <w:p>
      <w:pPr>
        <w:spacing w:before="3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560" w:lineRule="auto"/>
        <w:ind w:left="460" w:right="397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our 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4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nd 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q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nce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4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5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 </w:t>
      </w:r>
      <w:r>
        <w:rPr>
          <w:rFonts w:ascii="Microsoft Tai Le" w:hAnsi="Microsoft Tai Le" w:eastAsia="Microsoft Tai Le" w:cs="Microsoft Tai Le"/>
          <w:spacing w:val="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d 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1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x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1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, 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  <w:u w:val="single" w:color="000000"/>
        </w:rPr>
        <w:t xml:space="preserve">  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  <w:u w:val="single" w:color="000000"/>
        </w:rPr>
        <w:t>10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  <w:u w:val="single" w:color="000000"/>
        </w:rPr>
        <w:t xml:space="preserve">   </w:t>
      </w:r>
      <w:r>
        <w:rPr>
          <w:rFonts w:ascii="Microsoft Tai Le" w:hAnsi="Microsoft Tai Le" w:eastAsia="Microsoft Tai Le" w:cs="Microsoft Tai Le"/>
          <w:spacing w:val="19"/>
          <w:w w:val="100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5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our 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hone</w:t>
      </w:r>
      <w:r>
        <w:rPr>
          <w:rFonts w:ascii="Microsoft Tai Le" w:hAnsi="Microsoft Tai Le" w:eastAsia="Microsoft Tai Le" w:cs="Microsoft Tai Le"/>
          <w:spacing w:val="-7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 xml:space="preserve">.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"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Phones</w:t>
      </w:r>
      <w:r>
        <w:rPr>
          <w:rFonts w:ascii="Microsoft Tai Le" w:hAnsi="Microsoft Tai Le" w:eastAsia="Microsoft Tai Le" w:cs="Microsoft Tai Le"/>
          <w:spacing w:val="6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eco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 </w:t>
      </w:r>
      <w:r>
        <w:rPr>
          <w:rFonts w:ascii="Microsoft Tai Le" w:hAnsi="Microsoft Tai Le" w:eastAsia="Microsoft Tai Le" w:cs="Microsoft Tai Le"/>
          <w:spacing w:val="1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our 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ecu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y  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"</w:t>
      </w:r>
      <w:r>
        <w:rPr>
          <w:rFonts w:ascii="Microsoft Tai Le" w:hAnsi="Microsoft Tai Le" w:eastAsia="Microsoft Tai Le" w:cs="Microsoft Tai Le"/>
          <w:spacing w:val="6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7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8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nn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. </w:t>
      </w:r>
      <w:r>
        <w:rPr>
          <w:rFonts w:ascii="Microsoft Tai Le" w:hAnsi="Microsoft Tai Le" w:eastAsia="Microsoft Tai Le" w:cs="Microsoft Tai Le"/>
          <w:spacing w:val="52"/>
          <w:w w:val="100"/>
          <w:sz w:val="21"/>
          <w:szCs w:val="21"/>
        </w:rPr>
        <w:t xml:space="preserve"> </w:t>
      </w:r>
      <w:bookmarkStart w:id="0" w:name="_GoBack"/>
      <w:bookmarkEnd w:id="0"/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"T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hey  </w:t>
      </w:r>
      <w:r>
        <w:rPr>
          <w:rFonts w:ascii="Microsoft Tai Le" w:hAnsi="Microsoft Tai Le" w:eastAsia="Microsoft Tai Le" w:cs="Microsoft Tai Le"/>
          <w:spacing w:val="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3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our 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</w:p>
    <w:p>
      <w:pPr>
        <w:spacing w:before="0" w:after="0" w:line="237" w:lineRule="exact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1"/>
          <w:w w:val="100"/>
          <w:position w:val="-1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ass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es </w:t>
      </w:r>
      <w:r>
        <w:rPr>
          <w:rFonts w:ascii="Microsoft Tai Le" w:hAnsi="Microsoft Tai Le" w:eastAsia="Microsoft Tai Le" w:cs="Microsoft Tai Le"/>
          <w:spacing w:val="5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8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4"/>
          <w:w w:val="10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ect </w:t>
      </w:r>
      <w:r>
        <w:rPr>
          <w:rFonts w:ascii="Microsoft Tai Le" w:hAnsi="Microsoft Tai Le" w:eastAsia="Microsoft Tai Le" w:cs="Microsoft Tai Le"/>
          <w:spacing w:val="8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us</w:t>
      </w:r>
      <w:r>
        <w:rPr>
          <w:rFonts w:ascii="Microsoft Tai Le" w:hAnsi="Microsoft Tai Le" w:eastAsia="Microsoft Tai Le" w:cs="Microsoft Tai Le"/>
          <w:spacing w:val="22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4"/>
          <w:w w:val="10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om</w:t>
      </w:r>
      <w:r>
        <w:rPr>
          <w:rFonts w:ascii="Microsoft Tai Le" w:hAnsi="Microsoft Tai Le" w:eastAsia="Microsoft Tai Le" w:cs="Microsoft Tai Le"/>
          <w:spacing w:val="46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position w:val="-1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44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position w:val="-1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9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4"/>
          <w:w w:val="109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ce</w:t>
      </w: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-4"/>
          <w:w w:val="109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1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5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6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6"/>
          <w:w w:val="100"/>
          <w:position w:val="-1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6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  <w:u w:val="single" w:color="000000"/>
        </w:rPr>
        <w:t xml:space="preserve">   </w:t>
      </w:r>
      <w:r>
        <w:rPr>
          <w:rFonts w:ascii="Microsoft Tai Le" w:hAnsi="Microsoft Tai Le" w:eastAsia="Microsoft Tai Le" w:cs="Microsoft Tai Le"/>
          <w:spacing w:val="1"/>
          <w:w w:val="100"/>
          <w:position w:val="-1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0"/>
          <w:position w:val="-1"/>
          <w:sz w:val="21"/>
          <w:szCs w:val="21"/>
          <w:u w:val="single" w:color="000000"/>
        </w:rPr>
        <w:t>11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  <w:u w:val="single" w:color="000000"/>
        </w:rPr>
        <w:t xml:space="preserve">   </w:t>
      </w:r>
      <w:r>
        <w:rPr>
          <w:rFonts w:ascii="Microsoft Tai Le" w:hAnsi="Microsoft Tai Le" w:eastAsia="Microsoft Tai Le" w:cs="Microsoft Tai Le"/>
          <w:spacing w:val="27"/>
          <w:w w:val="100"/>
          <w:position w:val="-1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2"/>
          <w:w w:val="111"/>
          <w:position w:val="-1"/>
          <w:sz w:val="21"/>
          <w:szCs w:val="21"/>
        </w:rPr>
        <w:t>."</w:t>
      </w:r>
    </w:p>
    <w:p>
      <w:pPr>
        <w:spacing w:before="3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2300"/>
          <w:tab w:val="left" w:pos="2820"/>
        </w:tabs>
        <w:spacing w:before="34" w:after="0" w:line="560" w:lineRule="auto"/>
        <w:ind w:left="460" w:right="395" w:firstLine="422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ut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once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2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uck</w:t>
      </w:r>
      <w:r>
        <w:rPr>
          <w:rFonts w:ascii="Microsoft Tai Le" w:hAnsi="Microsoft Tai Le" w:eastAsia="Microsoft Tai Le" w:cs="Microsoft Tai Le"/>
          <w:spacing w:val="3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our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7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4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hones</w:t>
      </w:r>
      <w:r>
        <w:rPr>
          <w:rFonts w:ascii="Microsoft Tai Le" w:hAnsi="Microsoft Tai Le" w:eastAsia="Microsoft Tai Le" w:cs="Microsoft Tai Le"/>
          <w:spacing w:val="-6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our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oc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oo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 xml:space="preserve">k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, </w:t>
      </w:r>
      <w:r>
        <w:rPr>
          <w:rFonts w:ascii="Microsoft Tai Le" w:hAnsi="Microsoft Tai Le" w:eastAsia="Microsoft Tai Le" w:cs="Microsoft Tai Le"/>
          <w:spacing w:val="4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2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1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'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  <w:u w:val="single" w:color="000000"/>
        </w:rPr>
        <w:tab/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  <w:u w:val="single" w:color="000000"/>
        </w:rPr>
        <w:t>12</w:t>
      </w:r>
      <w:r>
        <w:rPr>
          <w:rFonts w:ascii="Microsoft Tai Le" w:hAnsi="Microsoft Tai Le" w:eastAsia="Microsoft Tai Le" w:cs="Microsoft Tai Le"/>
          <w:spacing w:val="25"/>
          <w:w w:val="100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  <w:u w:val="single" w:color="000000"/>
        </w:rPr>
        <w:tab/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 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.   In 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one </w:t>
      </w:r>
      <w:r>
        <w:rPr>
          <w:rFonts w:ascii="Microsoft Tai Le" w:hAnsi="Microsoft Tai Le" w:eastAsia="Microsoft Tai Le" w:cs="Microsoft Tai Le"/>
          <w:spacing w:val="4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20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1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1 </w:t>
      </w:r>
      <w:r>
        <w:rPr>
          <w:rFonts w:ascii="Microsoft Tai Le" w:hAnsi="Microsoft Tai Le" w:eastAsia="Microsoft Tai Le" w:cs="Microsoft Tai Le"/>
          <w:spacing w:val="5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x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, </w:t>
      </w:r>
      <w:r>
        <w:rPr>
          <w:rFonts w:ascii="Microsoft Tai Le" w:hAnsi="Microsoft Tai Le" w:eastAsia="Microsoft Tai Le" w:cs="Microsoft Tai Le"/>
          <w:spacing w:val="1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eh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l </w:t>
      </w:r>
      <w:r>
        <w:rPr>
          <w:rFonts w:ascii="Microsoft Tai Le" w:hAnsi="Microsoft Tai Le" w:eastAsia="Microsoft Tai Le" w:cs="Microsoft Tai Le"/>
          <w:spacing w:val="1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-7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</w:p>
    <w:p>
      <w:pPr>
        <w:spacing w:after="0"/>
        <w:jc w:val="left"/>
        <w:sectPr>
          <w:headerReference r:id="rId4" w:type="default"/>
          <w:footerReference r:id="rId5" w:type="default"/>
          <w:type w:val="continuous"/>
          <w:pgSz w:w="11920" w:h="16840"/>
          <w:pgMar w:top="720" w:right="1340" w:bottom="680" w:left="1340" w:header="522" w:footer="498" w:gutter="0"/>
          <w:cols w:space="720" w:num="1"/>
        </w:sectPr>
      </w:pPr>
    </w:p>
    <w:p>
      <w:pPr>
        <w:spacing w:before="10" w:after="0" w:line="160" w:lineRule="exact"/>
        <w:jc w:val="left"/>
        <w:rPr>
          <w:sz w:val="16"/>
          <w:szCs w:val="16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Ni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cho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1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Ep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ey</w:t>
      </w:r>
      <w:r>
        <w:rPr>
          <w:rFonts w:ascii="Microsoft Tai Le" w:hAnsi="Microsoft Tai Le" w:eastAsia="Microsoft Tai Le" w:cs="Microsoft Tai Le"/>
          <w:spacing w:val="3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2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na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ch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7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4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1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nk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e:</w:t>
      </w:r>
      <w:r>
        <w:rPr>
          <w:rFonts w:ascii="Microsoft Tai Le" w:hAnsi="Microsoft Tai Le" w:eastAsia="Microsoft Tai Le" w:cs="Microsoft Tai Le"/>
          <w:spacing w:val="-6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1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6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>t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37" w:lineRule="exact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a </w:t>
      </w:r>
      <w:r>
        <w:rPr>
          <w:rFonts w:ascii="Microsoft Tai Le" w:hAnsi="Microsoft Tai Le" w:eastAsia="Microsoft Tai Le" w:cs="Microsoft Tai Le"/>
          <w:spacing w:val="4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  <w:u w:val="single" w:color="000000"/>
        </w:rPr>
        <w:t xml:space="preserve">  </w:t>
      </w:r>
      <w:r>
        <w:rPr>
          <w:rFonts w:ascii="Microsoft Tai Le" w:hAnsi="Microsoft Tai Le" w:eastAsia="Microsoft Tai Le" w:cs="Microsoft Tai Le"/>
          <w:spacing w:val="33"/>
          <w:w w:val="100"/>
          <w:position w:val="-1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position w:val="-1"/>
          <w:sz w:val="21"/>
          <w:szCs w:val="21"/>
          <w:u w:val="single" w:color="000000"/>
        </w:rPr>
        <w:t>13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  <w:u w:val="single" w:color="000000"/>
        </w:rPr>
        <w:t xml:space="preserve">  </w:t>
      </w:r>
      <w:r>
        <w:rPr>
          <w:rFonts w:ascii="Microsoft Tai Le" w:hAnsi="Microsoft Tai Le" w:eastAsia="Microsoft Tai Le" w:cs="Microsoft Tai Le"/>
          <w:spacing w:val="22"/>
          <w:w w:val="100"/>
          <w:position w:val="-1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-26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12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hey</w:t>
      </w:r>
      <w:r>
        <w:rPr>
          <w:rFonts w:ascii="Microsoft Tai Le" w:hAnsi="Microsoft Tai Le" w:eastAsia="Microsoft Tai Le" w:cs="Microsoft Tai Le"/>
          <w:spacing w:val="44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35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o </w:t>
      </w:r>
      <w:r>
        <w:rPr>
          <w:rFonts w:ascii="Microsoft Tai Le" w:hAnsi="Microsoft Tai Le" w:eastAsia="Microsoft Tai Le" w:cs="Microsoft Tai Le"/>
          <w:spacing w:val="14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3"/>
          <w:w w:val="10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44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mm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ta</w:t>
      </w:r>
      <w:r>
        <w:rPr>
          <w:rFonts w:ascii="Microsoft Tai Le" w:hAnsi="Microsoft Tai Le" w:eastAsia="Microsoft Tai Le" w:cs="Microsoft Tai Le"/>
          <w:spacing w:val="-3"/>
          <w:w w:val="100"/>
          <w:position w:val="-1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37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1"/>
          <w:w w:val="10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46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5"/>
          <w:w w:val="100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position w:val="-1"/>
          <w:sz w:val="21"/>
          <w:szCs w:val="21"/>
        </w:rPr>
        <w:t>ll</w:t>
      </w:r>
      <w:r>
        <w:rPr>
          <w:rFonts w:ascii="Microsoft Tai Le" w:hAnsi="Microsoft Tai Le" w:eastAsia="Microsoft Tai Le" w:cs="Microsoft Tai Le"/>
          <w:spacing w:val="-5"/>
          <w:w w:val="100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w </w:t>
      </w:r>
      <w:r>
        <w:rPr>
          <w:rFonts w:ascii="Microsoft Tai Le" w:hAnsi="Microsoft Tai Le" w:eastAsia="Microsoft Tai Le" w:cs="Microsoft Tai Le"/>
          <w:spacing w:val="19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  <w:u w:val="single" w:color="000000"/>
        </w:rPr>
        <w:t xml:space="preserve">   </w:t>
      </w:r>
      <w:r>
        <w:rPr>
          <w:rFonts w:ascii="Microsoft Tai Le" w:hAnsi="Microsoft Tai Le" w:eastAsia="Microsoft Tai Le" w:cs="Microsoft Tai Le"/>
          <w:spacing w:val="2"/>
          <w:w w:val="100"/>
          <w:position w:val="-1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position w:val="-1"/>
          <w:sz w:val="21"/>
          <w:szCs w:val="21"/>
          <w:u w:val="single" w:color="000000"/>
        </w:rPr>
        <w:t>14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  <w:u w:val="single" w:color="000000"/>
        </w:rPr>
        <w:t xml:space="preserve">   </w:t>
      </w:r>
      <w:r>
        <w:rPr>
          <w:rFonts w:ascii="Microsoft Tai Le" w:hAnsi="Microsoft Tai Le" w:eastAsia="Microsoft Tai Le" w:cs="Microsoft Tai Le"/>
          <w:spacing w:val="28"/>
          <w:w w:val="100"/>
          <w:position w:val="-1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12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"</w:t>
      </w:r>
      <w:r>
        <w:rPr>
          <w:rFonts w:ascii="Microsoft Tai Le" w:hAnsi="Microsoft Tai Le" w:eastAsia="Microsoft Tai Le" w:cs="Microsoft Tai Le"/>
          <w:spacing w:val="1"/>
          <w:w w:val="100"/>
          <w:position w:val="-1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hen  </w:t>
      </w:r>
      <w:r>
        <w:rPr>
          <w:rFonts w:ascii="Microsoft Tai Le" w:hAnsi="Microsoft Tai Le" w:eastAsia="Microsoft Tai Le" w:cs="Microsoft Tai Le"/>
          <w:spacing w:val="2"/>
          <w:w w:val="109"/>
          <w:position w:val="-1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23"/>
          <w:w w:val="110"/>
          <w:position w:val="-1"/>
          <w:sz w:val="21"/>
          <w:szCs w:val="21"/>
        </w:rPr>
        <w:t>r.</w:t>
      </w:r>
    </w:p>
    <w:p>
      <w:pPr>
        <w:spacing w:before="3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237" w:lineRule="exact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Ep</w:t>
      </w:r>
      <w:r>
        <w:rPr>
          <w:rFonts w:ascii="Microsoft Tai Le" w:hAnsi="Microsoft Tai Le" w:eastAsia="Microsoft Tai Le" w:cs="Microsoft Tai Le"/>
          <w:spacing w:val="1"/>
          <w:w w:val="100"/>
          <w:position w:val="-1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ey </w:t>
      </w:r>
      <w:r>
        <w:rPr>
          <w:rFonts w:ascii="Microsoft Tai Le" w:hAnsi="Microsoft Tai Le" w:eastAsia="Microsoft Tai Le" w:cs="Microsoft Tai Le"/>
          <w:spacing w:val="34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nd </w:t>
      </w:r>
      <w:r>
        <w:rPr>
          <w:rFonts w:ascii="Microsoft Tai Le" w:hAnsi="Microsoft Tai Le" w:eastAsia="Microsoft Tai Le" w:cs="Microsoft Tai Le"/>
          <w:spacing w:val="21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7"/>
          <w:w w:val="100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. </w:t>
      </w:r>
      <w:r>
        <w:rPr>
          <w:rFonts w:ascii="Microsoft Tai Le" w:hAnsi="Microsoft Tai Le" w:eastAsia="Microsoft Tai Le" w:cs="Microsoft Tai Le"/>
          <w:spacing w:val="22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ch</w:t>
      </w:r>
      <w:r>
        <w:rPr>
          <w:rFonts w:ascii="Microsoft Tai Le" w:hAnsi="Microsoft Tai Le" w:eastAsia="Microsoft Tai Le" w:cs="Microsoft Tai Le"/>
          <w:spacing w:val="-4"/>
          <w:w w:val="109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oe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5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46"/>
          <w:w w:val="109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-5"/>
          <w:w w:val="100"/>
          <w:position w:val="-1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ed </w:t>
      </w:r>
      <w:r>
        <w:rPr>
          <w:rFonts w:ascii="Microsoft Tai Le" w:hAnsi="Microsoft Tai Le" w:eastAsia="Microsoft Tai Le" w:cs="Microsoft Tai Le"/>
          <w:spacing w:val="34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her </w:t>
      </w:r>
      <w:r>
        <w:rPr>
          <w:rFonts w:ascii="Microsoft Tai Le" w:hAnsi="Microsoft Tai Le" w:eastAsia="Microsoft Tai Le" w:cs="Microsoft Tai Le"/>
          <w:spacing w:val="36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5"/>
          <w:w w:val="100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0"/>
          <w:position w:val="-1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44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n </w:t>
      </w:r>
      <w:r>
        <w:rPr>
          <w:rFonts w:ascii="Microsoft Tai Le" w:hAnsi="Microsoft Tai Le" w:eastAsia="Microsoft Tai Le" w:cs="Microsoft Tai Le"/>
          <w:spacing w:val="6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he </w:t>
      </w:r>
      <w:r>
        <w:rPr>
          <w:rFonts w:ascii="Microsoft Tai Le" w:hAnsi="Microsoft Tai Le" w:eastAsia="Microsoft Tai Le" w:cs="Microsoft Tai Le"/>
          <w:spacing w:val="19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sa</w:t>
      </w: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35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n </w:t>
      </w:r>
      <w:r>
        <w:rPr>
          <w:rFonts w:ascii="Microsoft Tai Le" w:hAnsi="Microsoft Tai Le" w:eastAsia="Microsoft Tai Le" w:cs="Microsoft Tai Le"/>
          <w:spacing w:val="25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stat</w:t>
      </w:r>
      <w:r>
        <w:rPr>
          <w:rFonts w:ascii="Microsoft Tai Le" w:hAnsi="Microsoft Tai Le" w:eastAsia="Microsoft Tai Le" w:cs="Microsoft Tai Le"/>
          <w:spacing w:val="1"/>
          <w:w w:val="10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on </w:t>
      </w:r>
      <w:r>
        <w:rPr>
          <w:rFonts w:ascii="Microsoft Tai Le" w:hAnsi="Microsoft Tai Le" w:eastAsia="Microsoft Tai Le" w:cs="Microsoft Tai Le"/>
          <w:spacing w:val="49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o </w:t>
      </w:r>
      <w:r>
        <w:rPr>
          <w:rFonts w:ascii="Microsoft Tai Le" w:hAnsi="Microsoft Tai Le" w:eastAsia="Microsoft Tai Le" w:cs="Microsoft Tai Le"/>
          <w:spacing w:val="7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  <w:u w:val="single" w:color="000000"/>
        </w:rPr>
        <w:t xml:space="preserve">  </w:t>
      </w:r>
      <w:r>
        <w:rPr>
          <w:rFonts w:ascii="Microsoft Tai Le" w:hAnsi="Microsoft Tai Le" w:eastAsia="Microsoft Tai Le" w:cs="Microsoft Tai Le"/>
          <w:spacing w:val="37"/>
          <w:w w:val="100"/>
          <w:position w:val="-1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  <w:u w:val="single" w:color="000000"/>
        </w:rPr>
        <w:t>1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  <w:u w:val="single" w:color="000000"/>
        </w:rPr>
        <w:t>5</w:t>
      </w:r>
    </w:p>
    <w:p>
      <w:pPr>
        <w:spacing w:before="3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8500"/>
        </w:tabs>
        <w:spacing w:before="34" w:after="0" w:line="560" w:lineRule="auto"/>
        <w:ind w:left="460" w:right="396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how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hey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d 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er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ng </w:t>
      </w:r>
      <w:r>
        <w:rPr>
          <w:rFonts w:ascii="Microsoft Tai Le" w:hAnsi="Microsoft Tai Le" w:eastAsia="Microsoft Tai Le" w:cs="Microsoft Tai Le"/>
          <w:spacing w:val="2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3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5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17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4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hou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ht </w:t>
      </w:r>
      <w:r>
        <w:rPr>
          <w:rFonts w:ascii="Microsoft Tai Le" w:hAnsi="Microsoft Tai Le" w:eastAsia="Microsoft Tai Le" w:cs="Microsoft Tai Le"/>
          <w:spacing w:val="2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  <w:u w:val="single" w:color="000000"/>
        </w:rPr>
        <w:t>1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  <w:u w:val="single" w:color="000000"/>
        </w:rPr>
        <w:t>6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asa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nt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hey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"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ew</w:t>
      </w:r>
      <w:r>
        <w:rPr>
          <w:rFonts w:ascii="Microsoft Tai Le" w:hAnsi="Microsoft Tai Le" w:eastAsia="Microsoft Tai Le" w:cs="Microsoft Tai Le"/>
          <w:spacing w:val="3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2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6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es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mm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3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>z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.</w:t>
      </w:r>
    </w:p>
    <w:p>
      <w:pPr>
        <w:spacing w:before="0" w:after="0" w:line="237" w:lineRule="exact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hou</w:t>
      </w: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h </w:t>
      </w:r>
      <w:r>
        <w:rPr>
          <w:rFonts w:ascii="Microsoft Tai Le" w:hAnsi="Microsoft Tai Le" w:eastAsia="Microsoft Tai Le" w:cs="Microsoft Tai Le"/>
          <w:spacing w:val="8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28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position w:val="-1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7"/>
          <w:w w:val="109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5"/>
          <w:w w:val="109"/>
          <w:position w:val="-1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3"/>
          <w:w w:val="109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4"/>
          <w:w w:val="109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10"/>
          <w:w w:val="100"/>
          <w:position w:val="-1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'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49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x</w:t>
      </w: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ect </w:t>
      </w:r>
      <w:r>
        <w:rPr>
          <w:rFonts w:ascii="Microsoft Tai Le" w:hAnsi="Microsoft Tai Le" w:eastAsia="Microsoft Tai Le" w:cs="Microsoft Tai Le"/>
          <w:spacing w:val="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8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ve </w:t>
      </w:r>
      <w:r>
        <w:rPr>
          <w:rFonts w:ascii="Microsoft Tai Le" w:hAnsi="Microsoft Tai Le" w:eastAsia="Microsoft Tai Le" w:cs="Microsoft Tai Le"/>
          <w:spacing w:val="10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x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5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4"/>
          <w:w w:val="100"/>
          <w:position w:val="-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er</w:t>
      </w:r>
      <w:r>
        <w:rPr>
          <w:rFonts w:ascii="Microsoft Tai Le" w:hAnsi="Microsoft Tai Le" w:eastAsia="Microsoft Tai Le" w:cs="Microsoft Tai Le"/>
          <w:spacing w:val="41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hey </w:t>
      </w:r>
      <w:r>
        <w:rPr>
          <w:rFonts w:ascii="Microsoft Tai Le" w:hAnsi="Microsoft Tai Le" w:eastAsia="Microsoft Tai Le" w:cs="Microsoft Tai Le"/>
          <w:spacing w:val="1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  <w:u w:val="single" w:color="000000"/>
        </w:rPr>
        <w:t xml:space="preserve">  </w:t>
      </w:r>
      <w:r>
        <w:rPr>
          <w:rFonts w:ascii="Microsoft Tai Le" w:hAnsi="Microsoft Tai Le" w:eastAsia="Microsoft Tai Le" w:cs="Microsoft Tai Le"/>
          <w:spacing w:val="51"/>
          <w:w w:val="100"/>
          <w:position w:val="-1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position w:val="-1"/>
          <w:sz w:val="21"/>
          <w:szCs w:val="21"/>
          <w:u w:val="single" w:color="000000"/>
        </w:rPr>
        <w:t>17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  <w:u w:val="single" w:color="000000"/>
        </w:rPr>
        <w:t xml:space="preserve">  </w:t>
      </w:r>
      <w:r>
        <w:rPr>
          <w:rFonts w:ascii="Microsoft Tai Le" w:hAnsi="Microsoft Tai Le" w:eastAsia="Microsoft Tai Le" w:cs="Microsoft Tai Le"/>
          <w:spacing w:val="16"/>
          <w:w w:val="100"/>
          <w:position w:val="-1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28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10"/>
          <w:position w:val="-1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2"/>
          <w:w w:val="11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h</w:t>
      </w:r>
    </w:p>
    <w:p>
      <w:pPr>
        <w:spacing w:before="3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x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6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"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ot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on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7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6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ng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een</w:t>
      </w:r>
      <w:r>
        <w:rPr>
          <w:rFonts w:ascii="Microsoft Tai Le" w:hAnsi="Microsoft Tai Le" w:eastAsia="Microsoft Tai Le" w:cs="Microsoft Tai Le"/>
          <w:spacing w:val="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bb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2"/>
          <w:w w:val="111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"</w:t>
      </w:r>
    </w:p>
    <w:p>
      <w:pPr>
        <w:tabs>
          <w:tab w:val="left" w:pos="6340"/>
        </w:tabs>
        <w:spacing w:before="4" w:after="0" w:line="620" w:lineRule="atLeast"/>
        <w:ind w:left="460" w:right="394" w:firstLine="422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w w:val="108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w w:val="100"/>
          <w:sz w:val="21"/>
          <w:szCs w:val="21"/>
          <w:u w:val="single" w:color="000000"/>
        </w:rPr>
        <w:t xml:space="preserve">  </w:t>
      </w:r>
      <w:r>
        <w:rPr>
          <w:rFonts w:ascii="Microsoft Tai Le" w:hAnsi="Microsoft Tai Le" w:eastAsia="Microsoft Tai Le" w:cs="Microsoft Tai Le"/>
          <w:spacing w:val="-24"/>
          <w:w w:val="100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  <w:u w:val="single" w:color="000000"/>
        </w:rPr>
        <w:t>1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  <w:u w:val="single" w:color="000000"/>
        </w:rPr>
        <w:t xml:space="preserve">8   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8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es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7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6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ns</w:t>
      </w:r>
      <w:r>
        <w:rPr>
          <w:rFonts w:ascii="Microsoft Tai Le" w:hAnsi="Microsoft Tai Le" w:eastAsia="Microsoft Tai Le" w:cs="Microsoft Tai Le"/>
          <w:spacing w:val="4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on,</w:t>
      </w:r>
      <w:r>
        <w:rPr>
          <w:rFonts w:ascii="Microsoft Tai Le" w:hAnsi="Microsoft Tai Le" w:eastAsia="Microsoft Tai Le" w:cs="Microsoft Tai Le"/>
          <w:spacing w:val="1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 </w:t>
      </w:r>
      <w:r>
        <w:rPr>
          <w:rFonts w:ascii="Microsoft Tai Le" w:hAnsi="Microsoft Tai Le" w:eastAsia="Microsoft Tai Le" w:cs="Microsoft Tai Le"/>
          <w:spacing w:val="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es 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8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e, 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  <w:u w:val="single" w:color="000000"/>
        </w:rPr>
        <w:t>1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  <w:u w:val="single" w:color="000000"/>
        </w:rPr>
        <w:t>9</w:t>
      </w:r>
      <w:r>
        <w:rPr>
          <w:rFonts w:ascii="Microsoft Tai Le" w:hAnsi="Microsoft Tai Le" w:eastAsia="Microsoft Tai Le" w:cs="Microsoft Tai Le"/>
          <w:spacing w:val="-37"/>
          <w:w w:val="100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hu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 </w:t>
      </w:r>
      <w:r>
        <w:rPr>
          <w:rFonts w:ascii="Microsoft Tai Le" w:hAnsi="Microsoft Tai Le" w:eastAsia="Microsoft Tai Le" w:cs="Microsoft Tai Le"/>
          <w:spacing w:val="1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ve </w:t>
      </w:r>
      <w:r>
        <w:rPr>
          <w:rFonts w:ascii="Microsoft Tai Le" w:hAnsi="Microsoft Tai Le" w:eastAsia="Microsoft Tai Le" w:cs="Microsoft Tai Le"/>
          <w:spacing w:val="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1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f</w:t>
      </w:r>
    </w:p>
    <w:p>
      <w:pPr>
        <w:spacing w:before="2" w:after="0" w:line="120" w:lineRule="exact"/>
        <w:jc w:val="left"/>
        <w:rPr>
          <w:sz w:val="12"/>
          <w:szCs w:val="12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f </w:t>
      </w:r>
      <w:r>
        <w:rPr>
          <w:rFonts w:ascii="Microsoft Tai Le" w:hAnsi="Microsoft Tai Le" w:eastAsia="Microsoft Tai Le" w:cs="Microsoft Tai Le"/>
          <w:spacing w:val="1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oc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l </w:t>
      </w:r>
      <w:r>
        <w:rPr>
          <w:rFonts w:ascii="Microsoft Tai Le" w:hAnsi="Microsoft Tai Le" w:eastAsia="Microsoft Tai Le" w:cs="Microsoft Tai Le"/>
          <w:spacing w:val="4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nnec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5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11"/>
          <w:w w:val="100"/>
          <w:sz w:val="21"/>
          <w:szCs w:val="21"/>
        </w:rPr>
        <w:t>'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2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  <w:u w:val="single" w:color="000000"/>
        </w:rPr>
        <w:t xml:space="preserve">   </w:t>
      </w:r>
      <w:r>
        <w:rPr>
          <w:rFonts w:ascii="Microsoft Tai Le" w:hAnsi="Microsoft Tai Le" w:eastAsia="Microsoft Tai Le" w:cs="Microsoft Tai Le"/>
          <w:spacing w:val="20"/>
          <w:w w:val="100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  <w:u w:val="single" w:color="000000"/>
        </w:rPr>
        <w:t>2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  <w:u w:val="single" w:color="000000"/>
        </w:rPr>
        <w:t xml:space="preserve">0   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: </w:t>
      </w:r>
      <w:r>
        <w:rPr>
          <w:rFonts w:ascii="Microsoft Tai Le" w:hAnsi="Microsoft Tai Le" w:eastAsia="Microsoft Tai Le" w:cs="Microsoft Tai Le"/>
          <w:spacing w:val="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5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ng 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 </w:t>
      </w:r>
      <w:r>
        <w:rPr>
          <w:rFonts w:ascii="Microsoft Tai Le" w:hAnsi="Microsoft Tai Le" w:eastAsia="Microsoft Tai Le" w:cs="Microsoft Tai Le"/>
          <w:spacing w:val="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5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 </w:t>
      </w:r>
      <w:r>
        <w:rPr>
          <w:rFonts w:ascii="Microsoft Tai Le" w:hAnsi="Microsoft Tai Le" w:eastAsia="Microsoft Tai Le" w:cs="Microsoft Tai Le"/>
          <w:spacing w:val="2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9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ou 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1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eel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37" w:lineRule="exact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w w:val="109"/>
          <w:position w:val="-1"/>
          <w:sz w:val="21"/>
          <w:szCs w:val="21"/>
        </w:rPr>
        <w:t>connec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11"/>
          <w:position w:val="-1"/>
          <w:sz w:val="21"/>
          <w:szCs w:val="21"/>
        </w:rPr>
        <w:t>.</w:t>
      </w:r>
    </w:p>
    <w:p>
      <w:pPr>
        <w:spacing w:before="3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2960"/>
          <w:tab w:val="left" w:pos="4900"/>
          <w:tab w:val="left" w:pos="7360"/>
        </w:tabs>
        <w:spacing w:before="34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1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et</w:t>
      </w:r>
      <w:r>
        <w:rPr>
          <w:rFonts w:ascii="Microsoft Tai Le" w:hAnsi="Microsoft Tai Le" w:eastAsia="Microsoft Tai Le" w:cs="Microsoft Tai Le"/>
          <w:spacing w:val="-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7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d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2980"/>
          <w:tab w:val="left" w:pos="4940"/>
          <w:tab w:val="left" w:pos="7320"/>
        </w:tabs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2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-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her</w:t>
      </w:r>
      <w:r>
        <w:rPr>
          <w:rFonts w:ascii="Microsoft Tai Le" w:hAnsi="Microsoft Tai Le" w:eastAsia="Microsoft Tai Le" w:cs="Microsoft Tai Le"/>
          <w:spacing w:val="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3000"/>
          <w:tab w:val="left" w:pos="4980"/>
          <w:tab w:val="left" w:pos="7320"/>
        </w:tabs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3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ded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7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>t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2960"/>
          <w:tab w:val="left" w:pos="4940"/>
          <w:tab w:val="left" w:pos="7260"/>
        </w:tabs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4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ssa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6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ce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3000"/>
          <w:tab w:val="left" w:pos="4920"/>
          <w:tab w:val="left" w:pos="7240"/>
        </w:tabs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5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ond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1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om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3000"/>
          <w:tab w:val="left" w:pos="4860"/>
          <w:tab w:val="left" w:pos="7140"/>
        </w:tabs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6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7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pp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-6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7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-59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7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ched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2980"/>
          <w:tab w:val="left" w:pos="4960"/>
          <w:tab w:val="left" w:pos="7200"/>
        </w:tabs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7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-1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ced</w:t>
      </w:r>
      <w:r>
        <w:rPr>
          <w:rFonts w:ascii="Microsoft Tai Le" w:hAnsi="Microsoft Tai Le" w:eastAsia="Microsoft Tai Le" w:cs="Microsoft Tai Le"/>
          <w:spacing w:val="-6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ed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3020"/>
          <w:tab w:val="left" w:pos="4920"/>
          <w:tab w:val="left" w:pos="7240"/>
        </w:tabs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8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6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ul</w:t>
      </w:r>
      <w:r>
        <w:rPr>
          <w:rFonts w:ascii="Microsoft Tai Le" w:hAnsi="Microsoft Tai Le" w:eastAsia="Microsoft Tai Le" w:cs="Microsoft Tai Le"/>
          <w:spacing w:val="-59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unconven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6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1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ili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>r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3000"/>
          <w:tab w:val="left" w:pos="4940"/>
          <w:tab w:val="left" w:pos="7200"/>
        </w:tabs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9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mf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7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6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x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ous</w:t>
      </w:r>
      <w:r>
        <w:rPr>
          <w:rFonts w:ascii="Microsoft Tai Le" w:hAnsi="Microsoft Tai Le" w:eastAsia="Microsoft Tai Le" w:cs="Microsoft Tai Le"/>
          <w:spacing w:val="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con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ent</w:t>
      </w:r>
      <w:r>
        <w:rPr>
          <w:rFonts w:ascii="Microsoft Tai Le" w:hAnsi="Microsoft Tai Le" w:eastAsia="Microsoft Tai Le" w:cs="Microsoft Tai Le"/>
          <w:spacing w:val="-6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12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2980"/>
          <w:tab w:val="left" w:pos="5000"/>
          <w:tab w:val="left" w:pos="7220"/>
        </w:tabs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10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A]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att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end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nt</w:t>
      </w:r>
      <w:r>
        <w:rPr>
          <w:rFonts w:ascii="Microsoft Tai Le" w:hAnsi="Microsoft Tai Le" w:eastAsia="Microsoft Tai Le" w:cs="Microsoft Tai Le"/>
          <w:spacing w:val="-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ta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2960"/>
          <w:tab w:val="left" w:pos="4920"/>
          <w:tab w:val="left" w:pos="7200"/>
        </w:tabs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11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A]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us</w:t>
      </w:r>
      <w:r>
        <w:rPr>
          <w:rFonts w:ascii="Microsoft Tai Le" w:hAnsi="Microsoft Tai Le" w:eastAsia="Microsoft Tai Le" w:cs="Microsoft Tai Le"/>
          <w:spacing w:val="-6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my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ous</w:t>
      </w:r>
      <w:r>
        <w:rPr>
          <w:rFonts w:ascii="Microsoft Tai Le" w:hAnsi="Microsoft Tai Le" w:eastAsia="Microsoft Tai Le" w:cs="Microsoft Tai Le"/>
          <w:spacing w:val="-6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ent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ng</w:t>
      </w:r>
    </w:p>
    <w:p>
      <w:pPr>
        <w:spacing w:after="0"/>
        <w:jc w:val="left"/>
        <w:sectPr>
          <w:pgSz w:w="11920" w:h="16840"/>
          <w:pgMar w:top="720" w:right="1340" w:bottom="680" w:left="1340" w:header="522" w:footer="498" w:gutter="0"/>
          <w:cols w:space="720" w:num="1"/>
        </w:sectPr>
      </w:pPr>
    </w:p>
    <w:p>
      <w:pPr>
        <w:spacing w:before="10" w:after="0" w:line="160" w:lineRule="exact"/>
        <w:jc w:val="left"/>
        <w:rPr>
          <w:sz w:val="16"/>
          <w:szCs w:val="16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2960"/>
          <w:tab w:val="left" w:pos="4960"/>
          <w:tab w:val="left" w:pos="7180"/>
        </w:tabs>
        <w:spacing w:before="34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12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A]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hu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end</w:t>
      </w:r>
      <w:r>
        <w:rPr>
          <w:rFonts w:ascii="Microsoft Tai Le" w:hAnsi="Microsoft Tai Le" w:eastAsia="Microsoft Tai Le" w:cs="Microsoft Tai Le"/>
          <w:spacing w:val="-1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2900"/>
          <w:tab w:val="left" w:pos="4940"/>
          <w:tab w:val="left" w:pos="6920"/>
        </w:tabs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13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A]</w:t>
      </w:r>
      <w:r>
        <w:rPr>
          <w:rFonts w:ascii="Microsoft Tai Le" w:hAnsi="Microsoft Tai Le" w:eastAsia="Microsoft Tai Le" w:cs="Microsoft Tai Le"/>
          <w:spacing w:val="2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onve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sat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-6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2900"/>
          <w:tab w:val="left" w:pos="4960"/>
          <w:tab w:val="left" w:pos="6960"/>
        </w:tabs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14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A]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nees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ees</w:t>
      </w:r>
      <w:r>
        <w:rPr>
          <w:rFonts w:ascii="Microsoft Tai Le" w:hAnsi="Microsoft Tai Le" w:eastAsia="Microsoft Tai Le" w:cs="Microsoft Tai Le"/>
          <w:spacing w:val="-6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che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6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ass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2920"/>
          <w:tab w:val="left" w:pos="4900"/>
          <w:tab w:val="left" w:pos="6960"/>
        </w:tabs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15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A]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choo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2940"/>
          <w:tab w:val="left" w:pos="4960"/>
          <w:tab w:val="left" w:pos="7000"/>
        </w:tabs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16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A]</w:t>
      </w:r>
      <w:r>
        <w:rPr>
          <w:rFonts w:ascii="Microsoft Tai Le" w:hAnsi="Microsoft Tai Le" w:eastAsia="Microsoft Tai Le" w:cs="Microsoft Tai Le"/>
          <w:spacing w:val="2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vo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6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ht</w:t>
      </w:r>
      <w:r>
        <w:rPr>
          <w:rFonts w:ascii="Microsoft Tai Le" w:hAnsi="Microsoft Tai Le" w:eastAsia="Microsoft Tai Le" w:cs="Microsoft Tai Le"/>
          <w:spacing w:val="-1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7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-1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2940"/>
          <w:tab w:val="left" w:pos="4900"/>
          <w:tab w:val="left" w:pos="7000"/>
        </w:tabs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17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A]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ent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6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-1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ht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up</w:t>
      </w:r>
      <w:r>
        <w:rPr>
          <w:rFonts w:ascii="Microsoft Tai Le" w:hAnsi="Microsoft Tai Le" w:eastAsia="Microsoft Tai Le" w:cs="Microsoft Tai Le"/>
          <w:spacing w:val="-3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ut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up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2860"/>
          <w:tab w:val="left" w:pos="4820"/>
          <w:tab w:val="left" w:pos="6820"/>
        </w:tabs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18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A]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In</w:t>
      </w:r>
      <w:r>
        <w:rPr>
          <w:rFonts w:ascii="Microsoft Tai Le" w:hAnsi="Microsoft Tai Le" w:eastAsia="Microsoft Tai Le" w:cs="Microsoft Tai Le"/>
          <w:spacing w:val="1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In</w:t>
      </w:r>
      <w:r>
        <w:rPr>
          <w:rFonts w:ascii="Microsoft Tai Le" w:hAnsi="Microsoft Tai Le" w:eastAsia="Microsoft Tai Le" w:cs="Microsoft Tai Le"/>
          <w:spacing w:val="1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7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cu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59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7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In</w:t>
      </w:r>
      <w:r>
        <w:rPr>
          <w:rFonts w:ascii="Microsoft Tai Le" w:hAnsi="Microsoft Tai Le" w:eastAsia="Microsoft Tai Le" w:cs="Microsoft Tai Le"/>
          <w:spacing w:val="1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ct</w:t>
      </w:r>
      <w:r>
        <w:rPr>
          <w:rFonts w:ascii="Microsoft Tai Le" w:hAnsi="Microsoft Tai Le" w:eastAsia="Microsoft Tai Le" w:cs="Microsoft Tai Le"/>
          <w:spacing w:val="-2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In</w:t>
      </w:r>
      <w:r>
        <w:rPr>
          <w:rFonts w:ascii="Microsoft Tai Le" w:hAnsi="Microsoft Tai Le" w:eastAsia="Microsoft Tai Le" w:cs="Microsoft Tai Le"/>
          <w:spacing w:val="1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q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uence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2940"/>
          <w:tab w:val="left" w:pos="4940"/>
          <w:tab w:val="left" w:pos="6980"/>
        </w:tabs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19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A]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7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4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2880"/>
          <w:tab w:val="left" w:pos="4940"/>
          <w:tab w:val="left" w:pos="7080"/>
        </w:tabs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20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A]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unny</w:t>
      </w:r>
      <w:r>
        <w:rPr>
          <w:rFonts w:ascii="Microsoft Tai Le" w:hAnsi="Microsoft Tai Le" w:eastAsia="Microsoft Tai Le" w:cs="Microsoft Tai Le"/>
          <w:spacing w:val="-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mp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7" w:after="0" w:line="240" w:lineRule="exact"/>
        <w:jc w:val="left"/>
        <w:rPr>
          <w:sz w:val="24"/>
          <w:szCs w:val="24"/>
        </w:rPr>
      </w:pPr>
    </w:p>
    <w:p>
      <w:pPr>
        <w:tabs>
          <w:tab w:val="left" w:pos="3900"/>
        </w:tabs>
        <w:spacing w:before="0" w:after="0" w:line="240" w:lineRule="auto"/>
        <w:ind w:left="2642" w:right="2625"/>
        <w:jc w:val="center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b/>
          <w:bCs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b/>
          <w:bCs/>
          <w:spacing w:val="2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b/>
          <w:bCs/>
          <w:spacing w:val="1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b/>
          <w:bCs/>
          <w:spacing w:val="-1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b/>
          <w:bCs/>
          <w:spacing w:val="0"/>
          <w:w w:val="100"/>
          <w:sz w:val="21"/>
          <w:szCs w:val="21"/>
        </w:rPr>
        <w:t>ion</w:t>
      </w:r>
      <w:r>
        <w:rPr>
          <w:rFonts w:ascii="Microsoft Tai Le" w:hAnsi="Microsoft Tai Le" w:eastAsia="Microsoft Tai Le" w:cs="Microsoft Tai Le"/>
          <w:b/>
          <w:bCs/>
          <w:spacing w:val="5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b/>
          <w:bCs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b/>
          <w:bCs/>
          <w:spacing w:val="0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b/>
          <w:bCs/>
          <w:spacing w:val="-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b/>
          <w:bCs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b/>
          <w:bCs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b/>
          <w:bCs/>
          <w:spacing w:val="2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b/>
          <w:bCs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b/>
          <w:bCs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b/>
          <w:bCs/>
          <w:spacing w:val="-5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b/>
          <w:bCs/>
          <w:spacing w:val="2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b/>
          <w:bCs/>
          <w:spacing w:val="0"/>
          <w:w w:val="100"/>
          <w:sz w:val="21"/>
          <w:szCs w:val="21"/>
        </w:rPr>
        <w:t xml:space="preserve">g </w:t>
      </w:r>
      <w:r>
        <w:rPr>
          <w:rFonts w:ascii="Microsoft Tai Le" w:hAnsi="Microsoft Tai Le" w:eastAsia="Microsoft Tai Le" w:cs="Microsoft Tai Le"/>
          <w:b/>
          <w:bCs/>
          <w:spacing w:val="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b/>
          <w:bCs/>
          <w:spacing w:val="2"/>
          <w:w w:val="108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b/>
          <w:bCs/>
          <w:spacing w:val="0"/>
          <w:w w:val="108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b/>
          <w:bCs/>
          <w:spacing w:val="-1"/>
          <w:w w:val="107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b/>
          <w:bCs/>
          <w:spacing w:val="-6"/>
          <w:w w:val="108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b/>
          <w:bCs/>
          <w:spacing w:val="2"/>
          <w:w w:val="107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b/>
          <w:bCs/>
          <w:spacing w:val="2"/>
          <w:w w:val="108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b/>
          <w:bCs/>
          <w:spacing w:val="-7"/>
          <w:w w:val="108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b/>
          <w:bCs/>
          <w:spacing w:val="2"/>
          <w:w w:val="107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b/>
          <w:bCs/>
          <w:spacing w:val="-3"/>
          <w:w w:val="107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b/>
          <w:bCs/>
          <w:spacing w:val="1"/>
          <w:w w:val="112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b/>
          <w:bCs/>
          <w:spacing w:val="0"/>
          <w:w w:val="104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b/>
          <w:bCs/>
          <w:spacing w:val="-4"/>
          <w:w w:val="108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b/>
          <w:bCs/>
          <w:spacing w:val="0"/>
          <w:w w:val="107"/>
          <w:sz w:val="21"/>
          <w:szCs w:val="21"/>
        </w:rPr>
        <w:t>n</w:t>
      </w:r>
    </w:p>
    <w:p>
      <w:pPr>
        <w:spacing w:before="10" w:after="0" w:line="160" w:lineRule="exact"/>
        <w:jc w:val="left"/>
        <w:rPr>
          <w:sz w:val="16"/>
          <w:szCs w:val="16"/>
        </w:rPr>
      </w:pPr>
    </w:p>
    <w:p>
      <w:pPr>
        <w:spacing w:before="0" w:after="0" w:line="323" w:lineRule="auto"/>
        <w:ind w:left="460" w:right="7569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b/>
          <w:bCs/>
          <w:spacing w:val="0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b/>
          <w:bCs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b/>
          <w:bCs/>
          <w:spacing w:val="2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b/>
          <w:bCs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b/>
          <w:bCs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b/>
          <w:bCs/>
          <w:spacing w:val="0"/>
          <w:w w:val="107"/>
          <w:sz w:val="21"/>
          <w:szCs w:val="21"/>
        </w:rPr>
        <w:t xml:space="preserve">A </w:t>
      </w:r>
      <w:r>
        <w:rPr>
          <w:rFonts w:ascii="Microsoft Tai Le" w:hAnsi="Microsoft Tai Le" w:eastAsia="Microsoft Tai Le" w:cs="Microsoft Tai Le"/>
          <w:b/>
          <w:bCs/>
          <w:spacing w:val="1"/>
          <w:w w:val="108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b/>
          <w:bCs/>
          <w:spacing w:val="0"/>
          <w:w w:val="104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b/>
          <w:bCs/>
          <w:spacing w:val="2"/>
          <w:w w:val="107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b/>
          <w:bCs/>
          <w:spacing w:val="-3"/>
          <w:w w:val="108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b/>
          <w:bCs/>
          <w:spacing w:val="1"/>
          <w:w w:val="108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b/>
          <w:bCs/>
          <w:spacing w:val="-1"/>
          <w:w w:val="107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b/>
          <w:bCs/>
          <w:spacing w:val="0"/>
          <w:w w:val="104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b/>
          <w:bCs/>
          <w:spacing w:val="-4"/>
          <w:w w:val="108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b/>
          <w:bCs/>
          <w:spacing w:val="2"/>
          <w:w w:val="107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b/>
          <w:bCs/>
          <w:spacing w:val="-4"/>
          <w:w w:val="112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b/>
          <w:bCs/>
          <w:spacing w:val="0"/>
          <w:w w:val="106"/>
          <w:sz w:val="21"/>
          <w:szCs w:val="21"/>
        </w:rPr>
        <w:t>:</w:t>
      </w:r>
    </w:p>
    <w:p>
      <w:pPr>
        <w:spacing w:before="4" w:after="0" w:line="130" w:lineRule="exact"/>
        <w:jc w:val="left"/>
        <w:rPr>
          <w:sz w:val="13"/>
          <w:szCs w:val="13"/>
        </w:rPr>
      </w:pPr>
    </w:p>
    <w:p>
      <w:pPr>
        <w:spacing w:before="0" w:after="0" w:line="560" w:lineRule="auto"/>
        <w:ind w:left="460" w:right="396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ll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3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xts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An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er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q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ons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ch</w:t>
      </w:r>
      <w:r>
        <w:rPr>
          <w:rFonts w:ascii="Microsoft Tai Le" w:hAnsi="Microsoft Tai Le" w:eastAsia="Microsoft Tai Le" w:cs="Microsoft Tai Le"/>
          <w:spacing w:val="3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x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1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>choo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-20"/>
          <w:w w:val="11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 xml:space="preserve">A, 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2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or</w:t>
      </w:r>
      <w:r>
        <w:rPr>
          <w:rFonts w:ascii="Microsoft Tai Le" w:hAnsi="Microsoft Tai Le" w:eastAsia="Microsoft Tai Le" w:cs="Microsoft Tai Le"/>
          <w:spacing w:val="1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4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1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3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7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EE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1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(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4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0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)</w:t>
      </w:r>
    </w:p>
    <w:p>
      <w:pPr>
        <w:spacing w:before="0" w:after="0" w:line="240" w:lineRule="auto"/>
        <w:ind w:left="4259" w:right="4234"/>
        <w:jc w:val="center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b/>
          <w:bCs/>
          <w:spacing w:val="-17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b/>
          <w:bCs/>
          <w:spacing w:val="-3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b/>
          <w:bCs/>
          <w:spacing w:val="1"/>
          <w:w w:val="100"/>
          <w:sz w:val="21"/>
          <w:szCs w:val="21"/>
        </w:rPr>
        <w:t>x</w:t>
      </w:r>
      <w:r>
        <w:rPr>
          <w:rFonts w:ascii="Microsoft Tai Le" w:hAnsi="Microsoft Tai Le" w:eastAsia="Microsoft Tai Le" w:cs="Microsoft Tai Le"/>
          <w:b/>
          <w:bCs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b/>
          <w:bCs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b/>
          <w:bCs/>
          <w:spacing w:val="0"/>
          <w:w w:val="107"/>
          <w:sz w:val="21"/>
          <w:szCs w:val="21"/>
        </w:rPr>
        <w:t>1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560" w:lineRule="auto"/>
        <w:ind w:left="460" w:right="393" w:firstLine="422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new</w:t>
      </w:r>
      <w:r>
        <w:rPr>
          <w:rFonts w:ascii="Microsoft Tai Le" w:hAnsi="Microsoft Tai Le" w:eastAsia="Microsoft Tai Le" w:cs="Microsoft Tai Le"/>
          <w:spacing w:val="4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5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9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4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con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2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ur</w:t>
      </w:r>
      <w:r>
        <w:rPr>
          <w:rFonts w:ascii="Microsoft Tai Le" w:hAnsi="Microsoft Tai Le" w:eastAsia="Microsoft Tai Le" w:cs="Microsoft Tai Le"/>
          <w:spacing w:val="-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5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y 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9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15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5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. 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che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7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15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4"/>
          <w:w w:val="100"/>
          <w:sz w:val="21"/>
          <w:szCs w:val="21"/>
        </w:rPr>
        <w:t>’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2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, 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ch 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8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, </w:t>
      </w:r>
      <w:r>
        <w:rPr>
          <w:rFonts w:ascii="Microsoft Tai Le" w:hAnsi="Microsoft Tai Le" w:eastAsia="Microsoft Tai Le" w:cs="Microsoft Tai Le"/>
          <w:spacing w:val="2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hey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9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k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hey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ound </w:t>
      </w:r>
      <w:r>
        <w:rPr>
          <w:rFonts w:ascii="Microsoft Tai Le" w:hAnsi="Microsoft Tai Le" w:eastAsia="Microsoft Tai Le" w:cs="Microsoft Tai Le"/>
          <w:spacing w:val="1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her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2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ce</w:t>
      </w:r>
      <w:r>
        <w:rPr>
          <w:rFonts w:ascii="Microsoft Tai Le" w:hAnsi="Microsoft Tai Le" w:eastAsia="Microsoft Tai Le" w:cs="Microsoft Tai Le"/>
          <w:spacing w:val="4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e.</w:t>
      </w:r>
    </w:p>
    <w:p>
      <w:pPr>
        <w:spacing w:before="0" w:after="0" w:line="560" w:lineRule="auto"/>
        <w:ind w:left="460" w:right="394" w:firstLine="422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“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her 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con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ven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l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ound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en </w:t>
      </w:r>
      <w:r>
        <w:rPr>
          <w:rFonts w:ascii="Microsoft Tai Le" w:hAnsi="Microsoft Tai Le" w:eastAsia="Microsoft Tai Le" w:cs="Microsoft Tai Le"/>
          <w:spacing w:val="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2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en </w:t>
      </w:r>
      <w:r>
        <w:rPr>
          <w:rFonts w:ascii="Microsoft Tai Le" w:hAnsi="Microsoft Tai Le" w:eastAsia="Microsoft Tai Le" w:cs="Microsoft Tai Le"/>
          <w:spacing w:val="5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ve 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er 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 </w:t>
      </w:r>
      <w:r>
        <w:rPr>
          <w:rFonts w:ascii="Microsoft Tai Le" w:hAnsi="Microsoft Tai Le" w:eastAsia="Microsoft Tai Le" w:cs="Microsoft Tai Le"/>
          <w:spacing w:val="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f 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 </w:t>
      </w:r>
      <w:r>
        <w:rPr>
          <w:rFonts w:ascii="Microsoft Tai Le" w:hAnsi="Microsoft Tai Le" w:eastAsia="Microsoft Tai Le" w:cs="Microsoft Tai Le"/>
          <w:spacing w:val="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3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k </w:t>
      </w:r>
      <w:r>
        <w:rPr>
          <w:rFonts w:ascii="Microsoft Tai Le" w:hAnsi="Microsoft Tai Le" w:eastAsia="Microsoft Tai Le" w:cs="Microsoft Tai Le"/>
          <w:spacing w:val="5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 </w:t>
      </w:r>
      <w:r>
        <w:rPr>
          <w:rFonts w:ascii="Microsoft Tai Le" w:hAnsi="Microsoft Tai Le" w:eastAsia="Microsoft Tai Le" w:cs="Microsoft Tai Le"/>
          <w:spacing w:val="5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3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2"/>
          <w:w w:val="100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”  </w:t>
      </w:r>
      <w:r>
        <w:rPr>
          <w:rFonts w:ascii="Microsoft Tai Le" w:hAnsi="Microsoft Tai Le" w:eastAsia="Microsoft Tai Le" w:cs="Microsoft Tai Le"/>
          <w:spacing w:val="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es  </w:t>
      </w:r>
      <w:r>
        <w:rPr>
          <w:rFonts w:ascii="Microsoft Tai Le" w:hAnsi="Microsoft Tai Le" w:eastAsia="Microsoft Tai Le" w:cs="Microsoft Tai Le"/>
          <w:spacing w:val="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one 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f 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he 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che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2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 </w:t>
      </w:r>
      <w:r>
        <w:rPr>
          <w:rFonts w:ascii="Microsoft Tai Le" w:hAnsi="Microsoft Tai Le" w:eastAsia="Microsoft Tai Le" w:cs="Microsoft Tai Le"/>
          <w:spacing w:val="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ke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19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In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ct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en </w:t>
      </w:r>
      <w:r>
        <w:rPr>
          <w:rFonts w:ascii="Microsoft Tai Le" w:hAnsi="Microsoft Tai Le" w:eastAsia="Microsoft Tai Le" w:cs="Microsoft Tai Le"/>
          <w:spacing w:val="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4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hey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eel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er 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5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, 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he</w:t>
      </w:r>
    </w:p>
    <w:p>
      <w:pPr>
        <w:spacing w:after="0"/>
        <w:jc w:val="both"/>
        <w:sectPr>
          <w:pgSz w:w="11920" w:h="16840"/>
          <w:pgMar w:top="720" w:right="1340" w:bottom="680" w:left="1340" w:header="522" w:footer="498" w:gutter="0"/>
          <w:cols w:space="720" w:num="1"/>
        </w:sectPr>
      </w:pPr>
    </w:p>
    <w:p>
      <w:pPr>
        <w:spacing w:before="10" w:after="0" w:line="160" w:lineRule="exact"/>
        <w:jc w:val="left"/>
        <w:rPr>
          <w:sz w:val="16"/>
          <w:szCs w:val="16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560" w:lineRule="auto"/>
        <w:ind w:left="460" w:right="395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, 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“It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,  not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, </w:t>
      </w:r>
      <w:r>
        <w:rPr>
          <w:rFonts w:ascii="Microsoft Tai Le" w:hAnsi="Microsoft Tai Le" w:eastAsia="Microsoft Tai Le" w:cs="Microsoft Tai Le"/>
          <w:spacing w:val="2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g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er 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5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10"/>
          <w:w w:val="11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-22"/>
          <w:w w:val="111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” Ano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her </w:t>
      </w:r>
      <w:r>
        <w:rPr>
          <w:rFonts w:ascii="Microsoft Tai Le" w:hAnsi="Microsoft Tai Le" w:eastAsia="Microsoft Tai Le" w:cs="Microsoft Tai Le"/>
          <w:spacing w:val="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4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4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4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d 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ue 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or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 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 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il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en </w:t>
      </w:r>
      <w:r>
        <w:rPr>
          <w:rFonts w:ascii="Microsoft Tai Le" w:hAnsi="Microsoft Tai Le" w:eastAsia="Microsoft Tai Le" w:cs="Microsoft Tai Le"/>
          <w:spacing w:val="4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nd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hou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38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ut </w:t>
      </w:r>
      <w:r>
        <w:rPr>
          <w:rFonts w:ascii="Microsoft Tai Le" w:hAnsi="Microsoft Tai Le" w:eastAsia="Microsoft Tai Le" w:cs="Microsoft Tai Le"/>
          <w:spacing w:val="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 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or </w:t>
      </w:r>
      <w:r>
        <w:rPr>
          <w:rFonts w:ascii="Microsoft Tai Le" w:hAnsi="Microsoft Tai Le" w:eastAsia="Microsoft Tai Le" w:cs="Microsoft Tai Le"/>
          <w:spacing w:val="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non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39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1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hy 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3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ho 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k 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ts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he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er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>h.</w:t>
      </w:r>
    </w:p>
    <w:p>
      <w:pPr>
        <w:spacing w:before="0" w:after="0" w:line="560" w:lineRule="auto"/>
        <w:ind w:left="460" w:right="394" w:firstLine="422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4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4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n’t </w:t>
      </w:r>
      <w:r>
        <w:rPr>
          <w:rFonts w:ascii="Microsoft Tai Le" w:hAnsi="Microsoft Tai Le" w:eastAsia="Microsoft Tai Le" w:cs="Microsoft Tai Le"/>
          <w:spacing w:val="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her 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3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4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n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’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2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e, </w:t>
      </w:r>
      <w:r>
        <w:rPr>
          <w:rFonts w:ascii="Microsoft Tai Le" w:hAnsi="Microsoft Tai Le" w:eastAsia="Microsoft Tai Le" w:cs="Microsoft Tai Le"/>
          <w:spacing w:val="2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her 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hou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eho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k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or</w:t>
      </w:r>
      <w:r>
        <w:rPr>
          <w:rFonts w:ascii="Microsoft Tai Le" w:hAnsi="Microsoft Tai Le" w:eastAsia="Microsoft Tai Le" w:cs="Microsoft Tai Le"/>
          <w:spacing w:val="4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k </w:t>
      </w:r>
      <w:r>
        <w:rPr>
          <w:rFonts w:ascii="Microsoft Tai Le" w:hAnsi="Microsoft Tai Le" w:eastAsia="Microsoft Tai Le" w:cs="Microsoft Tai Le"/>
          <w:spacing w:val="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ht</w:t>
      </w:r>
      <w:r>
        <w:rPr>
          <w:rFonts w:ascii="Microsoft Tai Le" w:hAnsi="Microsoft Tai Le" w:eastAsia="Microsoft Tai Le" w:cs="Microsoft Tai Le"/>
          <w:spacing w:val="19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om </w:t>
      </w:r>
      <w:r>
        <w:rPr>
          <w:rFonts w:ascii="Microsoft Tai Le" w:hAnsi="Microsoft Tai Le" w:eastAsia="Microsoft Tai Le" w:cs="Microsoft Tai Le"/>
          <w:spacing w:val="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he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ff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ce. 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or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ny 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, 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5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5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2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k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. 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or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en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ho 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sta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y 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e, 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hey 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never </w:t>
      </w:r>
      <w:r>
        <w:rPr>
          <w:rFonts w:ascii="Microsoft Tai Le" w:hAnsi="Microsoft Tai Le" w:eastAsia="Microsoft Tai Le" w:cs="Microsoft Tai Le"/>
          <w:spacing w:val="3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et 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 </w:t>
      </w:r>
      <w:r>
        <w:rPr>
          <w:rFonts w:ascii="Microsoft Tai Le" w:hAnsi="Microsoft Tai Le" w:eastAsia="Microsoft Tai Le" w:cs="Microsoft Tai Le"/>
          <w:spacing w:val="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ve </w:t>
      </w:r>
      <w:r>
        <w:rPr>
          <w:rFonts w:ascii="Microsoft Tai Le" w:hAnsi="Microsoft Tai Le" w:eastAsia="Microsoft Tai Le" w:cs="Microsoft Tai Le"/>
          <w:spacing w:val="3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 </w:t>
      </w:r>
      <w:r>
        <w:rPr>
          <w:rFonts w:ascii="Microsoft Tai Le" w:hAnsi="Microsoft Tai Le" w:eastAsia="Microsoft Tai Le" w:cs="Microsoft Tai Le"/>
          <w:spacing w:val="1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ff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ce. </w:t>
      </w:r>
      <w:r>
        <w:rPr>
          <w:rFonts w:ascii="Microsoft Tai Le" w:hAnsi="Microsoft Tai Le" w:eastAsia="Microsoft Tai Le" w:cs="Microsoft Tai Le"/>
          <w:spacing w:val="4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And </w:t>
      </w:r>
      <w:r>
        <w:rPr>
          <w:rFonts w:ascii="Microsoft Tai Le" w:hAnsi="Microsoft Tai Le" w:eastAsia="Microsoft Tai Le" w:cs="Microsoft Tai Le"/>
          <w:spacing w:val="2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or </w:t>
      </w:r>
      <w:r>
        <w:rPr>
          <w:rFonts w:ascii="Microsoft Tai Le" w:hAnsi="Microsoft Tai Le" w:eastAsia="Microsoft Tai Le" w:cs="Microsoft Tai Le"/>
          <w:spacing w:val="1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en </w:t>
      </w:r>
      <w:r>
        <w:rPr>
          <w:rFonts w:ascii="Microsoft Tai Le" w:hAnsi="Microsoft Tai Le" w:eastAsia="Microsoft Tai Le" w:cs="Microsoft Tai Le"/>
          <w:spacing w:val="5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ho </w:t>
      </w:r>
      <w:r>
        <w:rPr>
          <w:rFonts w:ascii="Microsoft Tai Le" w:hAnsi="Microsoft Tai Le" w:eastAsia="Microsoft Tai Le" w:cs="Microsoft Tai Le"/>
          <w:spacing w:val="2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 xml:space="preserve">k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ts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e, 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hey</w:t>
      </w:r>
      <w:r>
        <w:rPr>
          <w:rFonts w:ascii="Microsoft Tai Le" w:hAnsi="Microsoft Tai Le" w:eastAsia="Microsoft Tai Le" w:cs="Microsoft Tai Le"/>
          <w:spacing w:val="4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7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ng 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8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ch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h-hou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eh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5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tas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.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he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rri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ng 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4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ct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ont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nd 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ce</w:t>
      </w:r>
      <w:r>
        <w:rPr>
          <w:rFonts w:ascii="Microsoft Tai Le" w:hAnsi="Microsoft Tai Le" w:eastAsia="Microsoft Tai Le" w:cs="Microsoft Tai Le"/>
          <w:spacing w:val="-8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n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ng 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or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en, 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14"/>
          <w:w w:val="100"/>
          <w:sz w:val="21"/>
          <w:szCs w:val="21"/>
        </w:rPr>
        <w:t>’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not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en </w:t>
      </w:r>
      <w:r>
        <w:rPr>
          <w:rFonts w:ascii="Microsoft Tai Le" w:hAnsi="Microsoft Tai Le" w:eastAsia="Microsoft Tai Le" w:cs="Microsoft Tai Le"/>
          <w:spacing w:val="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9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2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e.</w:t>
      </w:r>
    </w:p>
    <w:p>
      <w:pPr>
        <w:spacing w:before="0" w:after="0" w:line="560" w:lineRule="auto"/>
        <w:ind w:left="460" w:right="393" w:firstLine="422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ut </w:t>
      </w:r>
      <w:r>
        <w:rPr>
          <w:rFonts w:ascii="Microsoft Tai Le" w:hAnsi="Microsoft Tai Le" w:eastAsia="Microsoft Tai Le" w:cs="Microsoft Tai Le"/>
          <w:spacing w:val="1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14"/>
          <w:w w:val="100"/>
          <w:sz w:val="21"/>
          <w:szCs w:val="21"/>
        </w:rPr>
        <w:t>’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not 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2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5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er 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. 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, 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4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y 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uch 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kn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w 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’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-6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:</w:t>
      </w:r>
      <w:r>
        <w:rPr>
          <w:rFonts w:ascii="Microsoft Tai Le" w:hAnsi="Microsoft Tai Le" w:eastAsia="Microsoft Tai Le" w:cs="Microsoft Tai Le"/>
          <w:spacing w:val="5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,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ng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one</w:t>
      </w:r>
      <w:r>
        <w:rPr>
          <w:rFonts w:ascii="Microsoft Tai Le" w:hAnsi="Microsoft Tai Le" w:eastAsia="Microsoft Tai Le" w:cs="Microsoft Tai Le"/>
          <w:spacing w:val="-1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, </w:t>
      </w:r>
      <w:r>
        <w:rPr>
          <w:rFonts w:ascii="Microsoft Tai Le" w:hAnsi="Microsoft Tai Le" w:eastAsia="Microsoft Tai Le" w:cs="Microsoft Tai Le"/>
          <w:spacing w:val="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4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tas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ks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hey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er</w:t>
      </w:r>
      <w:r>
        <w:rPr>
          <w:rFonts w:ascii="Microsoft Tai Le" w:hAnsi="Microsoft Tai Le" w:eastAsia="Microsoft Tai Le" w:cs="Microsoft Tai Le"/>
          <w:spacing w:val="4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4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2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nco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e. 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 </w:t>
      </w:r>
      <w:r>
        <w:rPr>
          <w:rFonts w:ascii="Microsoft Tai Le" w:hAnsi="Microsoft Tai Le" w:eastAsia="Microsoft Tai Le" w:cs="Microsoft Tai Le"/>
          <w:spacing w:val="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e:</w:t>
      </w:r>
      <w:r>
        <w:rPr>
          <w:rFonts w:ascii="Microsoft Tai Le" w:hAnsi="Microsoft Tai Le" w:eastAsia="Microsoft Tai Le" w:cs="Microsoft Tai Le"/>
          <w:spacing w:val="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Emp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hou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l 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or</w:t>
      </w:r>
      <w:r>
        <w:rPr>
          <w:rFonts w:ascii="Microsoft Tai Le" w:hAnsi="Microsoft Tai Le" w:eastAsia="Microsoft Tai Le" w:cs="Microsoft Tai Le"/>
          <w:spacing w:val="2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l </w:t>
      </w:r>
      <w:r>
        <w:rPr>
          <w:rFonts w:ascii="Microsoft Tai Le" w:hAnsi="Microsoft Tai Le" w:eastAsia="Microsoft Tai Le" w:cs="Microsoft Tai Le"/>
          <w:spacing w:val="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mp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6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out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sta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.</w:t>
      </w:r>
    </w:p>
    <w:p>
      <w:pPr>
        <w:spacing w:before="0" w:after="0" w:line="560" w:lineRule="auto"/>
        <w:ind w:left="460" w:right="393" w:firstLine="422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-6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eve</w:t>
      </w:r>
      <w:r>
        <w:rPr>
          <w:rFonts w:ascii="Microsoft Tai Le" w:hAnsi="Microsoft Tai Le" w:eastAsia="Microsoft Tai Le" w:cs="Microsoft Tai Le"/>
          <w:spacing w:val="-20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eo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no</w:t>
      </w:r>
      <w:r>
        <w:rPr>
          <w:rFonts w:ascii="Microsoft Tai Le" w:hAnsi="Microsoft Tai Le" w:eastAsia="Microsoft Tai Le" w:cs="Microsoft Tai Le"/>
          <w:spacing w:val="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uch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16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5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hou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3"/>
          <w:w w:val="11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d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2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ch </w:t>
      </w:r>
      <w:r>
        <w:rPr>
          <w:rFonts w:ascii="Microsoft Tai Le" w:hAnsi="Microsoft Tai Le" w:eastAsia="Microsoft Tai Le" w:cs="Microsoft Tai Le"/>
          <w:spacing w:val="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4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on 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or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3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1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6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a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ot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tas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ks</w:t>
      </w:r>
      <w:r>
        <w:rPr>
          <w:rFonts w:ascii="Microsoft Tai Le" w:hAnsi="Microsoft Tai Le" w:eastAsia="Microsoft Tai Le" w:cs="Microsoft Tai Le"/>
          <w:spacing w:val="4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one,</w:t>
      </w:r>
      <w:r>
        <w:rPr>
          <w:rFonts w:ascii="Microsoft Tai Le" w:hAnsi="Microsoft Tai Le" w:eastAsia="Microsoft Tai Le" w:cs="Microsoft Tai Le"/>
          <w:spacing w:val="5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q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1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or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4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5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7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our</w:t>
      </w:r>
      <w:r>
        <w:rPr>
          <w:rFonts w:ascii="Microsoft Tai Le" w:hAnsi="Microsoft Tai Le" w:eastAsia="Microsoft Tai Le" w:cs="Microsoft Tai Le"/>
          <w:spacing w:val="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 co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3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our </w:t>
      </w:r>
      <w:r>
        <w:rPr>
          <w:rFonts w:ascii="Microsoft Tai Le" w:hAnsi="Microsoft Tai Le" w:eastAsia="Microsoft Tai Le" w:cs="Microsoft Tai Le"/>
          <w:spacing w:val="2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- 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ve </w:t>
      </w:r>
      <w:r>
        <w:rPr>
          <w:rFonts w:ascii="Microsoft Tai Le" w:hAnsi="Microsoft Tai Le" w:eastAsia="Microsoft Tai Le" w:cs="Microsoft Tai Le"/>
          <w:spacing w:val="2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no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r 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or </w:t>
      </w:r>
      <w:r>
        <w:rPr>
          <w:rFonts w:ascii="Microsoft Tai Le" w:hAnsi="Microsoft Tai Le" w:eastAsia="Microsoft Tai Le" w:cs="Microsoft Tai Le"/>
          <w:spacing w:val="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r 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; 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hey 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need 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5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ed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or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’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8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ned</w:t>
      </w:r>
      <w:r>
        <w:rPr>
          <w:rFonts w:ascii="Microsoft Tai Le" w:hAnsi="Microsoft Tai Le" w:eastAsia="Microsoft Tai Le" w:cs="Microsoft Tai Le"/>
          <w:spacing w:val="6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4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8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2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 xml:space="preserve">l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ev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ce</w:t>
      </w:r>
      <w:r>
        <w:rPr>
          <w:rFonts w:ascii="Microsoft Tai Le" w:hAnsi="Microsoft Tai Le" w:eastAsia="Microsoft Tai Le" w:cs="Microsoft Tai Le"/>
          <w:spacing w:val="-7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. 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’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16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. 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7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nnot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our</w:t>
      </w:r>
      <w:r>
        <w:rPr>
          <w:rFonts w:ascii="Microsoft Tai Le" w:hAnsi="Microsoft Tai Le" w:eastAsia="Microsoft Tai Le" w:cs="Microsoft Tai Le"/>
          <w:spacing w:val="3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il</w:t>
      </w:r>
      <w:r>
        <w:rPr>
          <w:rFonts w:ascii="Microsoft Tai Le" w:hAnsi="Microsoft Tai Le" w:eastAsia="Microsoft Tai Le" w:cs="Microsoft Tai Le"/>
          <w:spacing w:val="-16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5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7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3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ev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>r</w:t>
      </w:r>
    </w:p>
    <w:p>
      <w:pPr>
        <w:spacing w:after="0"/>
        <w:jc w:val="both"/>
        <w:sectPr>
          <w:pgSz w:w="11920" w:h="16840"/>
          <w:pgMar w:top="720" w:right="1340" w:bottom="680" w:left="1340" w:header="522" w:footer="498" w:gutter="0"/>
          <w:cols w:space="720" w:num="1"/>
        </w:sectPr>
      </w:pPr>
    </w:p>
    <w:p>
      <w:pPr>
        <w:spacing w:before="10" w:after="0" w:line="160" w:lineRule="exact"/>
        <w:jc w:val="left"/>
        <w:rPr>
          <w:sz w:val="16"/>
          <w:szCs w:val="16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4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et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-6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om</w:t>
      </w:r>
      <w:r>
        <w:rPr>
          <w:rFonts w:ascii="Microsoft Tai Le" w:hAnsi="Microsoft Tai Le" w:eastAsia="Microsoft Tai Le" w:cs="Microsoft Tai Le"/>
          <w:spacing w:val="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.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560" w:lineRule="auto"/>
        <w:ind w:left="460" w:right="400" w:firstLine="422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14"/>
          <w:w w:val="100"/>
          <w:sz w:val="21"/>
          <w:szCs w:val="21"/>
        </w:rPr>
        <w:t>’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not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e.</w:t>
      </w:r>
      <w:r>
        <w:rPr>
          <w:rFonts w:ascii="Microsoft Tai Le" w:hAnsi="Microsoft Tai Le" w:eastAsia="Microsoft Tai Le" w:cs="Microsoft Tai Le"/>
          <w:spacing w:val="5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ot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he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tas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ks</w:t>
      </w:r>
      <w:r>
        <w:rPr>
          <w:rFonts w:ascii="Microsoft Tai Le" w:hAnsi="Microsoft Tai Le" w:eastAsia="Microsoft Tai Le" w:cs="Microsoft Tai Le"/>
          <w:spacing w:val="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e, </w:t>
      </w:r>
      <w:r>
        <w:rPr>
          <w:rFonts w:ascii="Microsoft Tai Le" w:hAnsi="Microsoft Tai Le" w:eastAsia="Microsoft Tai Le" w:cs="Microsoft Tai Le"/>
          <w:spacing w:val="1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co-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1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ch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er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5"/>
          <w:w w:val="11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.</w:t>
      </w:r>
    </w:p>
    <w:p>
      <w:pPr>
        <w:tabs>
          <w:tab w:val="left" w:pos="8580"/>
        </w:tabs>
        <w:spacing w:before="0" w:after="0" w:line="237" w:lineRule="exact"/>
        <w:ind w:left="883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21</w:t>
      </w:r>
      <w:r>
        <w:rPr>
          <w:rFonts w:ascii="Microsoft Tai Le" w:hAnsi="Microsoft Tai Le" w:eastAsia="Microsoft Tai Le" w:cs="Microsoft Tai Le"/>
          <w:spacing w:val="0"/>
          <w:w w:val="111"/>
          <w:position w:val="-1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7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cco</w:t>
      </w:r>
      <w:r>
        <w:rPr>
          <w:rFonts w:ascii="Microsoft Tai Le" w:hAnsi="Microsoft Tai Le" w:eastAsia="Microsoft Tai Le" w:cs="Microsoft Tai Le"/>
          <w:spacing w:val="-4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4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5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9"/>
          <w:w w:val="109"/>
          <w:position w:val="-1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5"/>
          <w:w w:val="109"/>
          <w:position w:val="-1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4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1</w:t>
      </w:r>
      <w:r>
        <w:rPr>
          <w:rFonts w:ascii="Microsoft Tai Le" w:hAnsi="Microsoft Tai Le" w:eastAsia="Microsoft Tai Le" w:cs="Microsoft Tai Le"/>
          <w:spacing w:val="0"/>
          <w:w w:val="111"/>
          <w:position w:val="-1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7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6"/>
          <w:w w:val="109"/>
          <w:position w:val="-1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4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ev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ous</w:t>
      </w:r>
      <w:r>
        <w:rPr>
          <w:rFonts w:ascii="Microsoft Tai Le" w:hAnsi="Microsoft Tai Le" w:eastAsia="Microsoft Tai Le" w:cs="Microsoft Tai Le"/>
          <w:spacing w:val="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6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10"/>
          <w:position w:val="-1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11"/>
          <w:position w:val="-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ound</w:t>
      </w:r>
      <w:r>
        <w:rPr>
          <w:rFonts w:ascii="Microsoft Tai Le" w:hAnsi="Microsoft Tai Le" w:eastAsia="Microsoft Tai Le" w:cs="Microsoft Tai Le"/>
          <w:spacing w:val="4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8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8"/>
          <w:position w:val="-1"/>
          <w:sz w:val="21"/>
          <w:szCs w:val="21"/>
        </w:rPr>
        <w:t>_</w:t>
      </w:r>
      <w:r>
        <w:rPr>
          <w:rFonts w:ascii="Microsoft Tai Le" w:hAnsi="Microsoft Tai Le" w:eastAsia="Microsoft Tai Le" w:cs="Microsoft Tai Le"/>
          <w:spacing w:val="0"/>
          <w:w w:val="108"/>
          <w:position w:val="-1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  <w:u w:val="single" w:color="000000"/>
        </w:rPr>
        <w:tab/>
      </w:r>
    </w:p>
    <w:p>
      <w:pPr>
        <w:spacing w:before="3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240" w:lineRule="auto"/>
        <w:ind w:left="883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A]</w:t>
      </w:r>
      <w:r>
        <w:rPr>
          <w:rFonts w:ascii="Microsoft Tai Le" w:hAnsi="Microsoft Tai Le" w:eastAsia="Microsoft Tai Le" w:cs="Microsoft Tai Le"/>
          <w:spacing w:val="2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2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ce</w:t>
      </w:r>
      <w:r>
        <w:rPr>
          <w:rFonts w:ascii="Microsoft Tai Le" w:hAnsi="Microsoft Tai Le" w:eastAsia="Microsoft Tai Le" w:cs="Microsoft Tai Le"/>
          <w:spacing w:val="4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11"/>
          <w:sz w:val="21"/>
          <w:szCs w:val="21"/>
        </w:rPr>
        <w:t>x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883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ed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9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ce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883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2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ce</w:t>
      </w:r>
      <w:r>
        <w:rPr>
          <w:rFonts w:ascii="Microsoft Tai Le" w:hAnsi="Microsoft Tai Le" w:eastAsia="Microsoft Tai Le" w:cs="Microsoft Tai Le"/>
          <w:spacing w:val="4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or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>t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882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ed </w:t>
      </w:r>
      <w:r>
        <w:rPr>
          <w:rFonts w:ascii="Microsoft Tai Le" w:hAnsi="Microsoft Tai Le" w:eastAsia="Microsoft Tai Le" w:cs="Microsoft Tai Le"/>
          <w:spacing w:val="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er 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x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ce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560" w:lineRule="auto"/>
        <w:ind w:left="882" w:right="1264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22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cco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e,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li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ke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4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7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pp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2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 xml:space="preserve">e?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A]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</w:p>
    <w:p>
      <w:pPr>
        <w:spacing w:before="0" w:after="0" w:line="240" w:lineRule="auto"/>
        <w:ind w:left="882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8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5"/>
          <w:w w:val="108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8"/>
          <w:sz w:val="21"/>
          <w:szCs w:val="21"/>
        </w:rPr>
        <w:t>il</w:t>
      </w:r>
      <w:r>
        <w:rPr>
          <w:rFonts w:ascii="Microsoft Tai Le" w:hAnsi="Microsoft Tai Le" w:eastAsia="Microsoft Tai Le" w:cs="Microsoft Tai Le"/>
          <w:spacing w:val="-1"/>
          <w:w w:val="108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8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8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6"/>
          <w:w w:val="108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hu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882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8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8"/>
          <w:sz w:val="21"/>
          <w:szCs w:val="21"/>
        </w:rPr>
        <w:t>il</w:t>
      </w:r>
      <w:r>
        <w:rPr>
          <w:rFonts w:ascii="Microsoft Tai Le" w:hAnsi="Microsoft Tai Le" w:eastAsia="Microsoft Tai Le" w:cs="Microsoft Tai Le"/>
          <w:spacing w:val="-1"/>
          <w:w w:val="108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3"/>
          <w:w w:val="108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8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6"/>
          <w:w w:val="108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5"/>
          <w:w w:val="11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es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882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1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8120"/>
        </w:tabs>
        <w:spacing w:before="0" w:after="0" w:line="237" w:lineRule="exact"/>
        <w:ind w:left="882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23</w:t>
      </w:r>
      <w:r>
        <w:rPr>
          <w:rFonts w:ascii="Microsoft Tai Le" w:hAnsi="Microsoft Tai Le" w:eastAsia="Microsoft Tai Le" w:cs="Microsoft Tai Le"/>
          <w:spacing w:val="0"/>
          <w:w w:val="111"/>
          <w:position w:val="-1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7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2"/>
          <w:w w:val="109"/>
          <w:position w:val="-1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4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4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11"/>
          <w:position w:val="-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1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5"/>
          <w:w w:val="110"/>
          <w:position w:val="-1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4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6"/>
          <w:w w:val="109"/>
          <w:position w:val="-1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-14"/>
          <w:w w:val="100"/>
          <w:position w:val="-1"/>
          <w:sz w:val="21"/>
          <w:szCs w:val="21"/>
        </w:rPr>
        <w:t>’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es</w:t>
      </w:r>
      <w:r>
        <w:rPr>
          <w:rFonts w:ascii="Microsoft Tai Le" w:hAnsi="Microsoft Tai Le" w:eastAsia="Microsoft Tai Le" w:cs="Microsoft Tai Le"/>
          <w:spacing w:val="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4"/>
          <w:w w:val="109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5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5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11"/>
          <w:position w:val="-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8"/>
          <w:position w:val="-1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  <w:u w:val="single" w:color="000000"/>
        </w:rPr>
        <w:tab/>
      </w:r>
    </w:p>
    <w:p>
      <w:pPr>
        <w:spacing w:before="3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240" w:lineRule="auto"/>
        <w:ind w:left="882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A]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hey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nne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hou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es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560" w:lineRule="auto"/>
        <w:ind w:left="882" w:right="3658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-6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ce</w:t>
      </w:r>
      <w:r>
        <w:rPr>
          <w:rFonts w:ascii="Microsoft Tai Le" w:hAnsi="Microsoft Tai Le" w:eastAsia="Microsoft Tai Le" w:cs="Microsoft Tai Le"/>
          <w:spacing w:val="4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ng </w:t>
      </w:r>
      <w:r>
        <w:rPr>
          <w:rFonts w:ascii="Microsoft Tai Le" w:hAnsi="Microsoft Tai Le" w:eastAsia="Microsoft Tai Le" w:cs="Microsoft Tai Le"/>
          <w:spacing w:val="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 xml:space="preserve">k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uch</w:t>
      </w:r>
      <w:r>
        <w:rPr>
          <w:rFonts w:ascii="Microsoft Tai Le" w:hAnsi="Microsoft Tai Le" w:eastAsia="Microsoft Tai Le" w:cs="Microsoft Tai Le"/>
          <w:spacing w:val="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hou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eh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nd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ff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or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hem</w:t>
      </w:r>
      <w:r>
        <w:rPr>
          <w:rFonts w:ascii="Microsoft Tai Le" w:hAnsi="Microsoft Tai Le" w:eastAsia="Microsoft Tai Le" w:cs="Microsoft Tai Le"/>
          <w:spacing w:val="4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4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11"/>
          <w:sz w:val="21"/>
          <w:szCs w:val="21"/>
        </w:rPr>
        <w:t>ff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ce</w:t>
      </w:r>
    </w:p>
    <w:p>
      <w:pPr>
        <w:tabs>
          <w:tab w:val="left" w:pos="7660"/>
        </w:tabs>
        <w:spacing w:before="0" w:after="0" w:line="237" w:lineRule="exact"/>
        <w:ind w:left="882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24</w:t>
      </w:r>
      <w:r>
        <w:rPr>
          <w:rFonts w:ascii="Microsoft Tai Le" w:hAnsi="Microsoft Tai Le" w:eastAsia="Microsoft Tai Le" w:cs="Microsoft Tai Le"/>
          <w:spacing w:val="0"/>
          <w:w w:val="111"/>
          <w:position w:val="-1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7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4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“</w:t>
      </w:r>
      <w:r>
        <w:rPr>
          <w:rFonts w:ascii="Microsoft Tai Le" w:hAnsi="Microsoft Tai Le" w:eastAsia="Microsoft Tai Le" w:cs="Microsoft Tai Le"/>
          <w:spacing w:val="-6"/>
          <w:w w:val="109"/>
          <w:position w:val="-1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oo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5"/>
          <w:w w:val="100"/>
          <w:position w:val="-1"/>
          <w:sz w:val="21"/>
          <w:szCs w:val="21"/>
        </w:rPr>
        <w:t>”</w:t>
      </w:r>
      <w:r>
        <w:rPr>
          <w:rFonts w:ascii="Microsoft Tai Le" w:hAnsi="Microsoft Tai Le" w:eastAsia="Microsoft Tai Le" w:cs="Microsoft Tai Le"/>
          <w:spacing w:val="1"/>
          <w:w w:val="111"/>
          <w:position w:val="-1"/>
          <w:sz w:val="21"/>
          <w:szCs w:val="21"/>
        </w:rPr>
        <w:t>(</w:t>
      </w:r>
      <w:r>
        <w:rPr>
          <w:rFonts w:ascii="Microsoft Tai Le" w:hAnsi="Microsoft Tai Le" w:eastAsia="Microsoft Tai Le" w:cs="Microsoft Tai Le"/>
          <w:spacing w:val="-3"/>
          <w:w w:val="109"/>
          <w:position w:val="-1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ne</w:t>
      </w:r>
      <w:r>
        <w:rPr>
          <w:rFonts w:ascii="Microsoft Tai Le" w:hAnsi="Microsoft Tai Le" w:eastAsia="Microsoft Tai Le" w:cs="Microsoft Tai Le"/>
          <w:spacing w:val="5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9"/>
          <w:position w:val="-1"/>
          <w:sz w:val="21"/>
          <w:szCs w:val="21"/>
        </w:rPr>
        <w:t>4</w:t>
      </w:r>
      <w:r>
        <w:rPr>
          <w:rFonts w:ascii="Microsoft Tai Le" w:hAnsi="Microsoft Tai Le" w:eastAsia="Microsoft Tai Le" w:cs="Microsoft Tai Le"/>
          <w:spacing w:val="0"/>
          <w:w w:val="111"/>
          <w:position w:val="-1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7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9"/>
          <w:w w:val="109"/>
          <w:position w:val="-1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4</w:t>
      </w:r>
      <w:r>
        <w:rPr>
          <w:rFonts w:ascii="Microsoft Tai Le" w:hAnsi="Microsoft Tai Le" w:eastAsia="Microsoft Tai Le" w:cs="Microsoft Tai Le"/>
          <w:spacing w:val="0"/>
          <w:w w:val="111"/>
          <w:position w:val="-1"/>
          <w:sz w:val="21"/>
          <w:szCs w:val="21"/>
        </w:rPr>
        <w:t>)</w:t>
      </w:r>
      <w:r>
        <w:rPr>
          <w:rFonts w:ascii="Microsoft Tai Le" w:hAnsi="Microsoft Tai Le" w:eastAsia="Microsoft Tai Le" w:cs="Microsoft Tai Le"/>
          <w:spacing w:val="6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6"/>
          <w:w w:val="109"/>
          <w:position w:val="-1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4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5"/>
          <w:w w:val="109"/>
          <w:position w:val="-1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8"/>
          <w:position w:val="-1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  <w:u w:val="single" w:color="000000"/>
        </w:rPr>
        <w:tab/>
      </w:r>
    </w:p>
    <w:p>
      <w:pPr>
        <w:spacing w:before="3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240" w:lineRule="auto"/>
        <w:ind w:left="882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A]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882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5"/>
          <w:w w:val="11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ills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882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</w:p>
    <w:p>
      <w:pPr>
        <w:spacing w:after="0"/>
        <w:jc w:val="left"/>
        <w:sectPr>
          <w:pgSz w:w="11920" w:h="16840"/>
          <w:pgMar w:top="720" w:right="1340" w:bottom="680" w:left="1340" w:header="522" w:footer="498" w:gutter="0"/>
          <w:cols w:space="720" w:num="1"/>
        </w:sectPr>
      </w:pPr>
    </w:p>
    <w:p>
      <w:pPr>
        <w:spacing w:before="10" w:after="0" w:line="160" w:lineRule="exact"/>
        <w:jc w:val="left"/>
        <w:rPr>
          <w:sz w:val="16"/>
          <w:szCs w:val="16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240" w:lineRule="auto"/>
        <w:ind w:left="882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nu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6880"/>
        </w:tabs>
        <w:spacing w:before="0" w:after="0" w:line="237" w:lineRule="exact"/>
        <w:ind w:left="882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25</w:t>
      </w:r>
      <w:r>
        <w:rPr>
          <w:rFonts w:ascii="Microsoft Tai Le" w:hAnsi="Microsoft Tai Le" w:eastAsia="Microsoft Tai Le" w:cs="Microsoft Tai Le"/>
          <w:spacing w:val="0"/>
          <w:w w:val="111"/>
          <w:position w:val="-1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7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11"/>
          <w:position w:val="-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4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0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11"/>
          <w:position w:val="-1"/>
          <w:sz w:val="21"/>
          <w:szCs w:val="21"/>
        </w:rPr>
        <w:t>ff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11"/>
          <w:position w:val="-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4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om</w:t>
      </w:r>
      <w:r>
        <w:rPr>
          <w:rFonts w:ascii="Microsoft Tai Le" w:hAnsi="Microsoft Tai Le" w:eastAsia="Microsoft Tai Le" w:cs="Microsoft Tai Le"/>
          <w:spacing w:val="4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5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9"/>
          <w:position w:val="-1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ce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8"/>
          <w:position w:val="-1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  <w:u w:val="single" w:color="000000"/>
        </w:rPr>
        <w:tab/>
      </w:r>
    </w:p>
    <w:p>
      <w:pPr>
        <w:spacing w:before="3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240" w:lineRule="auto"/>
        <w:ind w:left="882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A]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-6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5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z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er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5"/>
          <w:w w:val="11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>t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882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 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or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2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om </w:t>
      </w:r>
      <w:r>
        <w:rPr>
          <w:rFonts w:ascii="Microsoft Tai Le" w:hAnsi="Microsoft Tai Le" w:eastAsia="Microsoft Tai Le" w:cs="Microsoft Tai Le"/>
          <w:spacing w:val="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3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cu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>t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882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hou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eho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6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tas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ks</w:t>
      </w:r>
      <w:r>
        <w:rPr>
          <w:rFonts w:ascii="Microsoft Tai Le" w:hAnsi="Microsoft Tai Le" w:eastAsia="Microsoft Tai Le" w:cs="Microsoft Tai Le"/>
          <w:spacing w:val="4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7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5"/>
          <w:w w:val="11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ng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882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q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y 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ed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4288" w:right="4268"/>
        <w:jc w:val="center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b/>
          <w:bCs/>
          <w:spacing w:val="-17"/>
          <w:w w:val="107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b/>
          <w:bCs/>
          <w:spacing w:val="-3"/>
          <w:w w:val="107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b/>
          <w:bCs/>
          <w:spacing w:val="1"/>
          <w:w w:val="106"/>
          <w:sz w:val="21"/>
          <w:szCs w:val="21"/>
        </w:rPr>
        <w:t>x</w:t>
      </w:r>
      <w:r>
        <w:rPr>
          <w:rFonts w:ascii="Microsoft Tai Le" w:hAnsi="Microsoft Tai Le" w:eastAsia="Microsoft Tai Le" w:cs="Microsoft Tai Le"/>
          <w:b/>
          <w:bCs/>
          <w:spacing w:val="-1"/>
          <w:w w:val="107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b/>
          <w:bCs/>
          <w:spacing w:val="0"/>
          <w:w w:val="107"/>
          <w:sz w:val="21"/>
          <w:szCs w:val="21"/>
        </w:rPr>
        <w:t>2</w:t>
      </w:r>
    </w:p>
    <w:p>
      <w:pPr>
        <w:spacing w:before="6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559" w:lineRule="auto"/>
        <w:ind w:left="460" w:right="392" w:firstLine="211"/>
        <w:jc w:val="both"/>
        <w:rPr>
          <w:rFonts w:ascii="Microsoft Tai Le" w:hAnsi="Microsoft Tai Le" w:eastAsia="Microsoft Tai Le" w:cs="Microsoft Tai Le"/>
          <w:sz w:val="22"/>
          <w:szCs w:val="22"/>
        </w:rPr>
      </w:pP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or</w:t>
      </w:r>
      <w:r>
        <w:rPr>
          <w:rFonts w:ascii="Microsoft Tai Le" w:hAnsi="Microsoft Tai Le" w:eastAsia="Microsoft Tai Le" w:cs="Microsoft Tai Le"/>
          <w:spacing w:val="4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, </w:t>
      </w:r>
      <w:r>
        <w:rPr>
          <w:rFonts w:ascii="Microsoft Tai Le" w:hAnsi="Microsoft Tai Le" w:eastAsia="Microsoft Tai Le" w:cs="Microsoft Tai Le"/>
          <w:spacing w:val="1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es </w:t>
      </w:r>
      <w:r>
        <w:rPr>
          <w:rFonts w:ascii="Microsoft Tai Le" w:hAnsi="Microsoft Tai Le" w:eastAsia="Microsoft Tai Le" w:cs="Microsoft Tai Le"/>
          <w:spacing w:val="2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ve 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ound </w:t>
      </w:r>
      <w:r>
        <w:rPr>
          <w:rFonts w:ascii="Microsoft Tai Le" w:hAnsi="Microsoft Tai Le" w:eastAsia="Microsoft Tai Le" w:cs="Microsoft Tai Le"/>
          <w:spacing w:val="1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ir</w:t>
      </w:r>
      <w:r>
        <w:rPr>
          <w:rFonts w:ascii="Microsoft Tai Le" w:hAnsi="Microsoft Tai Le" w:eastAsia="Microsoft Tai Le" w:cs="Microsoft Tai Le"/>
          <w:spacing w:val="3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19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2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15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ho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 </w:t>
      </w:r>
      <w:r>
        <w:rPr>
          <w:rFonts w:ascii="Microsoft Tai Le" w:hAnsi="Microsoft Tai Le" w:eastAsia="Microsoft Tai Le" w:cs="Microsoft Tai Le"/>
          <w:spacing w:val="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not 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ve 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 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4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ee- </w:t>
      </w:r>
      <w:r>
        <w:rPr>
          <w:rFonts w:ascii="Microsoft Tai Le" w:hAnsi="Microsoft Tai Le" w:eastAsia="Microsoft Tai Le" w:cs="Microsoft Tai Le"/>
          <w:spacing w:val="5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g 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her 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8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on </w:t>
      </w:r>
      <w:r>
        <w:rPr>
          <w:rFonts w:ascii="Microsoft Tai Le" w:hAnsi="Microsoft Tai Le" w:eastAsia="Microsoft Tai Le" w:cs="Microsoft Tai Le"/>
          <w:spacing w:val="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 xml:space="preserve">f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1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ch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ent</w:t>
      </w:r>
      <w:r>
        <w:rPr>
          <w:rFonts w:ascii="Microsoft Tai Le" w:hAnsi="Microsoft Tai Le" w:eastAsia="Microsoft Tai Le" w:cs="Microsoft Tai Le"/>
          <w:spacing w:val="1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. 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es 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er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4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out</w:t>
      </w:r>
      <w:r>
        <w:rPr>
          <w:rFonts w:ascii="Microsoft Tai Le" w:hAnsi="Microsoft Tai Le" w:eastAsia="Microsoft Tai Le" w:cs="Microsoft Tai Le"/>
          <w:spacing w:val="1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es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18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. 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ut </w:t>
      </w:r>
      <w:r>
        <w:rPr>
          <w:rFonts w:ascii="Microsoft Tai Le" w:hAnsi="Microsoft Tai Le" w:eastAsia="Microsoft Tai Le" w:cs="Microsoft Tai Le"/>
          <w:spacing w:val="1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nce 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uch 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8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li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y 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nce</w:t>
      </w:r>
      <w:r>
        <w:rPr>
          <w:rFonts w:ascii="Microsoft Tai Le" w:hAnsi="Microsoft Tai Le" w:eastAsia="Microsoft Tai Le" w:cs="Microsoft Tai Le"/>
          <w:spacing w:val="4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econo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38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5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hey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ucceed </w:t>
      </w:r>
      <w:r>
        <w:rPr>
          <w:rFonts w:ascii="Microsoft Tai Le" w:hAnsi="Microsoft Tai Le" w:eastAsia="Microsoft Tai Le" w:cs="Microsoft Tai Le"/>
          <w:spacing w:val="1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2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r </w:t>
      </w:r>
      <w:r>
        <w:rPr>
          <w:rFonts w:ascii="Microsoft Tai Le" w:hAnsi="Microsoft Tai Le" w:eastAsia="Microsoft Tai Le" w:cs="Microsoft Tai Le"/>
          <w:spacing w:val="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on,</w:t>
      </w:r>
      <w:r>
        <w:rPr>
          <w:rFonts w:ascii="Microsoft Tai Le" w:hAnsi="Microsoft Tai Le" w:eastAsia="Microsoft Tai Le" w:cs="Microsoft Tai Le"/>
          <w:spacing w:val="9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es </w:t>
      </w:r>
      <w:r>
        <w:rPr>
          <w:rFonts w:ascii="Microsoft Tai Le" w:hAnsi="Microsoft Tai Le" w:eastAsia="Microsoft Tai Le" w:cs="Microsoft Tai Le"/>
          <w:spacing w:val="1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es</w:t>
      </w:r>
      <w:r>
        <w:rPr>
          <w:rFonts w:ascii="Microsoft Tai Le" w:hAnsi="Microsoft Tai Le" w:eastAsia="Microsoft Tai Le" w:cs="Microsoft Tai Le"/>
          <w:spacing w:val="7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hed 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or</w:t>
      </w:r>
      <w:r>
        <w:rPr>
          <w:rFonts w:ascii="Microsoft Tai Le" w:hAnsi="Microsoft Tai Le" w:eastAsia="Microsoft Tai Le" w:cs="Microsoft Tai Le"/>
          <w:spacing w:val="3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es </w:t>
      </w:r>
      <w:r>
        <w:rPr>
          <w:rFonts w:ascii="Microsoft Tai Le" w:hAnsi="Microsoft Tai Le" w:eastAsia="Microsoft Tai Le" w:cs="Microsoft Tai Le"/>
          <w:spacing w:val="1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o 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ec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 </w:t>
      </w:r>
      <w:r>
        <w:rPr>
          <w:rFonts w:ascii="Microsoft Tai Le" w:hAnsi="Microsoft Tai Le" w:eastAsia="Microsoft Tai Le" w:cs="Microsoft Tai Le"/>
          <w:spacing w:val="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f 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. 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4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3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ed  </w:t>
      </w:r>
      <w:r>
        <w:rPr>
          <w:rFonts w:ascii="Microsoft Tai Le" w:hAnsi="Microsoft Tai Le" w:eastAsia="Microsoft Tai Le" w:cs="Microsoft Tai Le"/>
          <w:spacing w:val="1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“a </w:t>
      </w:r>
      <w:r>
        <w:rPr>
          <w:rFonts w:ascii="Microsoft Tai Le" w:hAnsi="Microsoft Tai Le" w:eastAsia="Microsoft Tai Le" w:cs="Microsoft Tai Le"/>
          <w:spacing w:val="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x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”  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 </w:t>
      </w:r>
      <w:r>
        <w:rPr>
          <w:rFonts w:ascii="Microsoft Tai Le" w:hAnsi="Microsoft Tai Le" w:eastAsia="Microsoft Tai Le" w:cs="Microsoft Tai Le"/>
          <w:spacing w:val="2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4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ec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ng 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1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17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 xml:space="preserve">-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55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57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ut 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hen 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8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ch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5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ny 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f </w:t>
      </w:r>
      <w:r>
        <w:rPr>
          <w:rFonts w:ascii="Microsoft Tai Le" w:hAnsi="Microsoft Tai Le" w:eastAsia="Microsoft Tai Le" w:cs="Microsoft Tai Le"/>
          <w:spacing w:val="1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hem </w:t>
      </w:r>
      <w:r>
        <w:rPr>
          <w:rFonts w:ascii="Microsoft Tai Le" w:hAnsi="Microsoft Tai Le" w:eastAsia="Microsoft Tai Le" w:cs="Microsoft Tai Le"/>
          <w:spacing w:val="4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, </w:t>
      </w:r>
      <w:r>
        <w:rPr>
          <w:rFonts w:ascii="Microsoft Tai Le" w:hAnsi="Microsoft Tai Le" w:eastAsia="Microsoft Tai Le" w:cs="Microsoft Tai Le"/>
          <w:spacing w:val="3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ns </w:t>
      </w:r>
      <w:r>
        <w:rPr>
          <w:rFonts w:ascii="Microsoft Tai Le" w:hAnsi="Microsoft Tai Le" w:eastAsia="Microsoft Tai Le" w:cs="Microsoft Tai Le"/>
          <w:spacing w:val="5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 xml:space="preserve">r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on </w:t>
      </w:r>
      <w:r>
        <w:rPr>
          <w:rFonts w:ascii="Microsoft Tai Le" w:hAnsi="Microsoft Tai Le" w:eastAsia="Microsoft Tai Le" w:cs="Microsoft Tai Le"/>
          <w:spacing w:val="19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5"/>
          <w:w w:val="107"/>
          <w:sz w:val="21"/>
          <w:szCs w:val="21"/>
        </w:rPr>
        <w:t>“</w:t>
      </w:r>
      <w:r>
        <w:rPr>
          <w:rFonts w:ascii="Microsoft Tai Le" w:hAnsi="Microsoft Tai Le" w:eastAsia="Microsoft Tai Le" w:cs="Microsoft Tai Le"/>
          <w:spacing w:val="0"/>
          <w:w w:val="107"/>
          <w:sz w:val="21"/>
          <w:szCs w:val="21"/>
        </w:rPr>
        <w:t>con</w:t>
      </w:r>
      <w:r>
        <w:rPr>
          <w:rFonts w:ascii="Microsoft Tai Le" w:hAnsi="Microsoft Tai Le" w:eastAsia="Microsoft Tai Le" w:cs="Microsoft Tai Le"/>
          <w:spacing w:val="-2"/>
          <w:w w:val="107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7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7"/>
          <w:sz w:val="21"/>
          <w:szCs w:val="21"/>
        </w:rPr>
        <w:t xml:space="preserve">nued </w:t>
      </w:r>
      <w:r>
        <w:rPr>
          <w:rFonts w:ascii="Microsoft Tai Le" w:hAnsi="Microsoft Tai Le" w:eastAsia="Microsoft Tai Le" w:cs="Microsoft Tai Le"/>
          <w:spacing w:val="26"/>
          <w:w w:val="107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 </w:t>
      </w:r>
      <w:r>
        <w:rPr>
          <w:rFonts w:ascii="Microsoft Tai Le" w:hAnsi="Microsoft Tai Le" w:eastAsia="Microsoft Tai Le" w:cs="Microsoft Tai Le"/>
          <w:spacing w:val="4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uce </w:t>
      </w:r>
      <w:r>
        <w:rPr>
          <w:rFonts w:ascii="Microsoft Tai Le" w:hAnsi="Microsoft Tai Le" w:eastAsia="Microsoft Tai Le" w:cs="Microsoft Tai Le"/>
          <w:spacing w:val="2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nd 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en,  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her  </w:t>
      </w:r>
      <w:r>
        <w:rPr>
          <w:rFonts w:ascii="Microsoft Tai Le" w:hAnsi="Microsoft Tai Le" w:eastAsia="Microsoft Tai Le" w:cs="Microsoft Tai Le"/>
          <w:spacing w:val="2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  </w:t>
      </w:r>
      <w:r>
        <w:rPr>
          <w:rFonts w:ascii="Microsoft Tai Le" w:hAnsi="Microsoft Tai Le" w:eastAsia="Microsoft Tai Le" w:cs="Microsoft Tai Le"/>
          <w:spacing w:val="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”  </w:t>
      </w:r>
      <w:r>
        <w:rPr>
          <w:rFonts w:ascii="Microsoft Tai Le" w:hAnsi="Microsoft Tai Le" w:eastAsia="Microsoft Tai Le" w:cs="Microsoft Tai Le"/>
          <w:spacing w:val="1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b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ch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eve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3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5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oc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4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ass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cco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10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ss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ng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a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er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7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hco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2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l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0"/>
          <w:w w:val="100"/>
          <w:sz w:val="22"/>
          <w:szCs w:val="22"/>
        </w:rPr>
        <w:t>P</w:t>
      </w:r>
      <w:r>
        <w:rPr>
          <w:rFonts w:ascii="Microsoft Tai Le" w:hAnsi="Microsoft Tai Le" w:eastAsia="Microsoft Tai Le" w:cs="Microsoft Tai Le"/>
          <w:spacing w:val="8"/>
          <w:w w:val="100"/>
          <w:sz w:val="22"/>
          <w:szCs w:val="22"/>
        </w:rPr>
        <w:t>s</w:t>
      </w:r>
      <w:r>
        <w:rPr>
          <w:rFonts w:ascii="Microsoft Tai Le" w:hAnsi="Microsoft Tai Le" w:eastAsia="Microsoft Tai Le" w:cs="Microsoft Tai Le"/>
          <w:spacing w:val="3"/>
          <w:w w:val="100"/>
          <w:sz w:val="22"/>
          <w:szCs w:val="22"/>
        </w:rPr>
        <w:t>y</w:t>
      </w:r>
      <w:r>
        <w:rPr>
          <w:rFonts w:ascii="Microsoft Tai Le" w:hAnsi="Microsoft Tai Le" w:eastAsia="Microsoft Tai Le" w:cs="Microsoft Tai Le"/>
          <w:spacing w:val="5"/>
          <w:w w:val="100"/>
          <w:sz w:val="22"/>
          <w:szCs w:val="22"/>
        </w:rPr>
        <w:t>c</w:t>
      </w:r>
      <w:r>
        <w:rPr>
          <w:rFonts w:ascii="Microsoft Tai Le" w:hAnsi="Microsoft Tai Le" w:eastAsia="Microsoft Tai Le" w:cs="Microsoft Tai Le"/>
          <w:spacing w:val="4"/>
          <w:w w:val="100"/>
          <w:sz w:val="22"/>
          <w:szCs w:val="22"/>
        </w:rPr>
        <w:t>h</w:t>
      </w:r>
      <w:r>
        <w:rPr>
          <w:rFonts w:ascii="Microsoft Tai Le" w:hAnsi="Microsoft Tai Le" w:eastAsia="Microsoft Tai Le" w:cs="Microsoft Tai Le"/>
          <w:spacing w:val="5"/>
          <w:w w:val="100"/>
          <w:sz w:val="22"/>
          <w:szCs w:val="22"/>
        </w:rPr>
        <w:t>o</w:t>
      </w:r>
      <w:r>
        <w:rPr>
          <w:rFonts w:ascii="Microsoft Tai Le" w:hAnsi="Microsoft Tai Le" w:eastAsia="Microsoft Tai Le" w:cs="Microsoft Tai Le"/>
          <w:spacing w:val="6"/>
          <w:w w:val="100"/>
          <w:sz w:val="22"/>
          <w:szCs w:val="22"/>
        </w:rPr>
        <w:t>l</w:t>
      </w:r>
      <w:r>
        <w:rPr>
          <w:rFonts w:ascii="Microsoft Tai Le" w:hAnsi="Microsoft Tai Le" w:eastAsia="Microsoft Tai Le" w:cs="Microsoft Tai Le"/>
          <w:spacing w:val="5"/>
          <w:w w:val="100"/>
          <w:sz w:val="22"/>
          <w:szCs w:val="22"/>
        </w:rPr>
        <w:t>o</w:t>
      </w:r>
      <w:r>
        <w:rPr>
          <w:rFonts w:ascii="Microsoft Tai Le" w:hAnsi="Microsoft Tai Le" w:eastAsia="Microsoft Tai Le" w:cs="Microsoft Tai Le"/>
          <w:spacing w:val="4"/>
          <w:w w:val="100"/>
          <w:sz w:val="22"/>
          <w:szCs w:val="22"/>
        </w:rPr>
        <w:t>g</w:t>
      </w:r>
      <w:r>
        <w:rPr>
          <w:rFonts w:ascii="Microsoft Tai Le" w:hAnsi="Microsoft Tai Le" w:eastAsia="Microsoft Tai Le" w:cs="Microsoft Tai Le"/>
          <w:spacing w:val="6"/>
          <w:w w:val="100"/>
          <w:sz w:val="22"/>
          <w:szCs w:val="22"/>
        </w:rPr>
        <w:t>i</w:t>
      </w:r>
      <w:r>
        <w:rPr>
          <w:rFonts w:ascii="Microsoft Tai Le" w:hAnsi="Microsoft Tai Le" w:eastAsia="Microsoft Tai Le" w:cs="Microsoft Tai Le"/>
          <w:spacing w:val="5"/>
          <w:w w:val="100"/>
          <w:sz w:val="22"/>
          <w:szCs w:val="22"/>
        </w:rPr>
        <w:t>c</w:t>
      </w:r>
      <w:r>
        <w:rPr>
          <w:rFonts w:ascii="Microsoft Tai Le" w:hAnsi="Microsoft Tai Le" w:eastAsia="Microsoft Tai Le" w:cs="Microsoft Tai Le"/>
          <w:spacing w:val="3"/>
          <w:w w:val="100"/>
          <w:sz w:val="22"/>
          <w:szCs w:val="22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2"/>
          <w:szCs w:val="22"/>
        </w:rPr>
        <w:t>l</w:t>
      </w:r>
      <w:r>
        <w:rPr>
          <w:rFonts w:ascii="Microsoft Tai Le" w:hAnsi="Microsoft Tai Le" w:eastAsia="Microsoft Tai Le" w:cs="Microsoft Tai Le"/>
          <w:spacing w:val="57"/>
          <w:w w:val="100"/>
          <w:sz w:val="22"/>
          <w:szCs w:val="22"/>
        </w:rPr>
        <w:t xml:space="preserve"> </w:t>
      </w:r>
      <w:r>
        <w:rPr>
          <w:rFonts w:ascii="Microsoft Tai Le" w:hAnsi="Microsoft Tai Le" w:eastAsia="Microsoft Tai Le" w:cs="Microsoft Tai Le"/>
          <w:spacing w:val="3"/>
          <w:w w:val="104"/>
          <w:sz w:val="22"/>
          <w:szCs w:val="22"/>
        </w:rPr>
        <w:t>S</w:t>
      </w:r>
      <w:r>
        <w:rPr>
          <w:rFonts w:ascii="Microsoft Tai Le" w:hAnsi="Microsoft Tai Le" w:eastAsia="Microsoft Tai Le" w:cs="Microsoft Tai Le"/>
          <w:spacing w:val="5"/>
          <w:w w:val="104"/>
          <w:sz w:val="22"/>
          <w:szCs w:val="22"/>
        </w:rPr>
        <w:t>c</w:t>
      </w:r>
      <w:r>
        <w:rPr>
          <w:rFonts w:ascii="Microsoft Tai Le" w:hAnsi="Microsoft Tai Le" w:eastAsia="Microsoft Tai Le" w:cs="Microsoft Tai Le"/>
          <w:spacing w:val="6"/>
          <w:w w:val="105"/>
          <w:sz w:val="22"/>
          <w:szCs w:val="22"/>
        </w:rPr>
        <w:t>i</w:t>
      </w:r>
      <w:r>
        <w:rPr>
          <w:rFonts w:ascii="Microsoft Tai Le" w:hAnsi="Microsoft Tai Le" w:eastAsia="Microsoft Tai Le" w:cs="Microsoft Tai Le"/>
          <w:spacing w:val="5"/>
          <w:w w:val="104"/>
          <w:sz w:val="22"/>
          <w:szCs w:val="22"/>
        </w:rPr>
        <w:t>e</w:t>
      </w:r>
      <w:r>
        <w:rPr>
          <w:rFonts w:ascii="Microsoft Tai Le" w:hAnsi="Microsoft Tai Le" w:eastAsia="Microsoft Tai Le" w:cs="Microsoft Tai Le"/>
          <w:spacing w:val="4"/>
          <w:w w:val="104"/>
          <w:sz w:val="22"/>
          <w:szCs w:val="22"/>
        </w:rPr>
        <w:t>n</w:t>
      </w:r>
      <w:r>
        <w:rPr>
          <w:rFonts w:ascii="Microsoft Tai Le" w:hAnsi="Microsoft Tai Le" w:eastAsia="Microsoft Tai Le" w:cs="Microsoft Tai Le"/>
          <w:spacing w:val="5"/>
          <w:w w:val="104"/>
          <w:sz w:val="22"/>
          <w:szCs w:val="22"/>
        </w:rPr>
        <w:t>c</w:t>
      </w:r>
      <w:r>
        <w:rPr>
          <w:rFonts w:ascii="Microsoft Tai Le" w:hAnsi="Microsoft Tai Le" w:eastAsia="Microsoft Tai Le" w:cs="Microsoft Tai Le"/>
          <w:spacing w:val="0"/>
          <w:w w:val="104"/>
          <w:sz w:val="22"/>
          <w:szCs w:val="22"/>
        </w:rPr>
        <w:t>e</w:t>
      </w:r>
      <w:r>
        <w:rPr>
          <w:rFonts w:ascii="Microsoft Tai Le" w:hAnsi="Microsoft Tai Le" w:eastAsia="Microsoft Tai Le" w:cs="Microsoft Tai Le"/>
          <w:spacing w:val="0"/>
          <w:w w:val="106"/>
          <w:sz w:val="22"/>
          <w:szCs w:val="22"/>
        </w:rPr>
        <w:t>.</w:t>
      </w:r>
    </w:p>
    <w:p>
      <w:pPr>
        <w:spacing w:before="0" w:after="0" w:line="247" w:lineRule="exact"/>
        <w:ind w:left="671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2"/>
          <w:w w:val="100"/>
          <w:position w:val="2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>ut</w:t>
      </w:r>
      <w:r>
        <w:rPr>
          <w:rFonts w:ascii="Microsoft Tai Le" w:hAnsi="Microsoft Tai Le" w:eastAsia="Microsoft Tai Le" w:cs="Microsoft Tai Le"/>
          <w:spacing w:val="28"/>
          <w:w w:val="100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2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28"/>
          <w:w w:val="100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2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6"/>
          <w:w w:val="100"/>
          <w:position w:val="2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position w:val="2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0"/>
          <w:position w:val="2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1"/>
          <w:w w:val="100"/>
          <w:position w:val="2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7"/>
          <w:w w:val="100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position w:val="2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2"/>
          <w:w w:val="100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2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0"/>
          <w:position w:val="2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0"/>
          <w:position w:val="2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position w:val="2"/>
          <w:sz w:val="21"/>
          <w:szCs w:val="21"/>
        </w:rPr>
        <w:t>ll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 xml:space="preserve">y </w:t>
      </w:r>
      <w:r>
        <w:rPr>
          <w:rFonts w:ascii="Microsoft Tai Le" w:hAnsi="Microsoft Tai Le" w:eastAsia="Microsoft Tai Le" w:cs="Microsoft Tai Le"/>
          <w:spacing w:val="8"/>
          <w:w w:val="100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position w:val="2"/>
          <w:sz w:val="21"/>
          <w:szCs w:val="21"/>
        </w:rPr>
        <w:t>q</w:t>
      </w:r>
      <w:r>
        <w:rPr>
          <w:rFonts w:ascii="Microsoft Tai Le" w:hAnsi="Microsoft Tai Le" w:eastAsia="Microsoft Tai Le" w:cs="Microsoft Tai Le"/>
          <w:spacing w:val="-5"/>
          <w:w w:val="100"/>
          <w:position w:val="2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00"/>
          <w:position w:val="2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position w:val="2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4"/>
          <w:w w:val="100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position w:val="2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position w:val="2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8"/>
          <w:w w:val="109"/>
          <w:position w:val="2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position w:val="2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position w:val="2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1"/>
          <w:w w:val="109"/>
          <w:position w:val="2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position w:val="2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1"/>
          <w:w w:val="109"/>
          <w:position w:val="2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position w:val="2"/>
          <w:sz w:val="21"/>
          <w:szCs w:val="21"/>
        </w:rPr>
        <w:t>c,</w:t>
      </w:r>
      <w:r>
        <w:rPr>
          <w:rFonts w:ascii="Microsoft Tai Le" w:hAnsi="Microsoft Tai Le" w:eastAsia="Microsoft Tai Le" w:cs="Microsoft Tai Le"/>
          <w:spacing w:val="1"/>
          <w:w w:val="109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2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2"/>
          <w:w w:val="100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position w:val="2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5"/>
          <w:w w:val="100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-2"/>
          <w:w w:val="100"/>
          <w:position w:val="2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0"/>
          <w:position w:val="2"/>
          <w:sz w:val="21"/>
          <w:szCs w:val="21"/>
        </w:rPr>
        <w:t>li</w:t>
      </w:r>
      <w:r>
        <w:rPr>
          <w:rFonts w:ascii="Microsoft Tai Le" w:hAnsi="Microsoft Tai Le" w:eastAsia="Microsoft Tai Le" w:cs="Microsoft Tai Le"/>
          <w:spacing w:val="-1"/>
          <w:w w:val="100"/>
          <w:position w:val="2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 xml:space="preserve">es </w:t>
      </w:r>
      <w:r>
        <w:rPr>
          <w:rFonts w:ascii="Microsoft Tai Le" w:hAnsi="Microsoft Tai Le" w:eastAsia="Microsoft Tai Le" w:cs="Microsoft Tai Le"/>
          <w:spacing w:val="7"/>
          <w:w w:val="100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8"/>
          <w:w w:val="100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position w:val="2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position w:val="2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9"/>
          <w:position w:val="2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2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-8"/>
          <w:w w:val="109"/>
          <w:position w:val="2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position w:val="2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position w:val="2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position w:val="2"/>
          <w:sz w:val="21"/>
          <w:szCs w:val="21"/>
        </w:rPr>
        <w:t xml:space="preserve">l </w:t>
      </w:r>
      <w:r>
        <w:rPr>
          <w:rFonts w:ascii="Microsoft Tai Le" w:hAnsi="Microsoft Tai Le" w:eastAsia="Microsoft Tai Le" w:cs="Microsoft Tai Le"/>
          <w:spacing w:val="-2"/>
          <w:w w:val="100"/>
          <w:position w:val="2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position w:val="2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0"/>
          <w:position w:val="2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3"/>
          <w:w w:val="100"/>
          <w:position w:val="2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 xml:space="preserve">on </w:t>
      </w:r>
      <w:r>
        <w:rPr>
          <w:rFonts w:ascii="Microsoft Tai Le" w:hAnsi="Microsoft Tai Le" w:eastAsia="Microsoft Tai Le" w:cs="Microsoft Tai Le"/>
          <w:spacing w:val="11"/>
          <w:w w:val="100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2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8"/>
          <w:w w:val="100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position w:val="2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2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10"/>
          <w:position w:val="2"/>
          <w:sz w:val="21"/>
          <w:szCs w:val="21"/>
        </w:rPr>
        <w:t>is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560" w:lineRule="auto"/>
        <w:ind w:left="460" w:right="393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2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pp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ch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(w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ch 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vo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ves 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-h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0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5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ne</w:t>
      </w:r>
      <w:r>
        <w:rPr>
          <w:rFonts w:ascii="Microsoft Tai Le" w:hAnsi="Microsoft Tai Le" w:eastAsia="Microsoft Tai Le" w:cs="Microsoft Tai Le"/>
          <w:spacing w:val="-1"/>
          <w:w w:val="111"/>
          <w:sz w:val="21"/>
          <w:szCs w:val="21"/>
        </w:rPr>
        <w:t>x</w:t>
      </w:r>
      <w:r>
        <w:rPr>
          <w:rFonts w:ascii="Microsoft Tai Le" w:hAnsi="Microsoft Tai Le" w:eastAsia="Microsoft Tai Le" w:cs="Microsoft Tai Le"/>
          <w:spacing w:val="-16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no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)</w:t>
      </w:r>
      <w:r>
        <w:rPr>
          <w:rFonts w:ascii="Microsoft Tai Le" w:hAnsi="Microsoft Tai Le" w:eastAsia="Microsoft Tai Le" w:cs="Microsoft Tai Le"/>
          <w:spacing w:val="1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4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6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3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1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4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eve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nt</w:t>
      </w:r>
      <w:r>
        <w:rPr>
          <w:rFonts w:ascii="Microsoft Tai Le" w:hAnsi="Microsoft Tai Le" w:eastAsia="Microsoft Tai Le" w:cs="Microsoft Tai Le"/>
          <w:spacing w:val="1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(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1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uch</w:t>
      </w:r>
      <w:r>
        <w:rPr>
          <w:rFonts w:ascii="Microsoft Tai Le" w:hAnsi="Microsoft Tai Le" w:eastAsia="Microsoft Tai Le" w:cs="Microsoft Tai Le"/>
          <w:spacing w:val="5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1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2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) 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een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 xml:space="preserve"> f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17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5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her</w:t>
      </w:r>
      <w:r>
        <w:rPr>
          <w:rFonts w:ascii="Microsoft Tai Le" w:hAnsi="Microsoft Tai Le" w:eastAsia="Microsoft Tai Le" w:cs="Microsoft Tai Le"/>
          <w:spacing w:val="5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.</w:t>
      </w:r>
    </w:p>
    <w:p>
      <w:pPr>
        <w:spacing w:before="0" w:after="0" w:line="267" w:lineRule="exact"/>
        <w:ind w:left="671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-1"/>
          <w:w w:val="100"/>
          <w:position w:val="2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 xml:space="preserve">he </w:t>
      </w:r>
      <w:r>
        <w:rPr>
          <w:rFonts w:ascii="Microsoft Tai Le" w:hAnsi="Microsoft Tai Le" w:eastAsia="Microsoft Tai Le" w:cs="Microsoft Tai Le"/>
          <w:spacing w:val="3"/>
          <w:w w:val="100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2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0"/>
          <w:position w:val="2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1"/>
          <w:w w:val="100"/>
          <w:position w:val="2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34"/>
          <w:w w:val="100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position w:val="2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51"/>
          <w:w w:val="100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2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56"/>
          <w:w w:val="100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position w:val="2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0"/>
          <w:position w:val="2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position w:val="2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 xml:space="preserve">er </w:t>
      </w:r>
      <w:r>
        <w:rPr>
          <w:rFonts w:ascii="Microsoft Tai Le" w:hAnsi="Microsoft Tai Le" w:eastAsia="Microsoft Tai Le" w:cs="Microsoft Tai Le"/>
          <w:spacing w:val="20"/>
          <w:w w:val="100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2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position w:val="2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3"/>
          <w:w w:val="100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position w:val="2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4"/>
          <w:w w:val="100"/>
          <w:position w:val="2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 xml:space="preserve">om </w:t>
      </w:r>
      <w:r>
        <w:rPr>
          <w:rFonts w:ascii="Microsoft Tai Le" w:hAnsi="Microsoft Tai Le" w:eastAsia="Microsoft Tai Le" w:cs="Microsoft Tai Le"/>
          <w:spacing w:val="12"/>
          <w:w w:val="100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position w:val="2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9"/>
          <w:position w:val="2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position w:val="2"/>
          <w:sz w:val="21"/>
          <w:szCs w:val="21"/>
        </w:rPr>
        <w:t>ff</w:t>
      </w:r>
      <w:r>
        <w:rPr>
          <w:rFonts w:ascii="Microsoft Tai Le" w:hAnsi="Microsoft Tai Le" w:eastAsia="Microsoft Tai Le" w:cs="Microsoft Tai Le"/>
          <w:spacing w:val="0"/>
          <w:w w:val="109"/>
          <w:position w:val="2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4"/>
          <w:w w:val="109"/>
          <w:position w:val="2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position w:val="2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position w:val="2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position w:val="2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1"/>
          <w:w w:val="109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position w:val="2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1"/>
          <w:w w:val="109"/>
          <w:position w:val="2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position w:val="2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1"/>
          <w:w w:val="109"/>
          <w:position w:val="2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position w:val="2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9"/>
          <w:position w:val="2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position w:val="2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position w:val="2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position w:val="2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8"/>
          <w:w w:val="109"/>
          <w:position w:val="2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position w:val="2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30"/>
          <w:w w:val="109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2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 xml:space="preserve">nd </w:t>
      </w:r>
      <w:r>
        <w:rPr>
          <w:rFonts w:ascii="Microsoft Tai Le" w:hAnsi="Microsoft Tai Le" w:eastAsia="Microsoft Tai Le" w:cs="Microsoft Tai Le"/>
          <w:spacing w:val="2"/>
          <w:w w:val="100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position w:val="2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1"/>
          <w:w w:val="100"/>
          <w:position w:val="2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 xml:space="preserve">r </w:t>
      </w:r>
      <w:r>
        <w:rPr>
          <w:rFonts w:ascii="Microsoft Tai Le" w:hAnsi="Microsoft Tai Le" w:eastAsia="Microsoft Tai Le" w:cs="Microsoft Tai Le"/>
          <w:spacing w:val="12"/>
          <w:w w:val="100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position w:val="2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0"/>
          <w:position w:val="2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0"/>
          <w:position w:val="2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0"/>
          <w:position w:val="2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0"/>
          <w:position w:val="2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position w:val="2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39"/>
          <w:w w:val="100"/>
          <w:position w:val="2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position w:val="2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10"/>
          <w:position w:val="2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position w:val="2"/>
          <w:sz w:val="21"/>
          <w:szCs w:val="21"/>
        </w:rPr>
        <w:t>e</w:t>
      </w:r>
    </w:p>
    <w:p>
      <w:pPr>
        <w:spacing w:after="0"/>
        <w:jc w:val="left"/>
        <w:sectPr>
          <w:pgSz w:w="11920" w:h="16840"/>
          <w:pgMar w:top="720" w:right="1340" w:bottom="680" w:left="1340" w:header="522" w:footer="498" w:gutter="0"/>
          <w:cols w:space="720" w:num="1"/>
        </w:sectPr>
      </w:pPr>
    </w:p>
    <w:p>
      <w:pPr>
        <w:spacing w:before="10" w:after="0" w:line="160" w:lineRule="exact"/>
        <w:jc w:val="left"/>
        <w:rPr>
          <w:sz w:val="16"/>
          <w:szCs w:val="16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560" w:lineRule="auto"/>
        <w:ind w:left="460" w:right="396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ed </w:t>
      </w:r>
      <w:r>
        <w:rPr>
          <w:rFonts w:ascii="Microsoft Tai Le" w:hAnsi="Microsoft Tai Le" w:eastAsia="Microsoft Tai Le" w:cs="Microsoft Tai Le"/>
          <w:spacing w:val="4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on 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a 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y </w:t>
      </w:r>
      <w:r>
        <w:rPr>
          <w:rFonts w:ascii="Microsoft Tai Le" w:hAnsi="Microsoft Tai Le" w:eastAsia="Microsoft Tai Le" w:cs="Microsoft Tai Le"/>
          <w:spacing w:val="4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nvo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55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14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7 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5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( </w:t>
      </w:r>
      <w:r>
        <w:rPr>
          <w:rFonts w:ascii="Microsoft Tai Le" w:hAnsi="Microsoft Tai Le" w:eastAsia="Microsoft Tai Le" w:cs="Microsoft Tai Le"/>
          <w:spacing w:val="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ho 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mp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5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 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)  </w:t>
      </w:r>
      <w:r>
        <w:rPr>
          <w:rFonts w:ascii="Microsoft Tai Le" w:hAnsi="Microsoft Tai Le" w:eastAsia="Microsoft Tai Le" w:cs="Microsoft Tai Le"/>
          <w:spacing w:val="1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1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 unn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28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17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37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3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6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ned 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4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not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ng 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3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-15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ee.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Mo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17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5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ts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(5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9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1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cen</w:t>
      </w:r>
      <w:r>
        <w:rPr>
          <w:rFonts w:ascii="Microsoft Tai Le" w:hAnsi="Microsoft Tai Le" w:eastAsia="Microsoft Tai Le" w:cs="Microsoft Tai Le"/>
          <w:spacing w:val="-7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 xml:space="preserve">)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4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f 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9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l 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Gr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, </w:t>
      </w:r>
      <w:r>
        <w:rPr>
          <w:rFonts w:ascii="Microsoft Tai Le" w:hAnsi="Microsoft Tai Le" w:eastAsia="Microsoft Tai Le" w:cs="Microsoft Tai Le"/>
          <w:spacing w:val="4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l </w:t>
      </w:r>
      <w:r>
        <w:rPr>
          <w:rFonts w:ascii="Microsoft Tai Le" w:hAnsi="Microsoft Tai Le" w:eastAsia="Microsoft Tai Le" w:cs="Microsoft Tai Le"/>
          <w:spacing w:val="4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nt </w:t>
      </w:r>
      <w:r>
        <w:rPr>
          <w:rFonts w:ascii="Microsoft Tai Le" w:hAnsi="Microsoft Tai Le" w:eastAsia="Microsoft Tai Le" w:cs="Microsoft Tai Le"/>
          <w:spacing w:val="2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or </w:t>
      </w:r>
      <w:r>
        <w:rPr>
          <w:rFonts w:ascii="Microsoft Tai Le" w:hAnsi="Microsoft Tai Le" w:eastAsia="Microsoft Tai Le" w:cs="Microsoft Tai Le"/>
          <w:spacing w:val="1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es</w:t>
      </w:r>
      <w:r>
        <w:rPr>
          <w:rFonts w:ascii="Microsoft Tai Le" w:hAnsi="Microsoft Tai Le" w:eastAsia="Microsoft Tai Le" w:cs="Microsoft Tai Le"/>
          <w:spacing w:val="35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 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1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nc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6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 xml:space="preserve">l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nee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4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2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2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ue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or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8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6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7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2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one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-1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ee.</w:t>
      </w:r>
    </w:p>
    <w:p>
      <w:pPr>
        <w:spacing w:before="0" w:after="0" w:line="560" w:lineRule="auto"/>
        <w:ind w:left="460" w:right="393" w:firstLine="211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r 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- </w:t>
      </w:r>
      <w:r>
        <w:rPr>
          <w:rFonts w:ascii="Microsoft Tai Le" w:hAnsi="Microsoft Tai Le" w:eastAsia="Microsoft Tai Le" w:cs="Microsoft Tai Le"/>
          <w:spacing w:val="1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17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2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2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18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cou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d </w:t>
      </w:r>
      <w:r>
        <w:rPr>
          <w:rFonts w:ascii="Microsoft Tai Le" w:hAnsi="Microsoft Tai Le" w:eastAsia="Microsoft Tai Le" w:cs="Microsoft Tai Le"/>
          <w:spacing w:val="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6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ve 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17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- 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 xml:space="preserve">as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ed </w:t>
      </w:r>
      <w:r>
        <w:rPr>
          <w:rFonts w:ascii="Microsoft Tai Le" w:hAnsi="Microsoft Tai Le" w:eastAsia="Microsoft Tai Le" w:cs="Microsoft Tai Le"/>
          <w:spacing w:val="5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on 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 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w </w:t>
      </w:r>
      <w:r>
        <w:rPr>
          <w:rFonts w:ascii="Microsoft Tai Le" w:hAnsi="Microsoft Tai Le" w:eastAsia="Microsoft Tai Le" w:cs="Microsoft Tai Le"/>
          <w:spacing w:val="4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3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17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6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58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y </w:t>
      </w:r>
      <w:r>
        <w:rPr>
          <w:rFonts w:ascii="Microsoft Tai Le" w:hAnsi="Microsoft Tai Le" w:eastAsia="Microsoft Tai Le" w:cs="Microsoft Tai Le"/>
          <w:spacing w:val="3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4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ck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ng  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not 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n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28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ut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2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kn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out </w:t>
      </w:r>
      <w:r>
        <w:rPr>
          <w:rFonts w:ascii="Microsoft Tai Le" w:hAnsi="Microsoft Tai Le" w:eastAsia="Microsoft Tai Le" w:cs="Microsoft Tai Le"/>
          <w:spacing w:val="1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w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l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 </w:t>
      </w:r>
      <w:r>
        <w:rPr>
          <w:rFonts w:ascii="Microsoft Tai Le" w:hAnsi="Microsoft Tai Le" w:eastAsia="Microsoft Tai Le" w:cs="Microsoft Tai Le"/>
          <w:spacing w:val="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ues </w:t>
      </w:r>
      <w:r>
        <w:rPr>
          <w:rFonts w:ascii="Microsoft Tai Le" w:hAnsi="Microsoft Tai Le" w:eastAsia="Microsoft Tai Le" w:cs="Microsoft Tai Le"/>
          <w:spacing w:val="1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1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ce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1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hey</w:t>
      </w:r>
      <w:r>
        <w:rPr>
          <w:rFonts w:ascii="Microsoft Tai Le" w:hAnsi="Microsoft Tai Le" w:eastAsia="Microsoft Tai Le" w:cs="Microsoft Tai Le"/>
          <w:spacing w:val="4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ch</w:t>
      </w:r>
      <w:r>
        <w:rPr>
          <w:rFonts w:ascii="Microsoft Tai Le" w:hAnsi="Microsoft Tai Le" w:eastAsia="Microsoft Tai Le" w:cs="Microsoft Tai Le"/>
          <w:spacing w:val="6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eve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l </w:t>
      </w:r>
      <w:r>
        <w:rPr>
          <w:rFonts w:ascii="Microsoft Tai Le" w:hAnsi="Microsoft Tai Le" w:eastAsia="Microsoft Tai Le" w:cs="Microsoft Tai Le"/>
          <w:spacing w:val="1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1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how</w:t>
      </w:r>
      <w:r>
        <w:rPr>
          <w:rFonts w:ascii="Microsoft Tai Le" w:hAnsi="Microsoft Tai Le" w:eastAsia="Microsoft Tai Le" w:cs="Microsoft Tai Le"/>
          <w:spacing w:val="5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4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3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4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ch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eve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ent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.</w:t>
      </w:r>
    </w:p>
    <w:p>
      <w:pPr>
        <w:spacing w:before="0" w:after="0" w:line="560" w:lineRule="auto"/>
        <w:ind w:left="460" w:right="393" w:firstLine="211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ny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16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3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8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ene</w:t>
      </w:r>
      <w:r>
        <w:rPr>
          <w:rFonts w:ascii="Microsoft Tai Le" w:hAnsi="Microsoft Tai Le" w:eastAsia="Microsoft Tai Le" w:cs="Microsoft Tai Le"/>
          <w:spacing w:val="1"/>
          <w:w w:val="108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8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1"/>
          <w:w w:val="108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3"/>
          <w:w w:val="108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8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8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-2"/>
          <w:w w:val="108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2"/>
          <w:w w:val="108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1"/>
          <w:w w:val="108"/>
          <w:sz w:val="21"/>
          <w:szCs w:val="21"/>
        </w:rPr>
        <w:t>“</w:t>
      </w:r>
      <w:r>
        <w:rPr>
          <w:rFonts w:ascii="Microsoft Tai Le" w:hAnsi="Microsoft Tai Le" w:eastAsia="Microsoft Tai Le" w:cs="Microsoft Tai Le"/>
          <w:spacing w:val="-2"/>
          <w:w w:val="108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1"/>
          <w:w w:val="108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8"/>
          <w:sz w:val="21"/>
          <w:szCs w:val="21"/>
        </w:rPr>
        <w:t>gg</w:t>
      </w:r>
      <w:r>
        <w:rPr>
          <w:rFonts w:ascii="Microsoft Tai Le" w:hAnsi="Microsoft Tai Le" w:eastAsia="Microsoft Tai Le" w:cs="Microsoft Tai Le"/>
          <w:spacing w:val="1"/>
          <w:w w:val="108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6"/>
          <w:w w:val="108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7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dd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e-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1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cu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 xml:space="preserve">f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her 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2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 </w:t>
      </w:r>
      <w:r>
        <w:rPr>
          <w:rFonts w:ascii="Microsoft Tai Le" w:hAnsi="Microsoft Tai Le" w:eastAsia="Microsoft Tai Le" w:cs="Microsoft Tai Le"/>
          <w:spacing w:val="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5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‘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es </w:t>
      </w:r>
      <w:r>
        <w:rPr>
          <w:rFonts w:ascii="Microsoft Tai Le" w:hAnsi="Microsoft Tai Le" w:eastAsia="Microsoft Tai Le" w:cs="Microsoft Tai Le"/>
          <w:spacing w:val="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5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7"/>
          <w:w w:val="100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’ </w:t>
      </w:r>
      <w:r>
        <w:rPr>
          <w:rFonts w:ascii="Microsoft Tai Le" w:hAnsi="Microsoft Tai Le" w:eastAsia="Microsoft Tai Le" w:cs="Microsoft Tai Le"/>
          <w:spacing w:val="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5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ta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ll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-4"/>
          <w:w w:val="107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7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7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7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-4"/>
          <w:w w:val="107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7"/>
          <w:sz w:val="21"/>
          <w:szCs w:val="21"/>
        </w:rPr>
        <w:t>ce</w:t>
      </w:r>
      <w:r>
        <w:rPr>
          <w:rFonts w:ascii="Microsoft Tai Le" w:hAnsi="Microsoft Tai Le" w:eastAsia="Microsoft Tai Le" w:cs="Microsoft Tai Le"/>
          <w:spacing w:val="-2"/>
          <w:w w:val="107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24"/>
          <w:w w:val="107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0"/>
          <w:w w:val="107"/>
          <w:sz w:val="21"/>
          <w:szCs w:val="21"/>
        </w:rPr>
        <w:t>”</w:t>
      </w:r>
      <w:r>
        <w:rPr>
          <w:rFonts w:ascii="Microsoft Tai Le" w:hAnsi="Microsoft Tai Le" w:eastAsia="Microsoft Tai Le" w:cs="Microsoft Tai Le"/>
          <w:spacing w:val="5"/>
          <w:w w:val="107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hey</w:t>
      </w:r>
      <w:r>
        <w:rPr>
          <w:rFonts w:ascii="Microsoft Tai Le" w:hAnsi="Microsoft Tai Le" w:eastAsia="Microsoft Tai Le" w:cs="Microsoft Tai Le"/>
          <w:spacing w:val="3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wri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And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2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eco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es</w:t>
      </w:r>
      <w:r>
        <w:rPr>
          <w:rFonts w:ascii="Microsoft Tai Le" w:hAnsi="Microsoft Tai Le" w:eastAsia="Microsoft Tai Le" w:cs="Microsoft Tai Le"/>
          <w:spacing w:val="-7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em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hen</w:t>
      </w:r>
      <w:r>
        <w:rPr>
          <w:rFonts w:ascii="Microsoft Tai Le" w:hAnsi="Microsoft Tai Le" w:eastAsia="Microsoft Tai Le" w:cs="Microsoft Tai Le"/>
          <w:spacing w:val="4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es </w:t>
      </w:r>
      <w:r>
        <w:rPr>
          <w:rFonts w:ascii="Microsoft Tai Le" w:hAnsi="Microsoft Tai Le" w:eastAsia="Microsoft Tai Le" w:cs="Microsoft Tai Le"/>
          <w:spacing w:val="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’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4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out </w:t>
      </w:r>
      <w:r>
        <w:rPr>
          <w:rFonts w:ascii="Microsoft Tai Le" w:hAnsi="Microsoft Tai Le" w:eastAsia="Microsoft Tai Le" w:cs="Microsoft Tai Le"/>
          <w:spacing w:val="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4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5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ta</w:t>
      </w:r>
      <w:r>
        <w:rPr>
          <w:rFonts w:ascii="Microsoft Tai Le" w:hAnsi="Microsoft Tai Le" w:eastAsia="Microsoft Tai Le" w:cs="Microsoft Tai Le"/>
          <w:spacing w:val="4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es</w:t>
      </w:r>
      <w:r>
        <w:rPr>
          <w:rFonts w:ascii="Microsoft Tai Le" w:hAnsi="Microsoft Tai Le" w:eastAsia="Microsoft Tai Le" w:cs="Microsoft Tai Le"/>
          <w:spacing w:val="1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ff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ent</w:t>
      </w:r>
      <w:r>
        <w:rPr>
          <w:rFonts w:ascii="Microsoft Tai Le" w:hAnsi="Microsoft Tai Le" w:eastAsia="Microsoft Tai Le" w:cs="Microsoft Tai Le"/>
          <w:spacing w:val="1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1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3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 xml:space="preserve">. 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es 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nd 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es</w:t>
      </w:r>
      <w:r>
        <w:rPr>
          <w:rFonts w:ascii="Microsoft Tai Le" w:hAnsi="Microsoft Tai Le" w:eastAsia="Microsoft Tai Le" w:cs="Microsoft Tai Le"/>
          <w:spacing w:val="4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om </w:t>
      </w:r>
      <w:r>
        <w:rPr>
          <w:rFonts w:ascii="Microsoft Tai Le" w:hAnsi="Microsoft Tai Le" w:eastAsia="Microsoft Tai Le" w:cs="Microsoft Tai Le"/>
          <w:spacing w:val="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7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ck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wl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w 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oc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l 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n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ect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8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8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3"/>
          <w:w w:val="108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8"/>
          <w:w w:val="108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0"/>
          <w:w w:val="108"/>
          <w:sz w:val="21"/>
          <w:szCs w:val="21"/>
        </w:rPr>
        <w:t>’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8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uc</w:t>
      </w:r>
      <w:r>
        <w:rPr>
          <w:rFonts w:ascii="Microsoft Tai Le" w:hAnsi="Microsoft Tai Le" w:eastAsia="Microsoft Tai Le" w:cs="Microsoft Tai Le"/>
          <w:spacing w:val="-2"/>
          <w:w w:val="108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1"/>
          <w:w w:val="108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-2"/>
          <w:w w:val="108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1"/>
          <w:w w:val="108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8"/>
          <w:sz w:val="21"/>
          <w:szCs w:val="21"/>
        </w:rPr>
        <w:t>xp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8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ence,</w:t>
      </w:r>
      <w:r>
        <w:rPr>
          <w:rFonts w:ascii="Microsoft Tai Le" w:hAnsi="Microsoft Tai Le" w:eastAsia="Microsoft Tai Le" w:cs="Microsoft Tai Le"/>
          <w:spacing w:val="17"/>
          <w:w w:val="108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ny</w:t>
      </w:r>
      <w:r>
        <w:rPr>
          <w:rFonts w:ascii="Microsoft Tai Le" w:hAnsi="Microsoft Tai Le" w:eastAsia="Microsoft Tai Le" w:cs="Microsoft Tai Le"/>
          <w:spacing w:val="4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16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5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ck</w:t>
      </w:r>
      <w:r>
        <w:rPr>
          <w:rFonts w:ascii="Microsoft Tai Le" w:hAnsi="Microsoft Tai Le" w:eastAsia="Microsoft Tai Le" w:cs="Microsoft Tai Le"/>
          <w:spacing w:val="3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out </w:t>
      </w:r>
      <w:r>
        <w:rPr>
          <w:rFonts w:ascii="Microsoft Tai Le" w:hAnsi="Microsoft Tai Le" w:eastAsia="Microsoft Tai Le" w:cs="Microsoft Tai Le"/>
          <w:spacing w:val="1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hy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hey </w:t>
      </w:r>
      <w:r>
        <w:rPr>
          <w:rFonts w:ascii="Microsoft Tai Le" w:hAnsi="Microsoft Tai Le" w:eastAsia="Microsoft Tai Le" w:cs="Microsoft Tai Le"/>
          <w:spacing w:val="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gg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2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nd 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not</w:t>
      </w:r>
      <w:r>
        <w:rPr>
          <w:rFonts w:ascii="Microsoft Tai Le" w:hAnsi="Microsoft Tai Le" w:eastAsia="Microsoft Tai Le" w:cs="Microsoft Tai Le"/>
          <w:spacing w:val="5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25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how </w:t>
      </w:r>
      <w:r>
        <w:rPr>
          <w:rFonts w:ascii="Microsoft Tai Le" w:hAnsi="Microsoft Tai Le" w:eastAsia="Microsoft Tai Le" w:cs="Microsoft Tai Le"/>
          <w:spacing w:val="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7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0"/>
          <w:w w:val="107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7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7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-2"/>
          <w:w w:val="107"/>
          <w:sz w:val="21"/>
          <w:szCs w:val="21"/>
        </w:rPr>
        <w:t>ts</w:t>
      </w:r>
      <w:r>
        <w:rPr>
          <w:rFonts w:ascii="Microsoft Tai Le" w:hAnsi="Microsoft Tai Le" w:eastAsia="Microsoft Tai Le" w:cs="Microsoft Tai Le"/>
          <w:spacing w:val="0"/>
          <w:w w:val="107"/>
          <w:sz w:val="21"/>
          <w:szCs w:val="21"/>
        </w:rPr>
        <w:t>’</w:t>
      </w:r>
      <w:r>
        <w:rPr>
          <w:rFonts w:ascii="Microsoft Tai Le" w:hAnsi="Microsoft Tai Le" w:eastAsia="Microsoft Tai Le" w:cs="Microsoft Tai Le"/>
          <w:spacing w:val="28"/>
          <w:w w:val="107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li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hem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mp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ove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.</w:t>
      </w:r>
    </w:p>
    <w:p>
      <w:pPr>
        <w:spacing w:before="0" w:after="0" w:line="237" w:lineRule="exact"/>
        <w:ind w:left="460" w:right="3069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26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9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9"/>
          <w:position w:val="-1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4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6"/>
          <w:w w:val="111"/>
          <w:position w:val="-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ir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16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8"/>
          <w:position w:val="-1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5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ene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4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0"/>
          <w:w w:val="108"/>
          <w:position w:val="-1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  <w:u w:val="single" w:color="000000"/>
        </w:rPr>
        <w:t xml:space="preserve">         </w:t>
      </w:r>
      <w:r>
        <w:rPr>
          <w:rFonts w:ascii="Microsoft Tai Le" w:hAnsi="Microsoft Tai Le" w:eastAsia="Microsoft Tai Le" w:cs="Microsoft Tai Le"/>
          <w:spacing w:val="28"/>
          <w:w w:val="100"/>
          <w:position w:val="-1"/>
          <w:sz w:val="21"/>
          <w:szCs w:val="21"/>
          <w:u w:val="single" w:color="000000"/>
        </w:rPr>
        <w:t xml:space="preserve"> </w:t>
      </w:r>
    </w:p>
    <w:p>
      <w:pPr>
        <w:spacing w:before="3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A]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uced 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out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es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7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ch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</w:p>
    <w:p>
      <w:pPr>
        <w:spacing w:after="0"/>
        <w:jc w:val="left"/>
        <w:sectPr>
          <w:pgSz w:w="11920" w:h="16840"/>
          <w:pgMar w:top="720" w:right="1340" w:bottom="680" w:left="1340" w:header="522" w:footer="498" w:gutter="0"/>
          <w:cols w:space="720" w:num="1"/>
        </w:sectPr>
      </w:pPr>
    </w:p>
    <w:p>
      <w:pPr>
        <w:spacing w:before="10" w:after="0" w:line="160" w:lineRule="exact"/>
        <w:jc w:val="left"/>
        <w:rPr>
          <w:sz w:val="16"/>
          <w:szCs w:val="16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ed 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l 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ed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7120"/>
        </w:tabs>
        <w:spacing w:before="0" w:after="0" w:line="237" w:lineRule="exact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27</w:t>
      </w:r>
      <w:r>
        <w:rPr>
          <w:rFonts w:ascii="Microsoft Tai Le" w:hAnsi="Microsoft Tai Le" w:eastAsia="Microsoft Tai Le" w:cs="Microsoft Tai Le"/>
          <w:spacing w:val="0"/>
          <w:w w:val="111"/>
          <w:position w:val="-1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7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5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5"/>
          <w:w w:val="109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6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11"/>
          <w:position w:val="-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4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5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ch</w:t>
      </w:r>
      <w:r>
        <w:rPr>
          <w:rFonts w:ascii="Microsoft Tai Le" w:hAnsi="Microsoft Tai Le" w:eastAsia="Microsoft Tai Le" w:cs="Microsoft Tai Le"/>
          <w:spacing w:val="4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6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6"/>
          <w:w w:val="109"/>
          <w:position w:val="-1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4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ec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8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8"/>
          <w:position w:val="-1"/>
          <w:sz w:val="21"/>
          <w:szCs w:val="21"/>
        </w:rPr>
        <w:t>_</w:t>
      </w:r>
      <w:r>
        <w:rPr>
          <w:rFonts w:ascii="Microsoft Tai Le" w:hAnsi="Microsoft Tai Le" w:eastAsia="Microsoft Tai Le" w:cs="Microsoft Tai Le"/>
          <w:spacing w:val="0"/>
          <w:w w:val="108"/>
          <w:position w:val="-1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  <w:u w:val="single" w:color="000000"/>
        </w:rPr>
        <w:tab/>
      </w:r>
    </w:p>
    <w:p>
      <w:pPr>
        <w:spacing w:before="3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A]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em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5"/>
          <w:w w:val="11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le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pp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ch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ec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8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nc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ed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ng </w:t>
      </w:r>
      <w:r>
        <w:rPr>
          <w:rFonts w:ascii="Microsoft Tai Le" w:hAnsi="Microsoft Tai Le" w:eastAsia="Microsoft Tai Le" w:cs="Microsoft Tai Le"/>
          <w:spacing w:val="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l </w:t>
      </w:r>
      <w:r>
        <w:rPr>
          <w:rFonts w:ascii="Microsoft Tai Le" w:hAnsi="Microsoft Tai Le" w:eastAsia="Microsoft Tai Le" w:cs="Microsoft Tai Le"/>
          <w:spacing w:val="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7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6940"/>
        </w:tabs>
        <w:spacing w:before="0" w:after="0" w:line="237" w:lineRule="exact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28</w:t>
      </w:r>
      <w:r>
        <w:rPr>
          <w:rFonts w:ascii="Microsoft Tai Le" w:hAnsi="Microsoft Tai Le" w:eastAsia="Microsoft Tai Le" w:cs="Microsoft Tai Le"/>
          <w:spacing w:val="0"/>
          <w:w w:val="111"/>
          <w:position w:val="-1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7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5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gg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10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11"/>
          <w:position w:val="-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ir</w:t>
      </w:r>
      <w:r>
        <w:rPr>
          <w:rFonts w:ascii="Microsoft Tai Le" w:hAnsi="Microsoft Tai Le" w:eastAsia="Microsoft Tai Le" w:cs="Microsoft Tai Le"/>
          <w:spacing w:val="3"/>
          <w:w w:val="109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16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8"/>
          <w:position w:val="-1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5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ene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4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8"/>
          <w:position w:val="-1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  <w:u w:val="single" w:color="000000"/>
        </w:rPr>
        <w:tab/>
      </w:r>
    </w:p>
    <w:p>
      <w:pPr>
        <w:spacing w:before="3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A]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4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2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-3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es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560" w:lineRule="auto"/>
        <w:ind w:left="460" w:right="5213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om</w:t>
      </w:r>
      <w:r>
        <w:rPr>
          <w:rFonts w:ascii="Microsoft Tai Le" w:hAnsi="Microsoft Tai Le" w:eastAsia="Microsoft Tai Le" w:cs="Microsoft Tai Le"/>
          <w:spacing w:val="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le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ent </w:t>
      </w:r>
      <w:r>
        <w:rPr>
          <w:rFonts w:ascii="Microsoft Tai Le" w:hAnsi="Microsoft Tai Le" w:eastAsia="Microsoft Tai Le" w:cs="Microsoft Tai Le"/>
          <w:spacing w:val="-1"/>
          <w:w w:val="11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il</w:t>
      </w:r>
      <w:r>
        <w:rPr>
          <w:rFonts w:ascii="Microsoft Tai Le" w:hAnsi="Microsoft Tai Le" w:eastAsia="Microsoft Tai Le" w:cs="Microsoft Tai Le"/>
          <w:spacing w:val="-3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es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2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need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nc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6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4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5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ll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</w:p>
    <w:p>
      <w:pPr>
        <w:tabs>
          <w:tab w:val="left" w:pos="7640"/>
        </w:tabs>
        <w:spacing w:before="0" w:after="0" w:line="237" w:lineRule="exact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29</w:t>
      </w:r>
      <w:r>
        <w:rPr>
          <w:rFonts w:ascii="Microsoft Tai Le" w:hAnsi="Microsoft Tai Le" w:eastAsia="Microsoft Tai Le" w:cs="Microsoft Tai Le"/>
          <w:spacing w:val="0"/>
          <w:w w:val="111"/>
          <w:position w:val="-1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7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5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5"/>
          <w:w w:val="109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6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11"/>
          <w:position w:val="-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4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5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position w:val="-1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6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3"/>
          <w:w w:val="110"/>
          <w:position w:val="-1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eve</w:t>
      </w:r>
      <w:r>
        <w:rPr>
          <w:rFonts w:ascii="Microsoft Tai Le" w:hAnsi="Microsoft Tai Le" w:eastAsia="Microsoft Tai Le" w:cs="Microsoft Tai Le"/>
          <w:spacing w:val="5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11"/>
          <w:position w:val="-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ir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16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8"/>
          <w:position w:val="-1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ene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4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8"/>
          <w:position w:val="-1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  <w:u w:val="single" w:color="000000"/>
        </w:rPr>
        <w:tab/>
      </w:r>
    </w:p>
    <w:p>
      <w:pPr>
        <w:spacing w:before="3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A]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y </w:t>
      </w:r>
      <w:r>
        <w:rPr>
          <w:rFonts w:ascii="Microsoft Tai Le" w:hAnsi="Microsoft Tai Le" w:eastAsia="Microsoft Tai Le" w:cs="Microsoft Tai Le"/>
          <w:spacing w:val="1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ff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ch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-6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p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6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4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uen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her</w:t>
      </w:r>
      <w:r>
        <w:rPr>
          <w:rFonts w:ascii="Microsoft Tai Le" w:hAnsi="Microsoft Tai Le" w:eastAsia="Microsoft Tai Le" w:cs="Microsoft Tai Le"/>
          <w:spacing w:val="4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ck</w:t>
      </w:r>
      <w:r>
        <w:rPr>
          <w:rFonts w:ascii="Microsoft Tai Le" w:hAnsi="Microsoft Tai Le" w:eastAsia="Microsoft Tai Le" w:cs="Microsoft Tai Le"/>
          <w:spacing w:val="3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7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es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4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or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ch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ec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xp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enced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2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ng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ues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2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ll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5700"/>
        </w:tabs>
        <w:spacing w:before="0" w:after="0" w:line="237" w:lineRule="exact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30</w:t>
      </w:r>
      <w:r>
        <w:rPr>
          <w:rFonts w:ascii="Microsoft Tai Le" w:hAnsi="Microsoft Tai Le" w:eastAsia="Microsoft Tai Le" w:cs="Microsoft Tai Le"/>
          <w:spacing w:val="0"/>
          <w:w w:val="111"/>
          <w:position w:val="-1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9"/>
          <w:position w:val="-1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11"/>
          <w:position w:val="-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5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6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11"/>
          <w:position w:val="-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4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om</w:t>
      </w:r>
      <w:r>
        <w:rPr>
          <w:rFonts w:ascii="Microsoft Tai Le" w:hAnsi="Microsoft Tai Le" w:eastAsia="Microsoft Tai Le" w:cs="Microsoft Tai Le"/>
          <w:spacing w:val="4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5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0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position w:val="-1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4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8"/>
          <w:position w:val="-1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  <w:u w:val="single" w:color="000000"/>
        </w:rPr>
        <w:tab/>
      </w:r>
    </w:p>
    <w:p>
      <w:pPr>
        <w:spacing w:before="3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560" w:lineRule="auto"/>
        <w:ind w:left="460" w:right="2741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A]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es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4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ect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cu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6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3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dd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y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or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ck</w:t>
      </w:r>
      <w:r>
        <w:rPr>
          <w:rFonts w:ascii="Microsoft Tai Le" w:hAnsi="Microsoft Tai Le" w:eastAsia="Microsoft Tai Le" w:cs="Microsoft Tai Le"/>
          <w:spacing w:val="3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ces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oc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y 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4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ch</w:t>
      </w:r>
      <w:r>
        <w:rPr>
          <w:rFonts w:ascii="Microsoft Tai Le" w:hAnsi="Microsoft Tai Le" w:eastAsia="Microsoft Tai Le" w:cs="Microsoft Tai Le"/>
          <w:spacing w:val="5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11"/>
          <w:sz w:val="21"/>
          <w:szCs w:val="21"/>
        </w:rPr>
        <w:t>x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ences</w:t>
      </w:r>
    </w:p>
    <w:p>
      <w:pPr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es </w:t>
      </w:r>
      <w:r>
        <w:rPr>
          <w:rFonts w:ascii="Microsoft Tai Le" w:hAnsi="Microsoft Tai Le" w:eastAsia="Microsoft Tai Le" w:cs="Microsoft Tai Le"/>
          <w:spacing w:val="1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5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or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10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2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q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</w:p>
    <w:p>
      <w:pPr>
        <w:spacing w:after="0"/>
        <w:jc w:val="left"/>
        <w:sectPr>
          <w:pgSz w:w="11920" w:h="16840"/>
          <w:pgMar w:top="720" w:right="1340" w:bottom="680" w:left="1340" w:header="522" w:footer="498" w:gutter="0"/>
          <w:cols w:space="720" w:num="1"/>
        </w:sectPr>
      </w:pPr>
    </w:p>
    <w:p>
      <w:pPr>
        <w:spacing w:before="10" w:after="0" w:line="160" w:lineRule="exact"/>
        <w:jc w:val="left"/>
        <w:rPr>
          <w:sz w:val="16"/>
          <w:szCs w:val="16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240" w:lineRule="auto"/>
        <w:ind w:left="4288" w:right="4268"/>
        <w:jc w:val="center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b/>
          <w:bCs/>
          <w:spacing w:val="-17"/>
          <w:w w:val="107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b/>
          <w:bCs/>
          <w:spacing w:val="-3"/>
          <w:w w:val="107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b/>
          <w:bCs/>
          <w:spacing w:val="1"/>
          <w:w w:val="106"/>
          <w:sz w:val="21"/>
          <w:szCs w:val="21"/>
        </w:rPr>
        <w:t>x</w:t>
      </w:r>
      <w:r>
        <w:rPr>
          <w:rFonts w:ascii="Microsoft Tai Le" w:hAnsi="Microsoft Tai Le" w:eastAsia="Microsoft Tai Le" w:cs="Microsoft Tai Le"/>
          <w:b/>
          <w:bCs/>
          <w:spacing w:val="-1"/>
          <w:w w:val="107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b/>
          <w:bCs/>
          <w:spacing w:val="0"/>
          <w:w w:val="107"/>
          <w:sz w:val="21"/>
          <w:szCs w:val="21"/>
        </w:rPr>
        <w:t>3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560" w:lineRule="auto"/>
        <w:ind w:left="460" w:right="393" w:firstLine="422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ven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2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5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ff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, </w:t>
      </w:r>
      <w:r>
        <w:rPr>
          <w:rFonts w:ascii="Microsoft Tai Le" w:hAnsi="Microsoft Tai Le" w:eastAsia="Microsoft Tai Le" w:cs="Microsoft Tai Le"/>
          <w:spacing w:val="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“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ua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nca</w:t>
      </w:r>
      <w:r>
        <w:rPr>
          <w:rFonts w:ascii="Microsoft Tai Le" w:hAnsi="Microsoft Tai Le" w:eastAsia="Microsoft Tai Le" w:cs="Microsoft Tai Le"/>
          <w:spacing w:val="5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ca </w:t>
      </w:r>
      <w:r>
        <w:rPr>
          <w:rFonts w:ascii="Microsoft Tai Le" w:hAnsi="Microsoft Tai Le" w:eastAsia="Microsoft Tai Le" w:cs="Microsoft Tai Le"/>
          <w:spacing w:val="1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en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uch </w:t>
      </w:r>
      <w:r>
        <w:rPr>
          <w:rFonts w:ascii="Microsoft Tai Le" w:hAnsi="Microsoft Tai Le" w:eastAsia="Microsoft Tai Le" w:cs="Microsoft Tai Le"/>
          <w:spacing w:val="1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27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nd 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uch </w:t>
      </w:r>
      <w:r>
        <w:rPr>
          <w:rFonts w:ascii="Microsoft Tai Le" w:hAnsi="Microsoft Tai Le" w:eastAsia="Microsoft Tai Le" w:cs="Microsoft Tai Le"/>
          <w:spacing w:val="1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17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ned</w:t>
      </w:r>
      <w:r>
        <w:rPr>
          <w:rFonts w:ascii="Microsoft Tai Le" w:hAnsi="Microsoft Tai Le" w:eastAsia="Microsoft Tai Le" w:cs="Microsoft Tai Le"/>
          <w:spacing w:val="27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 </w:t>
      </w:r>
      <w:r>
        <w:rPr>
          <w:rFonts w:ascii="Microsoft Tai Le" w:hAnsi="Microsoft Tai Le" w:eastAsia="Microsoft Tai Le" w:cs="Microsoft Tai Le"/>
          <w:spacing w:val="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 xml:space="preserve"> 2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0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2"/>
          <w:w w:val="111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”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d </w:t>
      </w:r>
      <w:r>
        <w:rPr>
          <w:rFonts w:ascii="Microsoft Tai Le" w:hAnsi="Microsoft Tai Le" w:eastAsia="Microsoft Tai Le" w:cs="Microsoft Tai Le"/>
          <w:spacing w:val="2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d 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48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cho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l </w:t>
      </w:r>
      <w:r>
        <w:rPr>
          <w:rFonts w:ascii="Microsoft Tai Le" w:hAnsi="Microsoft Tai Le" w:eastAsia="Microsoft Tai Le" w:cs="Microsoft Tai Le"/>
          <w:spacing w:val="5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or</w:t>
      </w:r>
      <w:r>
        <w:rPr>
          <w:rFonts w:ascii="Microsoft Tai Le" w:hAnsi="Microsoft Tai Le" w:eastAsia="Microsoft Tai Le" w:cs="Microsoft Tai Le"/>
          <w:spacing w:val="48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ncy 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oehn. </w:t>
      </w:r>
      <w:r>
        <w:rPr>
          <w:rFonts w:ascii="Microsoft Tai Le" w:hAnsi="Microsoft Tai Le" w:eastAsia="Microsoft Tai Le" w:cs="Microsoft Tai Le"/>
          <w:spacing w:val="5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 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sta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ed 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48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1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 xml:space="preserve">f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x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mp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5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“If</w:t>
      </w:r>
      <w:r>
        <w:rPr>
          <w:rFonts w:ascii="Microsoft Tai Le" w:hAnsi="Microsoft Tai Le" w:eastAsia="Microsoft Tai Le" w:cs="Microsoft Tai Le"/>
          <w:spacing w:val="3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5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chu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2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ck 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4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une 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50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0</w:t>
      </w:r>
      <w:r>
        <w:rPr>
          <w:rFonts w:ascii="Microsoft Tai Le" w:hAnsi="Microsoft Tai Le" w:eastAsia="Microsoft Tai Le" w:cs="Microsoft Tai Le"/>
          <w:spacing w:val="5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es</w:t>
      </w:r>
      <w:r>
        <w:rPr>
          <w:rFonts w:ascii="Microsoft Tai Le" w:hAnsi="Microsoft Tai Le" w:eastAsia="Microsoft Tai Le" w:cs="Microsoft Tai Le"/>
          <w:spacing w:val="18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199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0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, </w:t>
      </w:r>
      <w:r>
        <w:rPr>
          <w:rFonts w:ascii="Microsoft Tai Le" w:hAnsi="Microsoft Tai Le" w:eastAsia="Microsoft Tai Le" w:cs="Microsoft Tai Le"/>
          <w:spacing w:val="1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d 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ee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uch 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q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li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ne</w:t>
      </w:r>
      <w:r>
        <w:rPr>
          <w:rFonts w:ascii="Microsoft Tai Le" w:hAnsi="Microsoft Tai Le" w:eastAsia="Microsoft Tai Le" w:cs="Microsoft Tai Le"/>
          <w:spacing w:val="-16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, </w:t>
      </w:r>
      <w:r>
        <w:rPr>
          <w:rFonts w:ascii="Microsoft Tai Le" w:hAnsi="Microsoft Tai Le" w:eastAsia="Microsoft Tai Le" w:cs="Microsoft Tai Le"/>
          <w:spacing w:val="4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ss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on,</w:t>
      </w:r>
      <w:r>
        <w:rPr>
          <w:rFonts w:ascii="Microsoft Tai Le" w:hAnsi="Microsoft Tai Le" w:eastAsia="Microsoft Tai Le" w:cs="Microsoft Tai Le"/>
          <w:spacing w:val="3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ass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on. </w:t>
      </w:r>
      <w:r>
        <w:rPr>
          <w:rFonts w:ascii="Microsoft Tai Le" w:hAnsi="Microsoft Tai Le" w:eastAsia="Microsoft Tai Le" w:cs="Microsoft Tai Le"/>
          <w:spacing w:val="4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,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1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9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1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ut</w:t>
      </w:r>
      <w:r>
        <w:rPr>
          <w:rFonts w:ascii="Microsoft Tai Le" w:hAnsi="Microsoft Tai Le" w:eastAsia="Microsoft Tai Le" w:cs="Microsoft Tai Le"/>
          <w:spacing w:val="3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n’t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ene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; 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n’t</w:t>
      </w:r>
      <w:r>
        <w:rPr>
          <w:rFonts w:ascii="Microsoft Tai Le" w:hAnsi="Microsoft Tai Le" w:eastAsia="Microsoft Tai Le" w:cs="Microsoft Tai Le"/>
          <w:spacing w:val="4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3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out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ass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-22"/>
          <w:w w:val="111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”</w:t>
      </w:r>
    </w:p>
    <w:p>
      <w:pPr>
        <w:spacing w:before="0" w:after="0" w:line="560" w:lineRule="auto"/>
        <w:ind w:left="460" w:right="392" w:firstLine="422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oehn  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ed  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out  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 </w:t>
      </w:r>
      <w:r>
        <w:rPr>
          <w:rFonts w:ascii="Microsoft Tai Le" w:hAnsi="Microsoft Tai Le" w:eastAsia="Microsoft Tai Le" w:cs="Microsoft Tai Le"/>
          <w:spacing w:val="2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 </w:t>
      </w:r>
      <w:r>
        <w:rPr>
          <w:rFonts w:ascii="Microsoft Tai Le" w:hAnsi="Microsoft Tai Le" w:eastAsia="Microsoft Tai Le" w:cs="Microsoft Tai Le"/>
          <w:spacing w:val="1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new  </w:t>
      </w:r>
      <w:r>
        <w:rPr>
          <w:rFonts w:ascii="Microsoft Tai Le" w:hAnsi="Microsoft Tai Le" w:eastAsia="Microsoft Tai Le" w:cs="Microsoft Tai Le"/>
          <w:spacing w:val="2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a  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f 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5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35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voc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2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y </w:t>
      </w:r>
      <w:r>
        <w:rPr>
          <w:rFonts w:ascii="Microsoft Tai Le" w:hAnsi="Microsoft Tai Le" w:eastAsia="Microsoft Tai Le" w:cs="Microsoft Tai Le"/>
          <w:spacing w:val="3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12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y </w:t>
      </w:r>
      <w:r>
        <w:rPr>
          <w:rFonts w:ascii="Microsoft Tai Le" w:hAnsi="Microsoft Tai Le" w:eastAsia="Microsoft Tai Le" w:cs="Microsoft Tai Le"/>
          <w:spacing w:val="0"/>
          <w:w w:val="107"/>
          <w:sz w:val="21"/>
          <w:szCs w:val="21"/>
        </w:rPr>
        <w:t>“</w:t>
      </w:r>
      <w:r>
        <w:rPr>
          <w:rFonts w:ascii="Microsoft Tai Le" w:hAnsi="Microsoft Tai Le" w:eastAsia="Microsoft Tai Le" w:cs="Microsoft Tai Le"/>
          <w:spacing w:val="-2"/>
          <w:w w:val="107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7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7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7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7"/>
          <w:sz w:val="21"/>
          <w:szCs w:val="21"/>
        </w:rPr>
        <w:t>”-o</w:t>
      </w:r>
      <w:r>
        <w:rPr>
          <w:rFonts w:ascii="Microsoft Tai Le" w:hAnsi="Microsoft Tai Le" w:eastAsia="Microsoft Tai Le" w:cs="Microsoft Tai Le"/>
          <w:spacing w:val="-4"/>
          <w:w w:val="107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1"/>
          <w:w w:val="107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7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7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7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7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6"/>
          <w:w w:val="107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2"/>
          <w:w w:val="107"/>
          <w:sz w:val="21"/>
          <w:szCs w:val="21"/>
        </w:rPr>
        <w:t>—</w:t>
      </w:r>
      <w:r>
        <w:rPr>
          <w:rFonts w:ascii="Microsoft Tai Le" w:hAnsi="Microsoft Tai Le" w:eastAsia="Microsoft Tai Le" w:cs="Microsoft Tai Le"/>
          <w:spacing w:val="-2"/>
          <w:w w:val="107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7"/>
          <w:sz w:val="21"/>
          <w:szCs w:val="21"/>
        </w:rPr>
        <w:t xml:space="preserve">nd </w:t>
      </w:r>
      <w:r>
        <w:rPr>
          <w:rFonts w:ascii="Microsoft Tai Le" w:hAnsi="Microsoft Tai Le" w:eastAsia="Microsoft Tai Le" w:cs="Microsoft Tai Le"/>
          <w:spacing w:val="57"/>
          <w:w w:val="107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not  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y  </w:t>
      </w:r>
      <w:r>
        <w:rPr>
          <w:rFonts w:ascii="Microsoft Tai Le" w:hAnsi="Microsoft Tai Le" w:eastAsia="Microsoft Tai Le" w:cs="Microsoft Tai Le"/>
          <w:spacing w:val="1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. </w:t>
      </w:r>
      <w:r>
        <w:rPr>
          <w:rFonts w:ascii="Microsoft Tai Le" w:hAnsi="Microsoft Tai Le" w:eastAsia="Microsoft Tai Le" w:cs="Microsoft Tai Le"/>
          <w:spacing w:val="47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“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14"/>
          <w:w w:val="100"/>
          <w:sz w:val="21"/>
          <w:szCs w:val="21"/>
        </w:rPr>
        <w:t>’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 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not  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et  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6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2"/>
          <w:w w:val="108"/>
          <w:sz w:val="21"/>
          <w:szCs w:val="21"/>
        </w:rPr>
        <w:t>—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n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e-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ed </w:t>
      </w:r>
      <w:r>
        <w:rPr>
          <w:rFonts w:ascii="Microsoft Tai Le" w:hAnsi="Microsoft Tai Le" w:eastAsia="Microsoft Tai Le" w:cs="Microsoft Tai Le"/>
          <w:spacing w:val="19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7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7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, </w:t>
      </w:r>
      <w:r>
        <w:rPr>
          <w:rFonts w:ascii="Microsoft Tai Le" w:hAnsi="Microsoft Tai Le" w:eastAsia="Microsoft Tai Le" w:cs="Microsoft Tai Le"/>
          <w:spacing w:val="2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14"/>
          <w:w w:val="100"/>
          <w:sz w:val="21"/>
          <w:szCs w:val="21"/>
        </w:rPr>
        <w:t>’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4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l </w:t>
      </w:r>
      <w:r>
        <w:rPr>
          <w:rFonts w:ascii="Microsoft Tai Le" w:hAnsi="Microsoft Tai Le" w:eastAsia="Microsoft Tai Le" w:cs="Microsoft Tai Le"/>
          <w:spacing w:val="5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a </w:t>
      </w:r>
      <w:r>
        <w:rPr>
          <w:rFonts w:ascii="Microsoft Tai Le" w:hAnsi="Microsoft Tai Le" w:eastAsia="Microsoft Tai Le" w:cs="Microsoft Tai Le"/>
          <w:spacing w:val="3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g 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.  </w:t>
      </w:r>
      <w:r>
        <w:rPr>
          <w:rFonts w:ascii="Microsoft Tai Le" w:hAnsi="Microsoft Tai Le" w:eastAsia="Microsoft Tai Le" w:cs="Microsoft Tai Le"/>
          <w:spacing w:val="1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14"/>
          <w:w w:val="100"/>
          <w:sz w:val="21"/>
          <w:szCs w:val="21"/>
        </w:rPr>
        <w:t>’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4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not </w:t>
      </w:r>
      <w:r>
        <w:rPr>
          <w:rFonts w:ascii="Microsoft Tai Le" w:hAnsi="Microsoft Tai Le" w:eastAsia="Microsoft Tai Le" w:cs="Microsoft Tai Le"/>
          <w:spacing w:val="5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11"/>
          <w:sz w:val="21"/>
          <w:szCs w:val="21"/>
        </w:rPr>
        <w:t>x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li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 xml:space="preserve">ly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con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;</w:t>
      </w:r>
      <w:r>
        <w:rPr>
          <w:rFonts w:ascii="Microsoft Tai Le" w:hAnsi="Microsoft Tai Le" w:eastAsia="Microsoft Tai Le" w:cs="Microsoft Tai Le"/>
          <w:spacing w:val="-6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14"/>
          <w:w w:val="100"/>
          <w:sz w:val="21"/>
          <w:szCs w:val="21"/>
        </w:rPr>
        <w:t>’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ea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I’m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5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ch,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2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ou’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1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4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2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e’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20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39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9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2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nd 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5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2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y </w:t>
      </w:r>
      <w:r>
        <w:rPr>
          <w:rFonts w:ascii="Microsoft Tai Le" w:hAnsi="Microsoft Tai Le" w:eastAsia="Microsoft Tai Le" w:cs="Microsoft Tai Le"/>
          <w:spacing w:val="1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ff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6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3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ut </w:t>
      </w:r>
      <w:r>
        <w:rPr>
          <w:rFonts w:ascii="Microsoft Tai Le" w:hAnsi="Microsoft Tai Le" w:eastAsia="Microsoft Tai Le" w:cs="Microsoft Tai Le"/>
          <w:spacing w:val="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nk</w:t>
      </w:r>
      <w:r>
        <w:rPr>
          <w:rFonts w:ascii="Microsoft Tai Le" w:hAnsi="Microsoft Tai Le" w:eastAsia="Microsoft Tai Le" w:cs="Microsoft Tai Le"/>
          <w:spacing w:val="4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ves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2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ches </w:t>
      </w:r>
      <w:r>
        <w:rPr>
          <w:rFonts w:ascii="Microsoft Tai Le" w:hAnsi="Microsoft Tai Le" w:eastAsia="Microsoft Tai Le" w:cs="Microsoft Tai Le"/>
          <w:spacing w:val="1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7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4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hey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nt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2"/>
          <w:w w:val="111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”</w:t>
      </w:r>
    </w:p>
    <w:p>
      <w:pPr>
        <w:spacing w:before="0" w:after="0" w:line="560" w:lineRule="auto"/>
        <w:ind w:left="460" w:right="393" w:firstLine="523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3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ed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4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wi</w:t>
      </w:r>
      <w:r>
        <w:rPr>
          <w:rFonts w:ascii="Microsoft Tai Le" w:hAnsi="Microsoft Tai Le" w:eastAsia="Microsoft Tai Le" w:cs="Microsoft Tai Le"/>
          <w:spacing w:val="-7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>—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2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hu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na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 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,  </w:t>
      </w:r>
      <w:r>
        <w:rPr>
          <w:rFonts w:ascii="Microsoft Tai Le" w:hAnsi="Microsoft Tai Le" w:eastAsia="Microsoft Tai Le" w:cs="Microsoft Tai Le"/>
          <w:spacing w:val="1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nc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3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nce </w:t>
      </w:r>
      <w:r>
        <w:rPr>
          <w:rFonts w:ascii="Microsoft Tai Le" w:hAnsi="Microsoft Tai Le" w:eastAsia="Microsoft Tai Le" w:cs="Microsoft Tai Le"/>
          <w:spacing w:val="3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7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 </w:t>
      </w:r>
      <w:r>
        <w:rPr>
          <w:rFonts w:ascii="Microsoft Tai Le" w:hAnsi="Microsoft Tai Le" w:eastAsia="Microsoft Tai Le" w:cs="Microsoft Tai Le"/>
          <w:spacing w:val="5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  </w:t>
      </w:r>
      <w:r>
        <w:rPr>
          <w:rFonts w:ascii="Microsoft Tai Le" w:hAnsi="Microsoft Tai Le" w:eastAsia="Microsoft Tai Le" w:cs="Microsoft Tai Le"/>
          <w:spacing w:val="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ir</w:t>
      </w:r>
      <w:r>
        <w:rPr>
          <w:rFonts w:ascii="Microsoft Tai Le" w:hAnsi="Microsoft Tai Le" w:eastAsia="Microsoft Tai Le" w:cs="Microsoft Tai Le"/>
          <w:spacing w:val="-6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.  </w:t>
      </w:r>
      <w:r>
        <w:rPr>
          <w:rFonts w:ascii="Microsoft Tai Le" w:hAnsi="Microsoft Tai Le" w:eastAsia="Microsoft Tai Le" w:cs="Microsoft Tai Le"/>
          <w:spacing w:val="1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“</w:t>
      </w:r>
      <w:r>
        <w:rPr>
          <w:rFonts w:ascii="Microsoft Tai Le" w:hAnsi="Microsoft Tai Le" w:eastAsia="Microsoft Tai Le" w:cs="Microsoft Tai Le"/>
          <w:spacing w:val="-17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ou  </w:t>
      </w:r>
      <w:r>
        <w:rPr>
          <w:rFonts w:ascii="Microsoft Tai Le" w:hAnsi="Microsoft Tai Le" w:eastAsia="Microsoft Tai Le" w:cs="Microsoft Tai Le"/>
          <w:spacing w:val="1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6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ve  </w:t>
      </w:r>
      <w:r>
        <w:rPr>
          <w:rFonts w:ascii="Microsoft Tai Le" w:hAnsi="Microsoft Tai Le" w:eastAsia="Microsoft Tai Le" w:cs="Microsoft Tai Le"/>
          <w:spacing w:val="2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  </w:t>
      </w:r>
      <w:r>
        <w:rPr>
          <w:rFonts w:ascii="Microsoft Tai Le" w:hAnsi="Microsoft Tai Le" w:eastAsia="Microsoft Tai Le" w:cs="Microsoft Tai Le"/>
          <w:spacing w:val="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7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tat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on </w:t>
      </w:r>
      <w:r>
        <w:rPr>
          <w:rFonts w:ascii="Microsoft Tai Le" w:hAnsi="Microsoft Tai Le" w:eastAsia="Microsoft Tai Le" w:cs="Microsoft Tai Le"/>
          <w:spacing w:val="3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 xml:space="preserve">f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25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26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ed 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4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ass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oc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25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 </w:t>
      </w:r>
      <w:r>
        <w:rPr>
          <w:rFonts w:ascii="Microsoft Tai Le" w:hAnsi="Microsoft Tai Le" w:eastAsia="Microsoft Tai Le" w:cs="Microsoft Tai Le"/>
          <w:spacing w:val="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non-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2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>z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ons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ous</w:t>
      </w:r>
      <w:r>
        <w:rPr>
          <w:rFonts w:ascii="Microsoft Tai Le" w:hAnsi="Microsoft Tai Le" w:eastAsia="Microsoft Tai Le" w:cs="Microsoft Tai Le"/>
          <w:spacing w:val="1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>z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-8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:</w:t>
      </w:r>
      <w:r>
        <w:rPr>
          <w:rFonts w:ascii="Microsoft Tai Le" w:hAnsi="Microsoft Tai Le" w:eastAsia="Microsoft Tai Le" w:cs="Microsoft Tai Le"/>
          <w:spacing w:val="2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5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1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on, 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, 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ass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on, 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7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5"/>
          <w:w w:val="107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07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7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7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7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7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4"/>
          <w:w w:val="107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0"/>
          <w:w w:val="107"/>
          <w:sz w:val="21"/>
          <w:szCs w:val="21"/>
        </w:rPr>
        <w:t>”</w:t>
      </w:r>
      <w:r>
        <w:rPr>
          <w:rFonts w:ascii="Microsoft Tai Le" w:hAnsi="Microsoft Tai Le" w:eastAsia="Microsoft Tai Le" w:cs="Microsoft Tai Le"/>
          <w:spacing w:val="15"/>
          <w:w w:val="107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sa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d 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hu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.</w:t>
      </w:r>
    </w:p>
    <w:p>
      <w:pPr>
        <w:spacing w:before="0" w:after="0" w:line="560" w:lineRule="auto"/>
        <w:ind w:left="461" w:right="394" w:firstLine="422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1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new </w:t>
      </w:r>
      <w:r>
        <w:rPr>
          <w:rFonts w:ascii="Microsoft Tai Le" w:hAnsi="Microsoft Tai Le" w:eastAsia="Microsoft Tai Le" w:cs="Microsoft Tai Le"/>
          <w:spacing w:val="2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ocus 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on </w:t>
      </w:r>
      <w:r>
        <w:rPr>
          <w:rFonts w:ascii="Microsoft Tai Le" w:hAnsi="Microsoft Tai Le" w:eastAsia="Microsoft Tai Le" w:cs="Microsoft Tai Le"/>
          <w:spacing w:val="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-7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4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4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 </w:t>
      </w:r>
      <w:r>
        <w:rPr>
          <w:rFonts w:ascii="Microsoft Tai Le" w:hAnsi="Microsoft Tai Le" w:eastAsia="Microsoft Tai Le" w:cs="Microsoft Tai Le"/>
          <w:spacing w:val="1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p </w:t>
      </w:r>
      <w:r>
        <w:rPr>
          <w:rFonts w:ascii="Microsoft Tai Le" w:hAnsi="Microsoft Tai Le" w:eastAsia="Microsoft Tai Le" w:cs="Microsoft Tai Le"/>
          <w:spacing w:val="2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eep 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mp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ees</w:t>
      </w:r>
      <w:r>
        <w:rPr>
          <w:rFonts w:ascii="Microsoft Tai Le" w:hAnsi="Microsoft Tai Le" w:eastAsia="Microsoft Tai Le" w:cs="Microsoft Tai Le"/>
          <w:spacing w:val="37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5"/>
          <w:w w:val="11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d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nc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-8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oud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es </w:t>
      </w:r>
      <w:r>
        <w:rPr>
          <w:rFonts w:ascii="Microsoft Tai Le" w:hAnsi="Microsoft Tai Le" w:eastAsia="Microsoft Tai Le" w:cs="Microsoft Tai Le"/>
          <w:spacing w:val="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over</w:t>
      </w:r>
      <w:r>
        <w:rPr>
          <w:rFonts w:ascii="Microsoft Tai Le" w:hAnsi="Microsoft Tai Le" w:eastAsia="Microsoft Tai Le" w:cs="Microsoft Tai Le"/>
          <w:spacing w:val="3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5"/>
          <w:w w:val="109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nce.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“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y 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”</w:t>
      </w:r>
      <w:r>
        <w:rPr>
          <w:rFonts w:ascii="Microsoft Tai Le" w:hAnsi="Microsoft Tai Le" w:eastAsia="Microsoft Tai Le" w:cs="Microsoft Tai Le"/>
          <w:spacing w:val="3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he</w:t>
      </w:r>
    </w:p>
    <w:p>
      <w:pPr>
        <w:spacing w:before="0" w:after="0" w:line="240" w:lineRule="auto"/>
        <w:ind w:left="425" w:right="398"/>
        <w:jc w:val="center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1990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4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out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hy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en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6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6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6"/>
          <w:sz w:val="21"/>
          <w:szCs w:val="21"/>
        </w:rPr>
        <w:t>n’t</w:t>
      </w:r>
    </w:p>
    <w:p>
      <w:pPr>
        <w:spacing w:after="0"/>
        <w:jc w:val="center"/>
        <w:sectPr>
          <w:pgSz w:w="11920" w:h="16840"/>
          <w:pgMar w:top="720" w:right="1340" w:bottom="680" w:left="1340" w:header="522" w:footer="498" w:gutter="0"/>
          <w:cols w:space="720" w:num="1"/>
        </w:sectPr>
      </w:pPr>
    </w:p>
    <w:p>
      <w:pPr>
        <w:spacing w:before="10" w:after="0" w:line="160" w:lineRule="exact"/>
        <w:jc w:val="left"/>
        <w:rPr>
          <w:sz w:val="16"/>
          <w:szCs w:val="16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560" w:lineRule="auto"/>
        <w:ind w:left="460" w:right="393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ve 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nd 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ooks </w:t>
      </w:r>
      <w:r>
        <w:rPr>
          <w:rFonts w:ascii="Microsoft Tai Le" w:hAnsi="Microsoft Tai Le" w:eastAsia="Microsoft Tai Le" w:cs="Microsoft Tai Le"/>
          <w:spacing w:val="2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l </w:t>
      </w:r>
      <w:r>
        <w:rPr>
          <w:rFonts w:ascii="Microsoft Tai Le" w:hAnsi="Microsoft Tai Le" w:eastAsia="Microsoft Tai Le" w:cs="Microsoft Tai Le"/>
          <w:spacing w:val="2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7"/>
          <w:sz w:val="21"/>
          <w:szCs w:val="21"/>
        </w:rPr>
        <w:t>Sa</w:t>
      </w:r>
      <w:r>
        <w:rPr>
          <w:rFonts w:ascii="Microsoft Tai Le" w:hAnsi="Microsoft Tai Le" w:eastAsia="Microsoft Tai Le" w:cs="Microsoft Tai Le"/>
          <w:spacing w:val="0"/>
          <w:w w:val="107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7"/>
          <w:sz w:val="21"/>
          <w:szCs w:val="21"/>
        </w:rPr>
        <w:t>db</w:t>
      </w:r>
      <w:r>
        <w:rPr>
          <w:rFonts w:ascii="Microsoft Tai Le" w:hAnsi="Microsoft Tai Le" w:eastAsia="Microsoft Tai Le" w:cs="Microsoft Tai Le"/>
          <w:spacing w:val="0"/>
          <w:w w:val="107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4"/>
          <w:w w:val="107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7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-15"/>
          <w:w w:val="107"/>
          <w:sz w:val="21"/>
          <w:szCs w:val="21"/>
        </w:rPr>
        <w:t>’</w:t>
      </w:r>
      <w:r>
        <w:rPr>
          <w:rFonts w:ascii="Microsoft Tai Le" w:hAnsi="Microsoft Tai Le" w:eastAsia="Microsoft Tai Le" w:cs="Microsoft Tai Le"/>
          <w:spacing w:val="0"/>
          <w:w w:val="107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0"/>
          <w:w w:val="107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 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In,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2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eco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a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>z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z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4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 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 </w:t>
      </w:r>
      <w:r>
        <w:rPr>
          <w:rFonts w:ascii="Microsoft Tai Le" w:hAnsi="Microsoft Tai Le" w:eastAsia="Microsoft Tai Le" w:cs="Microsoft Tai Le"/>
          <w:spacing w:val="2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. 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5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3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li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, </w:t>
      </w:r>
      <w:r>
        <w:rPr>
          <w:rFonts w:ascii="Microsoft Tai Le" w:hAnsi="Microsoft Tai Le" w:eastAsia="Microsoft Tai Le" w:cs="Microsoft Tai Le"/>
          <w:spacing w:val="5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ff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e, 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fe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-h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5"/>
          <w:w w:val="109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47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h,</w:t>
      </w:r>
      <w:r>
        <w:rPr>
          <w:rFonts w:ascii="Microsoft Tai Le" w:hAnsi="Microsoft Tai Le" w:eastAsia="Microsoft Tai Le" w:cs="Microsoft Tai Le"/>
          <w:spacing w:val="48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nd 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15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out 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ng </w:t>
      </w:r>
      <w:r>
        <w:rPr>
          <w:rFonts w:ascii="Microsoft Tai Le" w:hAnsi="Microsoft Tai Le" w:eastAsia="Microsoft Tai Le" w:cs="Microsoft Tai Le"/>
          <w:spacing w:val="2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oun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es</w:t>
      </w:r>
      <w:r>
        <w:rPr>
          <w:rFonts w:ascii="Microsoft Tai Le" w:hAnsi="Microsoft Tai Le" w:eastAsia="Microsoft Tai Le" w:cs="Microsoft Tai Le"/>
          <w:spacing w:val="1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1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4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ff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ce 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4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e. 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ut</w:t>
      </w:r>
      <w:r>
        <w:rPr>
          <w:rFonts w:ascii="Microsoft Tai Le" w:hAnsi="Microsoft Tai Le" w:eastAsia="Microsoft Tai Le" w:cs="Microsoft Tai Le"/>
          <w:spacing w:val="4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 xml:space="preserve">f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our</w:t>
      </w:r>
      <w:r>
        <w:rPr>
          <w:rFonts w:ascii="Microsoft Tai Le" w:hAnsi="Microsoft Tai Le" w:eastAsia="Microsoft Tai Le" w:cs="Microsoft Tai Le"/>
          <w:spacing w:val="3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3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“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ass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-22"/>
          <w:w w:val="100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” 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’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li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4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f </w:t>
      </w:r>
      <w:r>
        <w:rPr>
          <w:rFonts w:ascii="Microsoft Tai Le" w:hAnsi="Microsoft Tai Le" w:eastAsia="Microsoft Tai Le" w:cs="Microsoft Tai Le"/>
          <w:spacing w:val="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7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1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ven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 xml:space="preserve">f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ns</w:t>
      </w:r>
      <w:r>
        <w:rPr>
          <w:rFonts w:ascii="Microsoft Tai Le" w:hAnsi="Microsoft Tai Le" w:eastAsia="Microsoft Tai Le" w:cs="Microsoft Tai Le"/>
          <w:spacing w:val="5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or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nner</w:t>
      </w:r>
      <w:r>
        <w:rPr>
          <w:rFonts w:ascii="Microsoft Tai Le" w:hAnsi="Microsoft Tai Le" w:eastAsia="Microsoft Tai Le" w:cs="Microsoft Tai Le"/>
          <w:spacing w:val="5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hen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ong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er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.</w:t>
      </w:r>
    </w:p>
    <w:p>
      <w:pPr>
        <w:spacing w:before="0" w:after="0" w:line="560" w:lineRule="auto"/>
        <w:ind w:left="460" w:right="392" w:firstLine="523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ut</w:t>
      </w:r>
      <w:r>
        <w:rPr>
          <w:rFonts w:ascii="Microsoft Tai Le" w:hAnsi="Microsoft Tai Le" w:eastAsia="Microsoft Tai Le" w:cs="Microsoft Tai Le"/>
          <w:spacing w:val="4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4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1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3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4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ony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3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ff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ce </w:t>
      </w:r>
      <w:r>
        <w:rPr>
          <w:rFonts w:ascii="Microsoft Tai Le" w:hAnsi="Microsoft Tai Le" w:eastAsia="Microsoft Tai Le" w:cs="Microsoft Tai Le"/>
          <w:spacing w:val="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: </w:t>
      </w:r>
      <w:r>
        <w:rPr>
          <w:rFonts w:ascii="Microsoft Tai Le" w:hAnsi="Microsoft Tai Le" w:eastAsia="Microsoft Tai Le" w:cs="Microsoft Tai Le"/>
          <w:spacing w:val="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7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12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one</w:t>
      </w:r>
      <w:r>
        <w:rPr>
          <w:rFonts w:ascii="Microsoft Tai Le" w:hAnsi="Microsoft Tai Le" w:eastAsia="Microsoft Tai Le" w:cs="Microsoft Tai Le"/>
          <w:spacing w:val="1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es </w:t>
      </w:r>
      <w:r>
        <w:rPr>
          <w:rFonts w:ascii="Microsoft Tai Le" w:hAnsi="Microsoft Tai Le" w:eastAsia="Microsoft Tai Le" w:cs="Microsoft Tai Le"/>
          <w:spacing w:val="1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4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ove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es</w:t>
      </w:r>
      <w:r>
        <w:rPr>
          <w:rFonts w:ascii="Microsoft Tai Le" w:hAnsi="Microsoft Tai Le" w:eastAsia="Microsoft Tai Le" w:cs="Microsoft Tai Le"/>
          <w:spacing w:val="1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end </w:t>
      </w:r>
      <w:r>
        <w:rPr>
          <w:rFonts w:ascii="Microsoft Tai Le" w:hAnsi="Microsoft Tai Le" w:eastAsia="Microsoft Tai Le" w:cs="Microsoft Tai Le"/>
          <w:spacing w:val="2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4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r 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2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16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b </w:t>
      </w:r>
      <w:r>
        <w:rPr>
          <w:rFonts w:ascii="Microsoft Tai Le" w:hAnsi="Microsoft Tai Le" w:eastAsia="Microsoft Tai Le" w:cs="Microsoft Tai Le"/>
          <w:spacing w:val="2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7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 xml:space="preserve">.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18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, </w:t>
      </w:r>
      <w:r>
        <w:rPr>
          <w:rFonts w:ascii="Microsoft Tai Le" w:hAnsi="Microsoft Tai Le" w:eastAsia="Microsoft Tai Le" w:cs="Microsoft Tai Le"/>
          <w:spacing w:val="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“</w:t>
      </w:r>
      <w:r>
        <w:rPr>
          <w:rFonts w:ascii="Microsoft Tai Le" w:hAnsi="Microsoft Tai Le" w:eastAsia="Microsoft Tai Le" w:cs="Microsoft Tai Le"/>
          <w:spacing w:val="-17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5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et</w:t>
      </w:r>
      <w:r>
        <w:rPr>
          <w:rFonts w:ascii="Microsoft Tai Le" w:hAnsi="Microsoft Tai Le" w:eastAsia="Microsoft Tai Le" w:cs="Microsoft Tai Le"/>
          <w:spacing w:val="4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2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k 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14"/>
          <w:w w:val="100"/>
          <w:sz w:val="21"/>
          <w:szCs w:val="21"/>
        </w:rPr>
        <w:t>’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non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9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5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4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4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uy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22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”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In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ce</w:t>
      </w:r>
      <w:r>
        <w:rPr>
          <w:rFonts w:ascii="Microsoft Tai Le" w:hAnsi="Microsoft Tai Le" w:eastAsia="Microsoft Tai Le" w:cs="Microsoft Tai Le"/>
          <w:spacing w:val="1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-14"/>
          <w:w w:val="100"/>
          <w:sz w:val="21"/>
          <w:szCs w:val="21"/>
        </w:rPr>
        <w:t>’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5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ta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1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ff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8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6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our</w:t>
      </w:r>
      <w:r>
        <w:rPr>
          <w:rFonts w:ascii="Microsoft Tai Le" w:hAnsi="Microsoft Tai Le" w:eastAsia="Microsoft Tai Le" w:cs="Microsoft Tai Le"/>
          <w:spacing w:val="4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li</w:t>
      </w:r>
      <w:r>
        <w:rPr>
          <w:rFonts w:ascii="Microsoft Tai Le" w:hAnsi="Microsoft Tai Le" w:eastAsia="Microsoft Tai Le" w:cs="Microsoft Tai Le"/>
          <w:spacing w:val="-1"/>
          <w:w w:val="11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nd </w:t>
      </w:r>
      <w:r>
        <w:rPr>
          <w:rFonts w:ascii="Microsoft Tai Le" w:hAnsi="Microsoft Tai Le" w:eastAsia="Microsoft Tai Le" w:cs="Microsoft Tai Le"/>
          <w:spacing w:val="2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46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ff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ce 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k 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 </w:t>
      </w:r>
      <w:r>
        <w:rPr>
          <w:rFonts w:ascii="Microsoft Tai Le" w:hAnsi="Microsoft Tai Le" w:eastAsia="Microsoft Tai Le" w:cs="Microsoft Tai Le"/>
          <w:spacing w:val="2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p 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ou </w:t>
      </w:r>
      <w:r>
        <w:rPr>
          <w:rFonts w:ascii="Microsoft Tai Le" w:hAnsi="Microsoft Tai Le" w:eastAsia="Microsoft Tai Le" w:cs="Microsoft Tai Le"/>
          <w:spacing w:val="2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out </w:t>
      </w:r>
      <w:r>
        <w:rPr>
          <w:rFonts w:ascii="Microsoft Tai Le" w:hAnsi="Microsoft Tai Le" w:eastAsia="Microsoft Tai Le" w:cs="Microsoft Tai Le"/>
          <w:spacing w:val="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how 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ou </w:t>
      </w:r>
      <w:r>
        <w:rPr>
          <w:rFonts w:ascii="Microsoft Tai Le" w:hAnsi="Microsoft Tai Le" w:eastAsia="Microsoft Tai Le" w:cs="Microsoft Tai Le"/>
          <w:spacing w:val="2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3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 </w:t>
      </w:r>
      <w:r>
        <w:rPr>
          <w:rFonts w:ascii="Microsoft Tai Le" w:hAnsi="Microsoft Tai Le" w:eastAsia="Microsoft Tai Le" w:cs="Microsoft Tai Le"/>
          <w:spacing w:val="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 xml:space="preserve">r </w:t>
      </w:r>
      <w:r>
        <w:rPr>
          <w:rFonts w:ascii="Microsoft Tai Le" w:hAnsi="Microsoft Tai Le" w:eastAsia="Microsoft Tai Le" w:cs="Microsoft Tai Le"/>
          <w:spacing w:val="1"/>
          <w:w w:val="108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8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4"/>
          <w:w w:val="108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2"/>
          <w:w w:val="108"/>
          <w:sz w:val="21"/>
          <w:szCs w:val="21"/>
        </w:rPr>
        <w:t>—</w:t>
      </w:r>
      <w:r>
        <w:rPr>
          <w:rFonts w:ascii="Microsoft Tai Le" w:hAnsi="Microsoft Tai Le" w:eastAsia="Microsoft Tai Le" w:cs="Microsoft Tai Le"/>
          <w:spacing w:val="-2"/>
          <w:w w:val="108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9"/>
          <w:w w:val="108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our</w:t>
      </w:r>
      <w:r>
        <w:rPr>
          <w:rFonts w:ascii="Microsoft Tai Le" w:hAnsi="Microsoft Tai Le" w:eastAsia="Microsoft Tai Le" w:cs="Microsoft Tai Le"/>
          <w:spacing w:val="3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4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nes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 xml:space="preserve"> 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.</w:t>
      </w:r>
    </w:p>
    <w:p>
      <w:pPr>
        <w:spacing w:before="0" w:after="0" w:line="237" w:lineRule="exact"/>
        <w:ind w:left="460" w:right="2306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31</w:t>
      </w:r>
      <w:r>
        <w:rPr>
          <w:rFonts w:ascii="Microsoft Tai Le" w:hAnsi="Microsoft Tai Le" w:eastAsia="Microsoft Tai Le" w:cs="Microsoft Tai Le"/>
          <w:spacing w:val="0"/>
          <w:w w:val="111"/>
          <w:position w:val="-1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7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cco</w:t>
      </w:r>
      <w:r>
        <w:rPr>
          <w:rFonts w:ascii="Microsoft Tai Le" w:hAnsi="Microsoft Tai Le" w:eastAsia="Microsoft Tai Le" w:cs="Microsoft Tai Le"/>
          <w:spacing w:val="-4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4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ncy</w:t>
      </w:r>
      <w:r>
        <w:rPr>
          <w:rFonts w:ascii="Microsoft Tai Le" w:hAnsi="Microsoft Tai Le" w:eastAsia="Microsoft Tai Le" w:cs="Microsoft Tai Le"/>
          <w:spacing w:val="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10"/>
          <w:position w:val="-1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oeh</w:t>
      </w:r>
      <w:r>
        <w:rPr>
          <w:rFonts w:ascii="Microsoft Tai Le" w:hAnsi="Microsoft Tai Le" w:eastAsia="Microsoft Tai Le" w:cs="Microsoft Tai Le"/>
          <w:spacing w:val="-5"/>
          <w:w w:val="109"/>
          <w:position w:val="-1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2"/>
          <w:w w:val="111"/>
          <w:position w:val="-1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-5"/>
          <w:w w:val="109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11"/>
          <w:position w:val="-1"/>
          <w:sz w:val="21"/>
          <w:szCs w:val="21"/>
        </w:rPr>
        <w:t>ff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ce</w:t>
      </w:r>
      <w:r>
        <w:rPr>
          <w:rFonts w:ascii="Microsoft Tai Le" w:hAnsi="Microsoft Tai Le" w:eastAsia="Microsoft Tai Le" w:cs="Microsoft Tai Le"/>
          <w:spacing w:val="5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position w:val="-1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eco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8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8"/>
          <w:position w:val="-1"/>
          <w:sz w:val="21"/>
          <w:szCs w:val="21"/>
        </w:rPr>
        <w:t>_</w:t>
      </w:r>
      <w:r>
        <w:rPr>
          <w:rFonts w:ascii="Microsoft Tai Le" w:hAnsi="Microsoft Tai Le" w:eastAsia="Microsoft Tai Le" w:cs="Microsoft Tai Le"/>
          <w:spacing w:val="0"/>
          <w:w w:val="108"/>
          <w:position w:val="-1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  <w:u w:val="single" w:color="000000"/>
        </w:rPr>
        <w:t xml:space="preserve">    </w:t>
      </w:r>
      <w:r>
        <w:rPr>
          <w:rFonts w:ascii="Microsoft Tai Le" w:hAnsi="Microsoft Tai Le" w:eastAsia="Microsoft Tai Le" w:cs="Microsoft Tai Le"/>
          <w:spacing w:val="28"/>
          <w:w w:val="100"/>
          <w:position w:val="-1"/>
          <w:sz w:val="21"/>
          <w:szCs w:val="21"/>
          <w:u w:val="single" w:color="000000"/>
        </w:rPr>
        <w:t xml:space="preserve"> </w:t>
      </w:r>
    </w:p>
    <w:p>
      <w:pPr>
        <w:spacing w:before="3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560" w:lineRule="auto"/>
        <w:ind w:left="460" w:right="6742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A]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 xml:space="preserve">l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6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c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</w:p>
    <w:p>
      <w:pPr>
        <w:tabs>
          <w:tab w:val="left" w:pos="7540"/>
        </w:tabs>
        <w:spacing w:before="0" w:after="0" w:line="237" w:lineRule="exact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32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7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position w:val="-1"/>
          <w:sz w:val="21"/>
          <w:szCs w:val="21"/>
        </w:rPr>
        <w:t>“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>”</w:t>
      </w:r>
      <w:r>
        <w:rPr>
          <w:rFonts w:ascii="Microsoft Tai Le" w:hAnsi="Microsoft Tai Le" w:eastAsia="Microsoft Tai Le" w:cs="Microsoft Tai Le"/>
          <w:spacing w:val="0"/>
          <w:w w:val="108"/>
          <w:position w:val="-1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4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position w:val="-1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10"/>
          <w:position w:val="-1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oc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6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1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3"/>
          <w:w w:val="110"/>
          <w:position w:val="-1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5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5"/>
          <w:w w:val="109"/>
          <w:position w:val="-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8"/>
          <w:position w:val="-1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  <w:u w:val="single" w:color="000000"/>
        </w:rPr>
        <w:tab/>
      </w:r>
    </w:p>
    <w:p>
      <w:pPr>
        <w:spacing w:before="3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560" w:lineRule="auto"/>
        <w:ind w:left="460" w:right="648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A]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nc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er </w:t>
      </w:r>
      <w:r>
        <w:rPr>
          <w:rFonts w:ascii="Microsoft Tai Le" w:hAnsi="Microsoft Tai Le" w:eastAsia="Microsoft Tai Le" w:cs="Microsoft Tai Le"/>
          <w:spacing w:val="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11"/>
          <w:sz w:val="21"/>
          <w:szCs w:val="21"/>
        </w:rPr>
        <w:t>ff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ce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5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cu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</w:p>
    <w:p>
      <w:pPr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c </w:t>
      </w:r>
      <w:r>
        <w:rPr>
          <w:rFonts w:ascii="Microsoft Tai Le" w:hAnsi="Microsoft Tai Le" w:eastAsia="Microsoft Tai Le" w:cs="Microsoft Tai Le"/>
          <w:spacing w:val="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x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ecu</w:t>
      </w:r>
      <w:r>
        <w:rPr>
          <w:rFonts w:ascii="Microsoft Tai Le" w:hAnsi="Microsoft Tai Le" w:eastAsia="Microsoft Tai Le" w:cs="Microsoft Tai Le"/>
          <w:spacing w:val="-7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es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7480"/>
        </w:tabs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33</w:t>
      </w:r>
      <w:r>
        <w:rPr>
          <w:rFonts w:ascii="Microsoft Tai Le" w:hAnsi="Microsoft Tai Le" w:eastAsia="Microsoft Tai Le" w:cs="Microsoft Tai Le"/>
          <w:spacing w:val="2"/>
          <w:w w:val="111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na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eves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6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no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  <w:u w:val="single" w:color="000000"/>
        </w:rPr>
        <w:tab/>
      </w:r>
    </w:p>
    <w:p>
      <w:pPr>
        <w:spacing w:after="0"/>
        <w:jc w:val="left"/>
        <w:sectPr>
          <w:pgSz w:w="11920" w:h="16840"/>
          <w:pgMar w:top="720" w:right="1340" w:bottom="680" w:left="1340" w:header="522" w:footer="498" w:gutter="0"/>
          <w:cols w:space="720" w:num="1"/>
        </w:sectPr>
      </w:pPr>
    </w:p>
    <w:p>
      <w:pPr>
        <w:spacing w:before="10" w:after="0" w:line="160" w:lineRule="exact"/>
        <w:jc w:val="left"/>
        <w:rPr>
          <w:sz w:val="16"/>
          <w:szCs w:val="16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A]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5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l 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10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ny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er</w:t>
      </w:r>
      <w:r>
        <w:rPr>
          <w:rFonts w:ascii="Microsoft Tai Le" w:hAnsi="Microsoft Tai Le" w:eastAsia="Microsoft Tai Le" w:cs="Microsoft Tai Le"/>
          <w:spacing w:val="5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hen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mp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ee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4480"/>
        </w:tabs>
        <w:spacing w:before="0" w:after="0" w:line="237" w:lineRule="exact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9"/>
          <w:position w:val="-1"/>
          <w:sz w:val="21"/>
          <w:szCs w:val="21"/>
        </w:rPr>
        <w:t>34</w:t>
      </w:r>
      <w:r>
        <w:rPr>
          <w:rFonts w:ascii="Microsoft Tai Le" w:hAnsi="Microsoft Tai Le" w:eastAsia="Microsoft Tai Le" w:cs="Microsoft Tai Le"/>
          <w:spacing w:val="2"/>
          <w:w w:val="111"/>
          <w:position w:val="-1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0"/>
          <w:w w:val="111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4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position w:val="-1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11"/>
          <w:position w:val="-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4"/>
          <w:w w:val="110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4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1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2"/>
          <w:w w:val="109"/>
          <w:position w:val="-1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position w:val="-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position w:val="-1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4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11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5"/>
          <w:w w:val="109"/>
          <w:position w:val="-1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8"/>
          <w:position w:val="-1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position w:val="-1"/>
          <w:sz w:val="21"/>
          <w:szCs w:val="21"/>
          <w:u w:val="single" w:color="000000"/>
        </w:rPr>
        <w:tab/>
      </w:r>
    </w:p>
    <w:p>
      <w:pPr>
        <w:spacing w:before="3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240" w:lineRule="auto"/>
        <w:ind w:left="460" w:right="5707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A]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ces</w:t>
      </w:r>
      <w:r>
        <w:rPr>
          <w:rFonts w:ascii="Microsoft Tai Le" w:hAnsi="Microsoft Tai Le" w:eastAsia="Microsoft Tai Le" w:cs="Microsoft Tai Le"/>
          <w:spacing w:val="5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or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560" w:lineRule="auto"/>
        <w:ind w:left="460" w:right="4901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ass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-3"/>
          <w:w w:val="11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cs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1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es 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ong </w:t>
      </w:r>
      <w:r>
        <w:rPr>
          <w:rFonts w:ascii="Microsoft Tai Le" w:hAnsi="Microsoft Tai Le" w:eastAsia="Microsoft Tai Le" w:cs="Microsoft Tai Le"/>
          <w:spacing w:val="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mm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es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es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ees</w:t>
      </w:r>
    </w:p>
    <w:p>
      <w:pPr>
        <w:spacing w:before="0" w:after="0" w:line="560" w:lineRule="auto"/>
        <w:ind w:left="460" w:right="2252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35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ch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ll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stat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ue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ut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ff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ce</w:t>
      </w:r>
      <w:r>
        <w:rPr>
          <w:rFonts w:ascii="Microsoft Tai Le" w:hAnsi="Microsoft Tai Le" w:eastAsia="Microsoft Tai Le" w:cs="Microsoft Tai Le"/>
          <w:spacing w:val="5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k?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A]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dm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ut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vo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it</w:t>
      </w:r>
    </w:p>
    <w:p>
      <w:pPr>
        <w:spacing w:before="0" w:after="0" w:line="240" w:lineRule="auto"/>
        <w:ind w:left="460" w:right="4916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non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460" w:right="4659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es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1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>l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460" w:right="4694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[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]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r 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5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ut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cce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>t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4259" w:right="4234"/>
        <w:jc w:val="center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b/>
          <w:bCs/>
          <w:spacing w:val="-17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b/>
          <w:bCs/>
          <w:spacing w:val="-3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b/>
          <w:bCs/>
          <w:spacing w:val="1"/>
          <w:w w:val="100"/>
          <w:sz w:val="21"/>
          <w:szCs w:val="21"/>
        </w:rPr>
        <w:t>x</w:t>
      </w:r>
      <w:r>
        <w:rPr>
          <w:rFonts w:ascii="Microsoft Tai Le" w:hAnsi="Microsoft Tai Le" w:eastAsia="Microsoft Tai Le" w:cs="Microsoft Tai Le"/>
          <w:b/>
          <w:bCs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b/>
          <w:bCs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b/>
          <w:bCs/>
          <w:spacing w:val="0"/>
          <w:w w:val="107"/>
          <w:sz w:val="21"/>
          <w:szCs w:val="21"/>
        </w:rPr>
        <w:t>4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560" w:lineRule="auto"/>
        <w:ind w:left="460" w:right="392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ny </w:t>
      </w:r>
      <w:r>
        <w:rPr>
          <w:rFonts w:ascii="Microsoft Tai Le" w:hAnsi="Microsoft Tai Le" w:eastAsia="Microsoft Tai Le" w:cs="Microsoft Tai Le"/>
          <w:spacing w:val="1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2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ed </w:t>
      </w:r>
      <w:r>
        <w:rPr>
          <w:rFonts w:ascii="Microsoft Tai Le" w:hAnsi="Microsoft Tai Le" w:eastAsia="Microsoft Tai Le" w:cs="Microsoft Tai Le"/>
          <w:spacing w:val="1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5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288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0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0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0 </w:t>
      </w:r>
      <w:r>
        <w:rPr>
          <w:rFonts w:ascii="Microsoft Tai Le" w:hAnsi="Microsoft Tai Le" w:eastAsia="Microsoft Tai Le" w:cs="Microsoft Tai Le"/>
          <w:spacing w:val="3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new 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5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5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r </w:t>
      </w:r>
      <w:r>
        <w:rPr>
          <w:rFonts w:ascii="Microsoft Tai Le" w:hAnsi="Microsoft Tai Le" w:eastAsia="Microsoft Tai Le" w:cs="Microsoft Tai Le"/>
          <w:spacing w:val="1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7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9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7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2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1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 xml:space="preserve">r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une,</w:t>
      </w:r>
      <w:r>
        <w:rPr>
          <w:rFonts w:ascii="Microsoft Tai Le" w:hAnsi="Microsoft Tai Le" w:eastAsia="Microsoft Tai Le" w:cs="Microsoft Tai Le"/>
          <w:spacing w:val="5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ong</w:t>
      </w:r>
      <w:r>
        <w:rPr>
          <w:rFonts w:ascii="Microsoft Tai Le" w:hAnsi="Microsoft Tai Le" w:eastAsia="Microsoft Tai Le" w:cs="Microsoft Tai Le"/>
          <w:spacing w:val="5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op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2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une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ym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6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1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, </w:t>
      </w:r>
      <w:r>
        <w:rPr>
          <w:rFonts w:ascii="Microsoft Tai Le" w:hAnsi="Microsoft Tai Le" w:eastAsia="Microsoft Tai Le" w:cs="Microsoft Tai Le"/>
          <w:spacing w:val="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ood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 xml:space="preserve">.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And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hey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. </w:t>
      </w:r>
      <w:r>
        <w:rPr>
          <w:rFonts w:ascii="Microsoft Tai Le" w:hAnsi="Microsoft Tai Le" w:eastAsia="Microsoft Tai Le" w:cs="Microsoft Tai Le"/>
          <w:spacing w:val="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or</w:t>
      </w:r>
      <w:r>
        <w:rPr>
          <w:rFonts w:ascii="Microsoft Tai Le" w:hAnsi="Microsoft Tai Le" w:eastAsia="Microsoft Tai Le" w:cs="Microsoft Tai Le"/>
          <w:spacing w:val="4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ow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4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ec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1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1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ece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ce.</w:t>
      </w:r>
      <w:r>
        <w:rPr>
          <w:rFonts w:ascii="Microsoft Tai Le" w:hAnsi="Microsoft Tai Le" w:eastAsia="Microsoft Tai Le" w:cs="Microsoft Tai Le"/>
          <w:spacing w:val="4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ong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et</w:t>
      </w:r>
      <w:r>
        <w:rPr>
          <w:rFonts w:ascii="Microsoft Tai Le" w:hAnsi="Microsoft Tai Le" w:eastAsia="Microsoft Tai Le" w:cs="Microsoft Tai Le"/>
          <w:spacing w:val="2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ck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mp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ym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ut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now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ov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ng 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d </w:t>
      </w:r>
      <w:r>
        <w:rPr>
          <w:rFonts w:ascii="Microsoft Tai Le" w:hAnsi="Microsoft Tai Le" w:eastAsia="Microsoft Tai Le" w:cs="Microsoft Tai Le"/>
          <w:spacing w:val="1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2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ast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er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ce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.</w:t>
      </w:r>
    </w:p>
    <w:p>
      <w:pPr>
        <w:spacing w:before="0" w:after="0" w:line="560" w:lineRule="auto"/>
        <w:ind w:left="460" w:right="394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-20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58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her  </w:t>
      </w:r>
      <w:r>
        <w:rPr>
          <w:rFonts w:ascii="Microsoft Tai Le" w:hAnsi="Microsoft Tai Le" w:eastAsia="Microsoft Tai Le" w:cs="Microsoft Tai Le"/>
          <w:spacing w:val="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7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nt</w:t>
      </w:r>
      <w:r>
        <w:rPr>
          <w:rFonts w:ascii="Microsoft Tai Le" w:hAnsi="Microsoft Tai Le" w:eastAsia="Microsoft Tai Le" w:cs="Microsoft Tai Le"/>
          <w:spacing w:val="5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of </w:t>
      </w:r>
      <w:r>
        <w:rPr>
          <w:rFonts w:ascii="Microsoft Tai Le" w:hAnsi="Microsoft Tai Le" w:eastAsia="Microsoft Tai Le" w:cs="Microsoft Tai Le"/>
          <w:spacing w:val="1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 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 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2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 ove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oo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15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 xml:space="preserve"> w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3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5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nu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mb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r 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eo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3"/>
          <w:w w:val="11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ril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</w:p>
    <w:p>
      <w:pPr>
        <w:spacing w:after="0"/>
        <w:jc w:val="left"/>
        <w:sectPr>
          <w:pgSz w:w="11920" w:h="16840"/>
          <w:pgMar w:top="720" w:right="1340" w:bottom="680" w:left="1340" w:header="522" w:footer="498" w:gutter="0"/>
          <w:cols w:space="720" w:num="1"/>
        </w:sectPr>
      </w:pPr>
    </w:p>
    <w:p>
      <w:pPr>
        <w:spacing w:before="10" w:after="0" w:line="160" w:lineRule="exact"/>
        <w:jc w:val="left"/>
        <w:rPr>
          <w:sz w:val="16"/>
          <w:szCs w:val="16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560" w:lineRule="auto"/>
        <w:ind w:left="460" w:right="393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7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7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e.</w:t>
      </w:r>
      <w:r>
        <w:rPr>
          <w:rFonts w:ascii="Microsoft Tai Le" w:hAnsi="Microsoft Tai Le" w:eastAsia="Microsoft Tai Le" w:cs="Microsoft Tai Le"/>
          <w:spacing w:val="6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8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30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00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0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(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4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4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)</w:t>
      </w:r>
      <w:r>
        <w:rPr>
          <w:rFonts w:ascii="Microsoft Tai Le" w:hAnsi="Microsoft Tai Le" w:eastAsia="Microsoft Tai Le" w:cs="Microsoft Tai Le"/>
          <w:spacing w:val="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ove</w:t>
      </w:r>
      <w:r>
        <w:rPr>
          <w:rFonts w:ascii="Microsoft Tai Le" w:hAnsi="Microsoft Tai Le" w:eastAsia="Microsoft Tai Le" w:cs="Microsoft Tai Le"/>
          <w:spacing w:val="5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3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 xml:space="preserve">. 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 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x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ng </w:t>
      </w:r>
      <w:r>
        <w:rPr>
          <w:rFonts w:ascii="Microsoft Tai Le" w:hAnsi="Microsoft Tai Le" w:eastAsia="Microsoft Tai Le" w:cs="Microsoft Tai Le"/>
          <w:spacing w:val="18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 </w:t>
      </w:r>
      <w:r>
        <w:rPr>
          <w:rFonts w:ascii="Microsoft Tai Le" w:hAnsi="Microsoft Tai Le" w:eastAsia="Microsoft Tai Le" w:cs="Microsoft Tai Le"/>
          <w:spacing w:val="5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nec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on </w:t>
      </w:r>
      <w:r>
        <w:rPr>
          <w:rFonts w:ascii="Microsoft Tai Le" w:hAnsi="Microsoft Tai Le" w:eastAsia="Microsoft Tai Le" w:cs="Microsoft Tai Le"/>
          <w:spacing w:val="15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 </w:t>
      </w:r>
      <w:r>
        <w:rPr>
          <w:rFonts w:ascii="Microsoft Tai Le" w:hAnsi="Microsoft Tai Le" w:eastAsia="Microsoft Tai Le" w:cs="Microsoft Tai Le"/>
          <w:spacing w:val="4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 </w:t>
      </w:r>
      <w:r>
        <w:rPr>
          <w:rFonts w:ascii="Microsoft Tai Le" w:hAnsi="Microsoft Tai Le" w:eastAsia="Microsoft Tai Le" w:cs="Microsoft Tai Le"/>
          <w:spacing w:val="5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e, </w:t>
      </w:r>
      <w:r>
        <w:rPr>
          <w:rFonts w:ascii="Microsoft Tai Le" w:hAnsi="Microsoft Tai Le" w:eastAsia="Microsoft Tai Le" w:cs="Microsoft Tai Le"/>
          <w:spacing w:val="2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3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  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ng  </w:t>
      </w:r>
      <w:r>
        <w:rPr>
          <w:rFonts w:ascii="Microsoft Tai Le" w:hAnsi="Microsoft Tai Le" w:eastAsia="Microsoft Tai Le" w:cs="Microsoft Tai Le"/>
          <w:spacing w:val="3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n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7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nt</w:t>
      </w:r>
      <w:r>
        <w:rPr>
          <w:rFonts w:ascii="Microsoft Tai Le" w:hAnsi="Microsoft Tai Le" w:eastAsia="Microsoft Tai Le" w:cs="Microsoft Tai Le"/>
          <w:spacing w:val="-1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on.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ny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3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7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7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7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2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y 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nt</w:t>
      </w:r>
      <w:r>
        <w:rPr>
          <w:rFonts w:ascii="Microsoft Tai Le" w:hAnsi="Microsoft Tai Le" w:eastAsia="Microsoft Tai Le" w:cs="Microsoft Tai Le"/>
          <w:spacing w:val="3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1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ll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2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. 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hey 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ta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7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7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7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k 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2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l </w:t>
      </w:r>
      <w:r>
        <w:rPr>
          <w:rFonts w:ascii="Microsoft Tai Le" w:hAnsi="Microsoft Tai Le" w:eastAsia="Microsoft Tai Le" w:cs="Microsoft Tai Le"/>
          <w:spacing w:val="1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hey 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 </w:t>
      </w:r>
      <w:r>
        <w:rPr>
          <w:rFonts w:ascii="Microsoft Tai Le" w:hAnsi="Microsoft Tai Le" w:eastAsia="Microsoft Tai Le" w:cs="Microsoft Tai Le"/>
          <w:spacing w:val="1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. </w:t>
      </w:r>
      <w:r>
        <w:rPr>
          <w:rFonts w:ascii="Microsoft Tai Le" w:hAnsi="Microsoft Tai Le" w:eastAsia="Microsoft Tai Le" w:cs="Microsoft Tai Le"/>
          <w:spacing w:val="2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An 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nc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5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n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nvo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ta</w:t>
      </w:r>
      <w:r>
        <w:rPr>
          <w:rFonts w:ascii="Microsoft Tai Le" w:hAnsi="Microsoft Tai Le" w:eastAsia="Microsoft Tai Le" w:cs="Microsoft Tai Le"/>
          <w:spacing w:val="12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7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9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4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ut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ene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l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0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een</w:t>
      </w:r>
      <w:r>
        <w:rPr>
          <w:rFonts w:ascii="Microsoft Tai Le" w:hAnsi="Microsoft Tai Le" w:eastAsia="Microsoft Tai Le" w:cs="Microsoft Tai Le"/>
          <w:spacing w:val="3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5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5"/>
          <w:w w:val="11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1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y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7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7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mp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ym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6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2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her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ece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ss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on,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ut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4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</w:p>
    <w:p>
      <w:pPr>
        <w:spacing w:before="0" w:after="0" w:line="240" w:lineRule="auto"/>
        <w:ind w:left="460" w:right="4318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64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0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0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0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0(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7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9</w:t>
      </w:r>
      <w:r>
        <w:rPr>
          <w:rFonts w:ascii="Microsoft Tai Le" w:hAnsi="Microsoft Tai Le" w:eastAsia="Microsoft Tai Le" w:cs="Microsoft Tai Le"/>
          <w:spacing w:val="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)</w:t>
      </w:r>
      <w:r>
        <w:rPr>
          <w:rFonts w:ascii="Microsoft Tai Le" w:hAnsi="Microsoft Tai Le" w:eastAsia="Microsoft Tai Le" w:cs="Microsoft Tai Le"/>
          <w:spacing w:val="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om</w:t>
      </w:r>
      <w:r>
        <w:rPr>
          <w:rFonts w:ascii="Microsoft Tai Le" w:hAnsi="Microsoft Tai Le" w:eastAsia="Microsoft Tai Le" w:cs="Microsoft Tai Le"/>
          <w:spacing w:val="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ev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.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560" w:lineRule="auto"/>
        <w:ind w:left="460" w:right="392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ff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een v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ta</w:t>
      </w:r>
      <w:r>
        <w:rPr>
          <w:rFonts w:ascii="Microsoft Tai Le" w:hAnsi="Microsoft Tai Le" w:eastAsia="Microsoft Tai Le" w:cs="Microsoft Tai Le"/>
          <w:spacing w:val="12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y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nvo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ta</w:t>
      </w:r>
      <w:r>
        <w:rPr>
          <w:rFonts w:ascii="Microsoft Tai Le" w:hAnsi="Microsoft Tai Le" w:eastAsia="Microsoft Tai Le" w:cs="Microsoft Tai Le"/>
          <w:spacing w:val="12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7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7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mp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ym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3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2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5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5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5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ey </w:t>
      </w:r>
      <w:r>
        <w:rPr>
          <w:rFonts w:ascii="Microsoft Tai Le" w:hAnsi="Microsoft Tai Le" w:eastAsia="Microsoft Tai Le" w:cs="Microsoft Tai Le"/>
          <w:spacing w:val="2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ed </w:t>
      </w:r>
      <w:r>
        <w:rPr>
          <w:rFonts w:ascii="Microsoft Tai Le" w:hAnsi="Microsoft Tai Le" w:eastAsia="Microsoft Tai Le" w:cs="Microsoft Tai Le"/>
          <w:spacing w:val="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4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5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or 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7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2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ks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2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 xml:space="preserve">f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hey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ed </w:t>
      </w:r>
      <w:r>
        <w:rPr>
          <w:rFonts w:ascii="Microsoft Tai Le" w:hAnsi="Microsoft Tai Le" w:eastAsia="Microsoft Tai Le" w:cs="Microsoft Tai Le"/>
          <w:spacing w:val="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3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5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2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ee</w:t>
      </w:r>
      <w:r>
        <w:rPr>
          <w:rFonts w:ascii="Microsoft Tai Le" w:hAnsi="Microsoft Tai Le" w:eastAsia="Microsoft Tai Le" w:cs="Microsoft Tai Le"/>
          <w:spacing w:val="5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If</w:t>
      </w:r>
      <w:r>
        <w:rPr>
          <w:rFonts w:ascii="Microsoft Tai Le" w:hAnsi="Microsoft Tai Le" w:eastAsia="Microsoft Tai Le" w:cs="Microsoft Tai Le"/>
          <w:spacing w:val="1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er </w:t>
      </w:r>
      <w:r>
        <w:rPr>
          <w:rFonts w:ascii="Microsoft Tai Le" w:hAnsi="Microsoft Tai Le" w:eastAsia="Microsoft Tai Le" w:cs="Microsoft Tai Le"/>
          <w:spacing w:val="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“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22"/>
          <w:w w:val="100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”</w:t>
      </w:r>
      <w:r>
        <w:rPr>
          <w:rFonts w:ascii="Microsoft Tai Le" w:hAnsi="Microsoft Tai Le" w:eastAsia="Microsoft Tai Le" w:cs="Microsoft Tai Le"/>
          <w:spacing w:val="3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hey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ass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7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7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e.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hey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vey</w:t>
      </w:r>
      <w:r>
        <w:rPr>
          <w:rFonts w:ascii="Microsoft Tai Le" w:hAnsi="Microsoft Tai Le" w:eastAsia="Microsoft Tai Le" w:cs="Microsoft Tai Le"/>
          <w:spacing w:val="5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7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hen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ks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her 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hey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ed </w:t>
      </w:r>
      <w:r>
        <w:rPr>
          <w:rFonts w:ascii="Microsoft Tai Le" w:hAnsi="Microsoft Tai Le" w:eastAsia="Microsoft Tai Le" w:cs="Microsoft Tai Le"/>
          <w:spacing w:val="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 </w:t>
      </w:r>
      <w:r>
        <w:rPr>
          <w:rFonts w:ascii="Microsoft Tai Le" w:hAnsi="Microsoft Tai Le" w:eastAsia="Microsoft Tai Le" w:cs="Microsoft Tai Le"/>
          <w:spacing w:val="1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3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5 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hou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eek </w:t>
      </w:r>
      <w:r>
        <w:rPr>
          <w:rFonts w:ascii="Microsoft Tai Le" w:hAnsi="Microsoft Tai Le" w:eastAsia="Microsoft Tai Le" w:cs="Microsoft Tai Le"/>
          <w:spacing w:val="2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4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hey </w:t>
      </w:r>
      <w:r>
        <w:rPr>
          <w:rFonts w:ascii="Microsoft Tai Le" w:hAnsi="Microsoft Tai Le" w:eastAsia="Microsoft Tai Le" w:cs="Microsoft Tai Le"/>
          <w:spacing w:val="1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7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ed 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5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k </w:t>
      </w:r>
      <w:r>
        <w:rPr>
          <w:rFonts w:ascii="Microsoft Tai Le" w:hAnsi="Microsoft Tai Le" w:eastAsia="Microsoft Tai Le" w:cs="Microsoft Tai Le"/>
          <w:spacing w:val="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 </w:t>
      </w:r>
      <w:r>
        <w:rPr>
          <w:rFonts w:ascii="Microsoft Tai Le" w:hAnsi="Microsoft Tai Le" w:eastAsia="Microsoft Tai Le" w:cs="Microsoft Tai Le"/>
          <w:spacing w:val="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l 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 xml:space="preserve">r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hey</w:t>
      </w:r>
      <w:r>
        <w:rPr>
          <w:rFonts w:ascii="Microsoft Tai Le" w:hAnsi="Microsoft Tai Le" w:eastAsia="Microsoft Tai Le" w:cs="Microsoft Tai Le"/>
          <w:spacing w:val="3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no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cho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e.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hey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ass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vo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ta</w:t>
      </w:r>
      <w:r>
        <w:rPr>
          <w:rFonts w:ascii="Microsoft Tai Le" w:hAnsi="Microsoft Tai Le" w:eastAsia="Microsoft Tai Le" w:cs="Microsoft Tai Le"/>
          <w:spacing w:val="12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7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9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5"/>
          <w:w w:val="11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hey</w:t>
      </w:r>
      <w:r>
        <w:rPr>
          <w:rFonts w:ascii="Microsoft Tai Le" w:hAnsi="Microsoft Tai Le" w:eastAsia="Microsoft Tai Le" w:cs="Microsoft Tai Le"/>
          <w:spacing w:val="3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vey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ta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er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hey</w:t>
      </w:r>
      <w:r>
        <w:rPr>
          <w:rFonts w:ascii="Microsoft Tai Le" w:hAnsi="Microsoft Tai Le" w:eastAsia="Microsoft Tai Le" w:cs="Microsoft Tai Le"/>
          <w:spacing w:val="3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cho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4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3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5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hou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ee</w:t>
      </w:r>
      <w:r>
        <w:rPr>
          <w:rFonts w:ascii="Microsoft Tai Le" w:hAnsi="Microsoft Tai Le" w:eastAsia="Microsoft Tai Le" w:cs="Microsoft Tai Le"/>
          <w:spacing w:val="5"/>
          <w:w w:val="109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.</w:t>
      </w:r>
    </w:p>
    <w:p>
      <w:pPr>
        <w:spacing w:before="0" w:after="0" w:line="560" w:lineRule="auto"/>
        <w:ind w:left="460" w:right="393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 </w:t>
      </w:r>
      <w:r>
        <w:rPr>
          <w:rFonts w:ascii="Microsoft Tai Le" w:hAnsi="Microsoft Tai Le" w:eastAsia="Microsoft Tai Le" w:cs="Microsoft Tai Le"/>
          <w:spacing w:val="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ue </w:t>
      </w:r>
      <w:r>
        <w:rPr>
          <w:rFonts w:ascii="Microsoft Tai Le" w:hAnsi="Microsoft Tai Le" w:eastAsia="Microsoft Tai Le" w:cs="Microsoft Tai Le"/>
          <w:spacing w:val="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vo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ta</w:t>
      </w:r>
      <w:r>
        <w:rPr>
          <w:rFonts w:ascii="Microsoft Tai Le" w:hAnsi="Microsoft Tai Le" w:eastAsia="Microsoft Tai Le" w:cs="Microsoft Tai Le"/>
          <w:spacing w:val="12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3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7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9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es 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5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9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one </w:t>
      </w:r>
      <w:r>
        <w:rPr>
          <w:rFonts w:ascii="Microsoft Tai Le" w:hAnsi="Microsoft Tai Le" w:eastAsia="Microsoft Tai Le" w:cs="Microsoft Tai Le"/>
          <w:spacing w:val="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n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es</w:t>
      </w:r>
      <w:r>
        <w:rPr>
          <w:rFonts w:ascii="Microsoft Tai Le" w:hAnsi="Microsoft Tai Le" w:eastAsia="Microsoft Tai Le" w:cs="Microsoft Tai Le"/>
          <w:spacing w:val="1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4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3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ow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2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3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et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nce</w:t>
      </w:r>
      <w:r>
        <w:rPr>
          <w:rFonts w:ascii="Microsoft Tai Le" w:hAnsi="Microsoft Tai Le" w:eastAsia="Microsoft Tai Le" w:cs="Microsoft Tai Le"/>
          <w:spacing w:val="1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ts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2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3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mp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ym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8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19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or</w:t>
      </w:r>
      <w:r>
        <w:rPr>
          <w:rFonts w:ascii="Microsoft Tai Le" w:hAnsi="Microsoft Tai Le" w:eastAsia="Microsoft Tai Le" w:cs="Microsoft Tai Le"/>
          <w:spacing w:val="4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ny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, 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ec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38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 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ous </w:t>
      </w:r>
      <w:r>
        <w:rPr>
          <w:rFonts w:ascii="Microsoft Tai Le" w:hAnsi="Microsoft Tai Le" w:eastAsia="Microsoft Tai Le" w:cs="Microsoft Tai Le"/>
          <w:spacing w:val="4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 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ons</w:t>
      </w:r>
      <w:r>
        <w:rPr>
          <w:rFonts w:ascii="Microsoft Tai Le" w:hAnsi="Microsoft Tai Le" w:eastAsia="Microsoft Tai Le" w:cs="Microsoft Tai Le"/>
          <w:spacing w:val="39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f 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y </w:t>
      </w:r>
      <w:r>
        <w:rPr>
          <w:rFonts w:ascii="Microsoft Tai Le" w:hAnsi="Microsoft Tai Le" w:eastAsia="Microsoft Tai Le" w:cs="Microsoft Tai Le"/>
          <w:spacing w:val="3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mb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7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h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ous 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 </w:t>
      </w:r>
      <w:r>
        <w:rPr>
          <w:rFonts w:ascii="Microsoft Tai Le" w:hAnsi="Microsoft Tai Le" w:eastAsia="Microsoft Tai Le" w:cs="Microsoft Tai Le"/>
          <w:spacing w:val="2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con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3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9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y 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y </w:t>
      </w:r>
      <w:r>
        <w:rPr>
          <w:rFonts w:ascii="Microsoft Tai Le" w:hAnsi="Microsoft Tai Le" w:eastAsia="Microsoft Tai Le" w:cs="Microsoft Tai Le"/>
          <w:spacing w:val="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5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et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nce</w:t>
      </w:r>
      <w:r>
        <w:rPr>
          <w:rFonts w:ascii="Microsoft Tai Le" w:hAnsi="Microsoft Tai Le" w:eastAsia="Microsoft Tai Le" w:cs="Microsoft Tai Le"/>
          <w:spacing w:val="3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 </w:t>
      </w:r>
      <w:r>
        <w:rPr>
          <w:rFonts w:ascii="Microsoft Tai Le" w:hAnsi="Microsoft Tai Le" w:eastAsia="Microsoft Tai Le" w:cs="Microsoft Tai Le"/>
          <w:spacing w:val="1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ob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ov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5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nce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.</w:t>
      </w:r>
    </w:p>
    <w:p>
      <w:pPr>
        <w:spacing w:before="0" w:after="0" w:line="560" w:lineRule="auto"/>
        <w:ind w:left="460" w:right="393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-20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, </w:t>
      </w:r>
      <w:r>
        <w:rPr>
          <w:rFonts w:ascii="Microsoft Tai Le" w:hAnsi="Microsoft Tai Le" w:eastAsia="Microsoft Tai Le" w:cs="Microsoft Tai Le"/>
          <w:spacing w:val="6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 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3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ed  </w:t>
      </w:r>
      <w:r>
        <w:rPr>
          <w:rFonts w:ascii="Microsoft Tai Le" w:hAnsi="Microsoft Tai Le" w:eastAsia="Microsoft Tai Le" w:cs="Microsoft Tai Le"/>
          <w:spacing w:val="1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 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1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2 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il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on  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eo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 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 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her  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et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nce </w:t>
      </w:r>
      <w:r>
        <w:rPr>
          <w:rFonts w:ascii="Microsoft Tai Le" w:hAnsi="Microsoft Tai Le" w:eastAsia="Microsoft Tai Le" w:cs="Microsoft Tai Le"/>
          <w:spacing w:val="3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  </w:t>
      </w:r>
      <w:r>
        <w:rPr>
          <w:rFonts w:ascii="Microsoft Tai Le" w:hAnsi="Microsoft Tai Le" w:eastAsia="Microsoft Tai Le" w:cs="Microsoft Tai Le"/>
          <w:spacing w:val="4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Me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7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d </w:t>
      </w:r>
      <w:r>
        <w:rPr>
          <w:rFonts w:ascii="Microsoft Tai Le" w:hAnsi="Microsoft Tai Le" w:eastAsia="Microsoft Tai Le" w:cs="Microsoft Tai Le"/>
          <w:spacing w:val="29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r  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 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x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ch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. </w:t>
      </w:r>
      <w:r>
        <w:rPr>
          <w:rFonts w:ascii="Microsoft Tai Le" w:hAnsi="Microsoft Tai Le" w:eastAsia="Microsoft Tai Le" w:cs="Microsoft Tai Le"/>
          <w:spacing w:val="3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 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eo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 </w:t>
      </w:r>
      <w:r>
        <w:rPr>
          <w:rFonts w:ascii="Microsoft Tai Le" w:hAnsi="Microsoft Tai Le" w:eastAsia="Microsoft Tai Le" w:cs="Microsoft Tai Le"/>
          <w:spacing w:val="3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ho  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y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ev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need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et</w:t>
      </w:r>
      <w:r>
        <w:rPr>
          <w:rFonts w:ascii="Microsoft Tai Le" w:hAnsi="Microsoft Tai Le" w:eastAsia="Microsoft Tai Le" w:cs="Microsoft Tai Le"/>
          <w:spacing w:val="2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ob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ov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nce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>r</w:t>
      </w:r>
    </w:p>
    <w:p>
      <w:pPr>
        <w:spacing w:after="0"/>
        <w:jc w:val="both"/>
        <w:sectPr>
          <w:pgSz w:w="11920" w:h="16840"/>
          <w:pgMar w:top="720" w:right="1340" w:bottom="680" w:left="1340" w:header="522" w:footer="498" w:gutter="0"/>
          <w:cols w:space="720" w:num="1"/>
        </w:sectPr>
      </w:pPr>
    </w:p>
    <w:p>
      <w:pPr>
        <w:spacing w:before="10" w:after="0" w:line="160" w:lineRule="exact"/>
        <w:jc w:val="left"/>
        <w:rPr>
          <w:sz w:val="16"/>
          <w:szCs w:val="16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560" w:lineRule="auto"/>
        <w:ind w:left="460" w:right="397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cover </w:t>
      </w:r>
      <w:r>
        <w:rPr>
          <w:rFonts w:ascii="Microsoft Tai Le" w:hAnsi="Microsoft Tai Le" w:eastAsia="Microsoft Tai Le" w:cs="Microsoft Tai Le"/>
          <w:spacing w:val="1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es</w:t>
      </w:r>
      <w:r>
        <w:rPr>
          <w:rFonts w:ascii="Microsoft Tai Le" w:hAnsi="Microsoft Tai Le" w:eastAsia="Microsoft Tai Le" w:cs="Microsoft Tai Le"/>
          <w:spacing w:val="19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5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r </w:t>
      </w:r>
      <w:r>
        <w:rPr>
          <w:rFonts w:ascii="Microsoft Tai Le" w:hAnsi="Microsoft Tai Le" w:eastAsia="Microsoft Tai Le" w:cs="Microsoft Tai Le"/>
          <w:spacing w:val="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ili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5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 </w:t>
      </w:r>
      <w:r>
        <w:rPr>
          <w:rFonts w:ascii="Microsoft Tai Le" w:hAnsi="Microsoft Tai Le" w:eastAsia="Microsoft Tai Le" w:cs="Microsoft Tai Le"/>
          <w:spacing w:val="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9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no</w:t>
      </w:r>
      <w:r>
        <w:rPr>
          <w:rFonts w:ascii="Microsoft Tai Le" w:hAnsi="Microsoft Tai Le" w:eastAsia="Microsoft Tai Le" w:cs="Microsoft Tai Le"/>
          <w:spacing w:val="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er 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li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 xml:space="preserve">k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een 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ym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ent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nc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.</w:t>
      </w:r>
    </w:p>
    <w:p>
      <w:pPr>
        <w:spacing w:before="0" w:after="0" w:line="560" w:lineRule="auto"/>
        <w:ind w:left="460" w:right="374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36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ch</w:t>
      </w:r>
      <w:r>
        <w:rPr>
          <w:rFonts w:ascii="Microsoft Tai Le" w:hAnsi="Microsoft Tai Le" w:eastAsia="Microsoft Tai Le" w:cs="Microsoft Tai Le"/>
          <w:spacing w:val="5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ec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 xml:space="preserve">?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A.</w:t>
      </w:r>
      <w:r>
        <w:rPr>
          <w:rFonts w:ascii="Microsoft Tai Le" w:hAnsi="Microsoft Tai Le" w:eastAsia="Microsoft Tai Le" w:cs="Microsoft Tai Le"/>
          <w:spacing w:val="2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ect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ng </w:t>
      </w:r>
      <w:r>
        <w:rPr>
          <w:rFonts w:ascii="Microsoft Tai Le" w:hAnsi="Microsoft Tai Le" w:eastAsia="Microsoft Tai Le" w:cs="Microsoft Tai Le"/>
          <w:spacing w:val="1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ob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5"/>
          <w:w w:val="11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.</w:t>
      </w:r>
    </w:p>
    <w:p>
      <w:pPr>
        <w:spacing w:before="0" w:after="0" w:line="560" w:lineRule="auto"/>
        <w:ind w:left="460" w:right="4396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nc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vo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ta</w:t>
      </w:r>
      <w:r>
        <w:rPr>
          <w:rFonts w:ascii="Microsoft Tai Le" w:hAnsi="Microsoft Tai Le" w:eastAsia="Microsoft Tai Le" w:cs="Microsoft Tai Le"/>
          <w:spacing w:val="12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y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7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7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 xml:space="preserve">.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ss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3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ym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.</w:t>
      </w:r>
    </w:p>
    <w:p>
      <w:pPr>
        <w:spacing w:before="0" w:after="0" w:line="240" w:lineRule="auto"/>
        <w:ind w:left="460" w:right="5230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-1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ob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.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460" w:right="4085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37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ny</w:t>
      </w:r>
      <w:r>
        <w:rPr>
          <w:rFonts w:ascii="Microsoft Tai Le" w:hAnsi="Microsoft Tai Le" w:eastAsia="Microsoft Tai Le" w:cs="Microsoft Tai Le"/>
          <w:spacing w:val="4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 xml:space="preserve"> 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4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7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7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hey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560" w:lineRule="auto"/>
        <w:ind w:left="460" w:right="444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A.</w:t>
      </w:r>
      <w:r>
        <w:rPr>
          <w:rFonts w:ascii="Microsoft Tai Le" w:hAnsi="Microsoft Tai Le" w:eastAsia="Microsoft Tai Le" w:cs="Microsoft Tai Le"/>
          <w:spacing w:val="2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er</w:t>
      </w:r>
      <w:r>
        <w:rPr>
          <w:rFonts w:ascii="Microsoft Tai Le" w:hAnsi="Microsoft Tai Le" w:eastAsia="Microsoft Tai Le" w:cs="Microsoft Tai Le"/>
          <w:spacing w:val="5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7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7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2"/>
          <w:w w:val="11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 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4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eet</w:t>
      </w:r>
      <w:r>
        <w:rPr>
          <w:rFonts w:ascii="Microsoft Tai Le" w:hAnsi="Microsoft Tai Le" w:eastAsia="Microsoft Tai Le" w:cs="Microsoft Tai Le"/>
          <w:spacing w:val="4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8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nnot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et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</w:p>
    <w:p>
      <w:pPr>
        <w:spacing w:before="0" w:after="0" w:line="240" w:lineRule="auto"/>
        <w:ind w:left="460" w:right="4208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-1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’t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een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5"/>
          <w:w w:val="11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et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560" w:lineRule="auto"/>
        <w:ind w:left="460" w:right="3882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38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vo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ta</w:t>
      </w:r>
      <w:r>
        <w:rPr>
          <w:rFonts w:ascii="Microsoft Tai Le" w:hAnsi="Microsoft Tai Le" w:eastAsia="Microsoft Tai Le" w:cs="Microsoft Tai Le"/>
          <w:spacing w:val="12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7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7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mp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ym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2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A.</w:t>
      </w:r>
      <w:r>
        <w:rPr>
          <w:rFonts w:ascii="Microsoft Tai Le" w:hAnsi="Microsoft Tai Le" w:eastAsia="Microsoft Tai Le" w:cs="Microsoft Tai Le"/>
          <w:spacing w:val="2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er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7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q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one</w:t>
      </w:r>
      <w:r>
        <w:rPr>
          <w:rFonts w:ascii="Microsoft Tai Le" w:hAnsi="Microsoft Tai Le" w:eastAsia="Microsoft Tai Le" w:cs="Microsoft Tai Le"/>
          <w:spacing w:val="3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6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</w:p>
    <w:p>
      <w:pPr>
        <w:spacing w:before="0" w:after="0" w:line="560" w:lineRule="auto"/>
        <w:ind w:left="460" w:right="4807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5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ene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l </w:t>
      </w:r>
      <w:r>
        <w:rPr>
          <w:rFonts w:ascii="Microsoft Tai Le" w:hAnsi="Microsoft Tai Le" w:eastAsia="Microsoft Tai Le" w:cs="Microsoft Tai Le"/>
          <w:spacing w:val="1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ency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ec</w:t>
      </w:r>
      <w:r>
        <w:rPr>
          <w:rFonts w:ascii="Microsoft Tai Le" w:hAnsi="Microsoft Tai Le" w:eastAsia="Microsoft Tai Le" w:cs="Microsoft Tai Le"/>
          <w:spacing w:val="-3"/>
          <w:w w:val="11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ne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sat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es 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need</w:t>
      </w:r>
      <w:r>
        <w:rPr>
          <w:rFonts w:ascii="Microsoft Tai Le" w:hAnsi="Microsoft Tai Le" w:eastAsia="Microsoft Tai Le" w:cs="Microsoft Tai Le"/>
          <w:spacing w:val="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-1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er</w:t>
      </w:r>
      <w:r>
        <w:rPr>
          <w:rFonts w:ascii="Microsoft Tai Le" w:hAnsi="Microsoft Tai Le" w:eastAsia="Microsoft Tai Le" w:cs="Microsoft Tai Le"/>
          <w:spacing w:val="5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ss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</w:p>
    <w:p>
      <w:pPr>
        <w:tabs>
          <w:tab w:val="left" w:pos="5720"/>
        </w:tabs>
        <w:spacing w:before="0" w:after="0" w:line="560" w:lineRule="auto"/>
        <w:ind w:left="460" w:right="3328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39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It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ned 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1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6"/>
          <w:w w:val="111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2"/>
          <w:w w:val="11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11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1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11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1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e,</w:t>
      </w:r>
      <w:r>
        <w:rPr>
          <w:rFonts w:ascii="Microsoft Tai Le" w:hAnsi="Microsoft Tai Le" w:eastAsia="Microsoft Tai Le" w:cs="Microsoft Tai Le"/>
          <w:spacing w:val="-15"/>
          <w:w w:val="11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4"/>
          <w:w w:val="111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  <w:u w:val="single" w:color="000000"/>
        </w:rPr>
        <w:tab/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 xml:space="preserve">.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A.</w:t>
      </w:r>
      <w:r>
        <w:rPr>
          <w:rFonts w:ascii="Microsoft Tai Le" w:hAnsi="Microsoft Tai Le" w:eastAsia="Microsoft Tai Le" w:cs="Microsoft Tai Le"/>
          <w:spacing w:val="2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no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er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or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7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6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et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nce</w:t>
      </w:r>
    </w:p>
    <w:p>
      <w:pPr>
        <w:spacing w:before="0" w:after="0" w:line="560" w:lineRule="auto"/>
        <w:ind w:left="460" w:right="2714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ym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no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er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ond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7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nce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3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ch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et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nce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6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or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mb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-1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ym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3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or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nce.</w:t>
      </w:r>
    </w:p>
    <w:p>
      <w:pPr>
        <w:spacing w:after="0"/>
        <w:jc w:val="both"/>
        <w:sectPr>
          <w:pgSz w:w="11920" w:h="16840"/>
          <w:pgMar w:top="720" w:right="1340" w:bottom="680" w:left="1340" w:header="522" w:footer="498" w:gutter="0"/>
          <w:cols w:space="720" w:num="1"/>
        </w:sectPr>
      </w:pPr>
    </w:p>
    <w:p>
      <w:pPr>
        <w:spacing w:before="10" w:after="0" w:line="160" w:lineRule="exact"/>
        <w:jc w:val="left"/>
        <w:rPr>
          <w:sz w:val="16"/>
          <w:szCs w:val="16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4480"/>
        </w:tabs>
        <w:spacing w:before="34" w:after="0" w:line="560" w:lineRule="auto"/>
        <w:ind w:left="460" w:right="463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40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x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y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11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1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1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cu</w:t>
      </w:r>
      <w:r>
        <w:rPr>
          <w:rFonts w:ascii="Microsoft Tai Le" w:hAnsi="Microsoft Tai Le" w:eastAsia="Microsoft Tai Le" w:cs="Microsoft Tai Le"/>
          <w:spacing w:val="-2"/>
          <w:w w:val="111"/>
          <w:sz w:val="21"/>
          <w:szCs w:val="21"/>
        </w:rPr>
        <w:t>ss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1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3"/>
          <w:w w:val="111"/>
          <w:sz w:val="21"/>
          <w:szCs w:val="21"/>
          <w:u w:val="single" w:color="000000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  <w:u w:val="single" w:color="000000"/>
        </w:rPr>
        <w:tab/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 xml:space="preserve">.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A.</w:t>
      </w:r>
      <w:r>
        <w:rPr>
          <w:rFonts w:ascii="Microsoft Tai Le" w:hAnsi="Microsoft Tai Le" w:eastAsia="Microsoft Tai Le" w:cs="Microsoft Tai Le"/>
          <w:spacing w:val="2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mp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ym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2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</w:p>
    <w:p>
      <w:pPr>
        <w:spacing w:before="0" w:after="0" w:line="240" w:lineRule="auto"/>
        <w:ind w:left="460" w:right="6105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7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7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er</w:t>
      </w:r>
      <w:r>
        <w:rPr>
          <w:rFonts w:ascii="Microsoft Tai Le" w:hAnsi="Microsoft Tai Le" w:eastAsia="Microsoft Tai Le" w:cs="Microsoft Tai Le"/>
          <w:spacing w:val="5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ass</w:t>
      </w:r>
      <w:r>
        <w:rPr>
          <w:rFonts w:ascii="Microsoft Tai Le" w:hAnsi="Microsoft Tai Le" w:eastAsia="Microsoft Tai Le" w:cs="Microsoft Tai Le"/>
          <w:spacing w:val="1"/>
          <w:w w:val="11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11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460" w:right="5622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nce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 </w:t>
      </w:r>
      <w:r>
        <w:rPr>
          <w:rFonts w:ascii="Microsoft Tai Le" w:hAnsi="Microsoft Tai Le" w:eastAsia="Microsoft Tai Le" w:cs="Microsoft Tai Le"/>
          <w:spacing w:val="1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Me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d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460" w:right="6221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-1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7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5"/>
          <w:w w:val="107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2"/>
          <w:w w:val="107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7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7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7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7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4"/>
          <w:w w:val="107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7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5"/>
          <w:w w:val="107"/>
          <w:sz w:val="21"/>
          <w:szCs w:val="21"/>
        </w:rPr>
        <w:t>’</w:t>
      </w:r>
      <w:r>
        <w:rPr>
          <w:rFonts w:ascii="Microsoft Tai Le" w:hAnsi="Microsoft Tai Le" w:eastAsia="Microsoft Tai Le" w:cs="Microsoft Tai Le"/>
          <w:spacing w:val="0"/>
          <w:w w:val="107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8"/>
          <w:w w:val="107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</w:p>
    <w:p>
      <w:pPr>
        <w:spacing w:before="3" w:after="0" w:line="220" w:lineRule="exact"/>
        <w:jc w:val="left"/>
        <w:rPr>
          <w:sz w:val="22"/>
          <w:szCs w:val="22"/>
        </w:rPr>
      </w:pPr>
    </w:p>
    <w:p>
      <w:pPr>
        <w:tabs>
          <w:tab w:val="left" w:pos="4600"/>
        </w:tabs>
        <w:spacing w:before="0" w:after="0" w:line="240" w:lineRule="auto"/>
        <w:ind w:left="3347" w:right="3330"/>
        <w:jc w:val="center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b/>
          <w:bCs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b/>
          <w:bCs/>
          <w:spacing w:val="2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b/>
          <w:bCs/>
          <w:spacing w:val="1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b/>
          <w:bCs/>
          <w:spacing w:val="-1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b/>
          <w:bCs/>
          <w:spacing w:val="0"/>
          <w:w w:val="100"/>
          <w:sz w:val="21"/>
          <w:szCs w:val="21"/>
        </w:rPr>
        <w:t>ion</w:t>
      </w:r>
      <w:r>
        <w:rPr>
          <w:rFonts w:ascii="Microsoft Tai Le" w:hAnsi="Microsoft Tai Le" w:eastAsia="Microsoft Tai Le" w:cs="Microsoft Tai Le"/>
          <w:b/>
          <w:bCs/>
          <w:spacing w:val="5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b/>
          <w:bCs/>
          <w:spacing w:val="1"/>
          <w:w w:val="100"/>
          <w:sz w:val="21"/>
          <w:szCs w:val="21"/>
        </w:rPr>
        <w:t>II</w:t>
      </w:r>
      <w:r>
        <w:rPr>
          <w:rFonts w:ascii="Microsoft Tai Le" w:hAnsi="Microsoft Tai Le" w:eastAsia="Microsoft Tai Le" w:cs="Microsoft Tai Le"/>
          <w:b/>
          <w:bCs/>
          <w:spacing w:val="0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b/>
          <w:bCs/>
          <w:spacing w:val="-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b/>
          <w:bCs/>
          <w:spacing w:val="0"/>
          <w:w w:val="100"/>
          <w:sz w:val="21"/>
          <w:szCs w:val="21"/>
        </w:rPr>
        <w:tab/>
      </w:r>
      <w:r>
        <w:rPr>
          <w:rFonts w:ascii="Microsoft Tai Le" w:hAnsi="Microsoft Tai Le" w:eastAsia="Microsoft Tai Le" w:cs="Microsoft Tai Le"/>
          <w:b/>
          <w:bCs/>
          <w:spacing w:val="-2"/>
          <w:w w:val="107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b/>
          <w:bCs/>
          <w:spacing w:val="2"/>
          <w:w w:val="107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b/>
          <w:bCs/>
          <w:spacing w:val="-2"/>
          <w:w w:val="107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b/>
          <w:bCs/>
          <w:spacing w:val="-3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b/>
          <w:bCs/>
          <w:spacing w:val="1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b/>
          <w:bCs/>
          <w:spacing w:val="0"/>
          <w:w w:val="104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b/>
          <w:bCs/>
          <w:spacing w:val="-2"/>
          <w:w w:val="107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b/>
          <w:bCs/>
          <w:spacing w:val="-1"/>
          <w:w w:val="107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b/>
          <w:bCs/>
          <w:spacing w:val="0"/>
          <w:w w:val="104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b/>
          <w:bCs/>
          <w:spacing w:val="0"/>
          <w:w w:val="108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b/>
          <w:bCs/>
          <w:spacing w:val="0"/>
          <w:w w:val="107"/>
          <w:sz w:val="21"/>
          <w:szCs w:val="21"/>
        </w:rPr>
        <w:t>n</w:t>
      </w:r>
    </w:p>
    <w:p>
      <w:pPr>
        <w:spacing w:before="7" w:after="0" w:line="220" w:lineRule="exact"/>
        <w:jc w:val="left"/>
        <w:rPr>
          <w:sz w:val="22"/>
          <w:szCs w:val="22"/>
        </w:rPr>
      </w:pPr>
    </w:p>
    <w:p>
      <w:pPr>
        <w:spacing w:before="0" w:after="0" w:line="240" w:lineRule="auto"/>
        <w:ind w:left="460" w:right="7217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46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b/>
          <w:bCs/>
          <w:spacing w:val="1"/>
          <w:w w:val="108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b/>
          <w:bCs/>
          <w:spacing w:val="0"/>
          <w:w w:val="104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b/>
          <w:bCs/>
          <w:spacing w:val="-3"/>
          <w:w w:val="107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b/>
          <w:bCs/>
          <w:spacing w:val="2"/>
          <w:w w:val="108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b/>
          <w:bCs/>
          <w:spacing w:val="1"/>
          <w:w w:val="108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b/>
          <w:bCs/>
          <w:spacing w:val="-1"/>
          <w:w w:val="107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b/>
          <w:bCs/>
          <w:spacing w:val="0"/>
          <w:w w:val="104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b/>
          <w:bCs/>
          <w:spacing w:val="-4"/>
          <w:w w:val="108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b/>
          <w:bCs/>
          <w:spacing w:val="2"/>
          <w:w w:val="107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b/>
          <w:bCs/>
          <w:spacing w:val="-4"/>
          <w:w w:val="112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b/>
          <w:bCs/>
          <w:spacing w:val="0"/>
          <w:w w:val="106"/>
          <w:sz w:val="21"/>
          <w:szCs w:val="21"/>
        </w:rPr>
        <w:t>: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460" w:right="394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3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x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</w:t>
      </w:r>
      <w:r>
        <w:rPr>
          <w:rFonts w:ascii="Microsoft Tai Le" w:hAnsi="Microsoft Tai Le" w:eastAsia="Microsoft Tai Le" w:cs="Microsoft Tai Le"/>
          <w:spacing w:val="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om </w:t>
      </w:r>
      <w:r>
        <w:rPr>
          <w:rFonts w:ascii="Microsoft Tai Le" w:hAnsi="Microsoft Tai Le" w:eastAsia="Microsoft Tai Le" w:cs="Microsoft Tai Le"/>
          <w:spacing w:val="1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 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 </w:t>
      </w:r>
      <w:r>
        <w:rPr>
          <w:rFonts w:ascii="Microsoft Tai Le" w:hAnsi="Microsoft Tai Le" w:eastAsia="Microsoft Tai Le" w:cs="Microsoft Tai Le"/>
          <w:spacing w:val="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e. 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Wri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our 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27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460" w:right="5734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EE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T  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2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(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1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5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)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exact"/>
        <w:jc w:val="left"/>
        <w:rPr>
          <w:sz w:val="24"/>
          <w:szCs w:val="24"/>
        </w:rPr>
      </w:pPr>
    </w:p>
    <w:p>
      <w:pPr>
        <w:spacing w:before="0" w:after="0" w:line="560" w:lineRule="auto"/>
        <w:ind w:left="460" w:right="395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nk</w:t>
      </w:r>
      <w:r>
        <w:rPr>
          <w:rFonts w:ascii="Microsoft Tai Le" w:hAnsi="Microsoft Tai Le" w:eastAsia="Microsoft Tai Le" w:cs="Microsoft Tai Le"/>
          <w:spacing w:val="4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out</w:t>
      </w:r>
      <w:r>
        <w:rPr>
          <w:rFonts w:ascii="Microsoft Tai Le" w:hAnsi="Microsoft Tai Le" w:eastAsia="Microsoft Tai Le" w:cs="Microsoft Tai Le"/>
          <w:spacing w:val="4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5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’s</w:t>
      </w:r>
      <w:r>
        <w:rPr>
          <w:rFonts w:ascii="Microsoft Tai Le" w:hAnsi="Microsoft Tai Le" w:eastAsia="Microsoft Tai Le" w:cs="Microsoft Tai Le"/>
          <w:spacing w:val="3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ili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-8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It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cou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our</w:t>
      </w:r>
      <w:r>
        <w:rPr>
          <w:rFonts w:ascii="Microsoft Tai Le" w:hAnsi="Microsoft Tai Le" w:eastAsia="Microsoft Tai Le" w:cs="Microsoft Tai Le"/>
          <w:spacing w:val="3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9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 xml:space="preserve">k,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or</w:t>
      </w:r>
      <w:r>
        <w:rPr>
          <w:rFonts w:ascii="Microsoft Tai Le" w:hAnsi="Microsoft Tai Le" w:eastAsia="Microsoft Tai Le" w:cs="Microsoft Tai Le"/>
          <w:spacing w:val="1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1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e.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che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er</w:t>
      </w:r>
      <w:r>
        <w:rPr>
          <w:rFonts w:ascii="Microsoft Tai Le" w:hAnsi="Microsoft Tai Le" w:eastAsia="Microsoft Tai Le" w:cs="Microsoft Tai Le"/>
          <w:spacing w:val="-8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7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ow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ev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3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2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li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ke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ck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of</w:t>
      </w:r>
      <w:r>
        <w:rPr>
          <w:rFonts w:ascii="Microsoft Tai Le" w:hAnsi="Microsoft Tai Le" w:eastAsia="Microsoft Tai Le" w:cs="Microsoft Tai Le"/>
          <w:spacing w:val="1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our</w:t>
      </w:r>
      <w:r>
        <w:rPr>
          <w:rFonts w:ascii="Microsoft Tai Le" w:hAnsi="Microsoft Tai Le" w:eastAsia="Microsoft Tai Le" w:cs="Microsoft Tai Le"/>
          <w:spacing w:val="3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of</w:t>
      </w:r>
      <w:r>
        <w:rPr>
          <w:rFonts w:ascii="Microsoft Tai Le" w:hAnsi="Microsoft Tai Le" w:eastAsia="Microsoft Tai Le" w:cs="Microsoft Tai Le"/>
          <w:spacing w:val="1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7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’s</w:t>
      </w:r>
      <w:r>
        <w:rPr>
          <w:rFonts w:ascii="Microsoft Tai Le" w:hAnsi="Microsoft Tai Le" w:eastAsia="Microsoft Tai Le" w:cs="Microsoft Tai Le"/>
          <w:spacing w:val="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3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z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one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out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om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 xml:space="preserve">l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ng 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nd</w:t>
      </w:r>
      <w:r>
        <w:rPr>
          <w:rFonts w:ascii="Microsoft Tai Le" w:hAnsi="Microsoft Tai Le" w:eastAsia="Microsoft Tai Le" w:cs="Microsoft Tai Le"/>
          <w:spacing w:val="3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2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2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ss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ng </w:t>
      </w:r>
      <w:r>
        <w:rPr>
          <w:rFonts w:ascii="Microsoft Tai Le" w:hAnsi="Microsoft Tai Le" w:eastAsia="Microsoft Tai Le" w:cs="Microsoft Tai Le"/>
          <w:spacing w:val="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5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. 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con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q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ce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ou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ken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y 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</w:p>
    <w:p>
      <w:pPr>
        <w:spacing w:before="0" w:after="0" w:line="565" w:lineRule="auto"/>
        <w:ind w:left="460" w:right="397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3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:</w:t>
      </w:r>
      <w:r>
        <w:rPr>
          <w:rFonts w:ascii="Microsoft Tai Le" w:hAnsi="Microsoft Tai Le" w:eastAsia="Microsoft Tai Le" w:cs="Microsoft Tai Le"/>
          <w:spacing w:val="5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3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3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kes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vel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ili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r </w:t>
      </w:r>
      <w:r>
        <w:rPr>
          <w:rFonts w:ascii="Microsoft Tai Le" w:hAnsi="Microsoft Tai Le" w:eastAsia="Microsoft Tai Le" w:cs="Microsoft Tai Le"/>
          <w:spacing w:val="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</w:p>
    <w:p>
      <w:pPr>
        <w:spacing w:before="0" w:after="0" w:line="562" w:lineRule="auto"/>
        <w:ind w:left="460" w:right="393"/>
        <w:jc w:val="both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4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ect 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ed </w:t>
      </w:r>
      <w:r>
        <w:rPr>
          <w:rFonts w:ascii="Microsoft Tai Le" w:hAnsi="Microsoft Tai Le" w:eastAsia="Microsoft Tai Le" w:cs="Microsoft Tai Le"/>
          <w:spacing w:val="1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2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our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on.</w:t>
      </w:r>
      <w:r>
        <w:rPr>
          <w:rFonts w:ascii="Microsoft Tai Le" w:hAnsi="Microsoft Tai Le" w:eastAsia="Microsoft Tai Le" w:cs="Microsoft Tai Le"/>
          <w:spacing w:val="16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hen 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vel </w:t>
      </w:r>
      <w:r>
        <w:rPr>
          <w:rFonts w:ascii="Microsoft Tai Le" w:hAnsi="Microsoft Tai Le" w:eastAsia="Microsoft Tai Le" w:cs="Microsoft Tai Le"/>
          <w:spacing w:val="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a </w:t>
      </w:r>
      <w:r>
        <w:rPr>
          <w:rFonts w:ascii="Microsoft Tai Le" w:hAnsi="Microsoft Tai Le" w:eastAsia="Microsoft Tai Le" w:cs="Microsoft Tai Le"/>
          <w:spacing w:val="1"/>
          <w:w w:val="108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8"/>
          <w:sz w:val="21"/>
          <w:szCs w:val="21"/>
        </w:rPr>
        <w:t>ll</w:t>
      </w:r>
      <w:r>
        <w:rPr>
          <w:rFonts w:ascii="Microsoft Tai Le" w:hAnsi="Microsoft Tai Le" w:eastAsia="Microsoft Tai Le" w:cs="Microsoft Tai Le"/>
          <w:spacing w:val="-5"/>
          <w:w w:val="108"/>
          <w:sz w:val="21"/>
          <w:szCs w:val="21"/>
        </w:rPr>
        <w:t>-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k</w:t>
      </w:r>
      <w:r>
        <w:rPr>
          <w:rFonts w:ascii="Microsoft Tai Le" w:hAnsi="Microsoft Tai Le" w:eastAsia="Microsoft Tai Le" w:cs="Microsoft Tai Le"/>
          <w:spacing w:val="-1"/>
          <w:w w:val="108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8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8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34"/>
          <w:w w:val="108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, </w:t>
      </w:r>
      <w:r>
        <w:rPr>
          <w:rFonts w:ascii="Microsoft Tai Le" w:hAnsi="Microsoft Tai Le" w:eastAsia="Microsoft Tai Le" w:cs="Microsoft Tai Le"/>
          <w:spacing w:val="2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3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on’t </w:t>
      </w:r>
      <w:r>
        <w:rPr>
          <w:rFonts w:ascii="Microsoft Tai Le" w:hAnsi="Microsoft Tai Le" w:eastAsia="Microsoft Tai Le" w:cs="Microsoft Tai Le"/>
          <w:spacing w:val="1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ve 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4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conce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uch, </w:t>
      </w:r>
      <w:r>
        <w:rPr>
          <w:rFonts w:ascii="Microsoft Tai Le" w:hAnsi="Microsoft Tai Le" w:eastAsia="Microsoft Tai Le" w:cs="Microsoft Tai Le"/>
          <w:spacing w:val="2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s 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o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ow </w:t>
      </w:r>
      <w:r>
        <w:rPr>
          <w:rFonts w:ascii="Microsoft Tai Le" w:hAnsi="Microsoft Tai Le" w:eastAsia="Microsoft Tai Le" w:cs="Microsoft Tai Le"/>
          <w:spacing w:val="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q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ck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. </w:t>
      </w:r>
      <w:r>
        <w:rPr>
          <w:rFonts w:ascii="Microsoft Tai Le" w:hAnsi="Microsoft Tai Le" w:eastAsia="Microsoft Tai Le" w:cs="Microsoft Tai Le"/>
          <w:spacing w:val="2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And</w:t>
      </w:r>
      <w:r>
        <w:rPr>
          <w:rFonts w:ascii="Microsoft Tai Le" w:hAnsi="Microsoft Tai Le" w:eastAsia="Microsoft Tai Le" w:cs="Microsoft Tai Le"/>
          <w:spacing w:val="5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rw</w:t>
      </w:r>
      <w:r>
        <w:rPr>
          <w:rFonts w:ascii="Microsoft Tai Le" w:hAnsi="Microsoft Tai Le" w:eastAsia="Microsoft Tai Le" w:cs="Microsoft Tai Le"/>
          <w:spacing w:val="-7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20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hen 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nk 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ck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4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7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4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6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6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6"/>
          <w:sz w:val="21"/>
          <w:szCs w:val="21"/>
        </w:rPr>
        <w:t xml:space="preserve">n’t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mb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er</w:t>
      </w:r>
      <w:r>
        <w:rPr>
          <w:rFonts w:ascii="Microsoft Tai Le" w:hAnsi="Microsoft Tai Le" w:eastAsia="Microsoft Tai Le" w:cs="Microsoft Tai Le"/>
          <w:spacing w:val="25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5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j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ney 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l </w:t>
      </w:r>
      <w:r>
        <w:rPr>
          <w:rFonts w:ascii="Microsoft Tai Le" w:hAnsi="Microsoft Tai Le" w:eastAsia="Microsoft Tai Le" w:cs="Microsoft Tai Le"/>
          <w:spacing w:val="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3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n’t </w:t>
      </w:r>
      <w:r>
        <w:rPr>
          <w:rFonts w:ascii="Microsoft Tai Le" w:hAnsi="Microsoft Tai Le" w:eastAsia="Microsoft Tai Le" w:cs="Microsoft Tai Le"/>
          <w:spacing w:val="1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y </w:t>
      </w:r>
      <w:r>
        <w:rPr>
          <w:rFonts w:ascii="Microsoft Tai Le" w:hAnsi="Microsoft Tai Le" w:eastAsia="Microsoft Tai Le" w:cs="Microsoft Tai Le"/>
          <w:spacing w:val="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uch 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att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26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5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7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ass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1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3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.</w:t>
      </w:r>
    </w:p>
    <w:p>
      <w:pPr>
        <w:spacing w:after="0"/>
        <w:jc w:val="both"/>
        <w:sectPr>
          <w:pgSz w:w="11920" w:h="16840"/>
          <w:pgMar w:top="720" w:right="1340" w:bottom="680" w:left="1340" w:header="522" w:footer="498" w:gutter="0"/>
          <w:cols w:space="720" w:num="1"/>
        </w:sectPr>
      </w:pPr>
    </w:p>
    <w:p>
      <w:pPr>
        <w:spacing w:before="10" w:after="0" w:line="160" w:lineRule="exact"/>
        <w:jc w:val="left"/>
        <w:rPr>
          <w:sz w:val="16"/>
          <w:szCs w:val="16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237" w:lineRule="exact"/>
        <w:ind w:left="3611" w:right="3586"/>
        <w:jc w:val="center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b/>
          <w:bCs/>
          <w:spacing w:val="-2"/>
          <w:w w:val="100"/>
          <w:position w:val="-1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b/>
          <w:bCs/>
          <w:spacing w:val="2"/>
          <w:w w:val="100"/>
          <w:position w:val="-1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b/>
          <w:bCs/>
          <w:spacing w:val="1"/>
          <w:w w:val="100"/>
          <w:position w:val="-1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b/>
          <w:bCs/>
          <w:spacing w:val="-1"/>
          <w:w w:val="100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b/>
          <w:bCs/>
          <w:spacing w:val="0"/>
          <w:w w:val="100"/>
          <w:position w:val="-1"/>
          <w:sz w:val="21"/>
          <w:szCs w:val="21"/>
        </w:rPr>
        <w:t>ion</w:t>
      </w:r>
      <w:r>
        <w:rPr>
          <w:rFonts w:ascii="Microsoft Tai Le" w:hAnsi="Microsoft Tai Le" w:eastAsia="Microsoft Tai Le" w:cs="Microsoft Tai Le"/>
          <w:b/>
          <w:bCs/>
          <w:spacing w:val="55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b/>
          <w:bCs/>
          <w:spacing w:val="1"/>
          <w:w w:val="100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b/>
          <w:bCs/>
          <w:spacing w:val="0"/>
          <w:w w:val="100"/>
          <w:position w:val="-1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b/>
          <w:bCs/>
          <w:spacing w:val="16"/>
          <w:w w:val="100"/>
          <w:position w:val="-1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b/>
          <w:bCs/>
          <w:spacing w:val="-2"/>
          <w:w w:val="107"/>
          <w:position w:val="-1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b/>
          <w:bCs/>
          <w:spacing w:val="2"/>
          <w:w w:val="107"/>
          <w:position w:val="-1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b/>
          <w:bCs/>
          <w:spacing w:val="0"/>
          <w:w w:val="104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b/>
          <w:bCs/>
          <w:spacing w:val="-1"/>
          <w:w w:val="107"/>
          <w:position w:val="-1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b/>
          <w:bCs/>
          <w:spacing w:val="0"/>
          <w:w w:val="104"/>
          <w:position w:val="-1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b/>
          <w:bCs/>
          <w:spacing w:val="2"/>
          <w:w w:val="107"/>
          <w:position w:val="-1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b/>
          <w:bCs/>
          <w:spacing w:val="0"/>
          <w:w w:val="107"/>
          <w:position w:val="-1"/>
          <w:sz w:val="21"/>
          <w:szCs w:val="21"/>
        </w:rPr>
        <w:t>g</w:t>
      </w:r>
    </w:p>
    <w:p>
      <w:pPr>
        <w:spacing w:before="3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-9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A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47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ec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3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: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560" w:lineRule="auto"/>
        <w:ind w:left="460" w:right="403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pp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 xml:space="preserve">e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our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4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4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er </w:t>
      </w:r>
      <w:r>
        <w:rPr>
          <w:rFonts w:ascii="Microsoft Tai Le" w:hAnsi="Microsoft Tai Le" w:eastAsia="Microsoft Tai Le" w:cs="Microsoft Tai Le"/>
          <w:spacing w:val="1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or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4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chool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en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 xml:space="preserve">.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Wri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2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ce</w:t>
      </w:r>
    </w:p>
    <w:p>
      <w:pPr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(1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)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y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5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5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7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nd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(2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)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3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or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1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s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560" w:lineRule="auto"/>
        <w:ind w:left="460" w:right="2869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-17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3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hou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5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out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1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0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0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5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8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EE</w:t>
      </w:r>
      <w:r>
        <w:rPr>
          <w:rFonts w:ascii="Microsoft Tai Le" w:hAnsi="Microsoft Tai Le" w:eastAsia="Microsoft Tai Le" w:cs="Microsoft Tai Le"/>
          <w:spacing w:val="-20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 xml:space="preserve">. </w:t>
      </w: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not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3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or</w:t>
      </w:r>
      <w:r>
        <w:rPr>
          <w:rFonts w:ascii="Microsoft Tai Le" w:hAnsi="Microsoft Tai Le" w:eastAsia="Microsoft Tai Le" w:cs="Microsoft Tai Le"/>
          <w:spacing w:val="2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m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2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6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our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un</w:t>
      </w:r>
      <w:r>
        <w:rPr>
          <w:rFonts w:ascii="Microsoft Tai Le" w:hAnsi="Microsoft Tai Le" w:eastAsia="Microsoft Tai Le" w:cs="Microsoft Tai Le"/>
          <w:spacing w:val="-3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5"/>
          <w:w w:val="110"/>
          <w:sz w:val="21"/>
          <w:szCs w:val="21"/>
        </w:rPr>
        <w:t>v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16"/>
          <w:w w:val="109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.</w:t>
      </w:r>
    </w:p>
    <w:p>
      <w:pPr>
        <w:spacing w:before="0" w:after="0" w:line="560" w:lineRule="auto"/>
        <w:ind w:left="460" w:right="6042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2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29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not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3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ri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6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our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dd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ss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 xml:space="preserve">. </w:t>
      </w:r>
      <w:r>
        <w:rPr>
          <w:rFonts w:ascii="Microsoft Tai Le" w:hAnsi="Microsoft Tai Le" w:eastAsia="Microsoft Tai Le" w:cs="Microsoft Tai Le"/>
          <w:spacing w:val="-9"/>
          <w:w w:val="100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3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10"/>
          <w:sz w:val="21"/>
          <w:szCs w:val="21"/>
        </w:rPr>
        <w:t>B</w:t>
      </w:r>
    </w:p>
    <w:p>
      <w:pPr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48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27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4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ec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-3"/>
          <w:w w:val="11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: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Wri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5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20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ssa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4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ed</w:t>
      </w:r>
      <w:r>
        <w:rPr>
          <w:rFonts w:ascii="Microsoft Tai Le" w:hAnsi="Microsoft Tai Le" w:eastAsia="Microsoft Tai Le" w:cs="Microsoft Tai Le"/>
          <w:spacing w:val="5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f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ll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wi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ng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ch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6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.</w:t>
      </w:r>
      <w:r>
        <w:rPr>
          <w:rFonts w:ascii="Microsoft Tai Le" w:hAnsi="Microsoft Tai Le" w:eastAsia="Microsoft Tai Le" w:cs="Microsoft Tai Le"/>
          <w:spacing w:val="5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In</w:t>
      </w:r>
      <w:r>
        <w:rPr>
          <w:rFonts w:ascii="Microsoft Tai Le" w:hAnsi="Microsoft Tai Le" w:eastAsia="Microsoft Tai Le" w:cs="Microsoft Tai Le"/>
          <w:spacing w:val="2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6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our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, </w:t>
      </w:r>
      <w:r>
        <w:rPr>
          <w:rFonts w:ascii="Microsoft Tai Le" w:hAnsi="Microsoft Tai Le" w:eastAsia="Microsoft Tai Le" w:cs="Microsoft Tai Le"/>
          <w:spacing w:val="15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6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our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hou</w:t>
      </w:r>
      <w:r>
        <w:rPr>
          <w:rFonts w:ascii="Microsoft Tai Le" w:hAnsi="Microsoft Tai Le" w:eastAsia="Microsoft Tai Le" w:cs="Microsoft Tai Le"/>
          <w:spacing w:val="1"/>
          <w:w w:val="11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d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(1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)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p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et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ch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6"/>
          <w:w w:val="11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2"/>
          <w:w w:val="110"/>
          <w:sz w:val="21"/>
          <w:szCs w:val="21"/>
        </w:rPr>
        <w:t>,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nd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(2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 xml:space="preserve">) </w:t>
      </w:r>
      <w:r>
        <w:rPr>
          <w:rFonts w:ascii="Microsoft Tai Le" w:hAnsi="Microsoft Tai Le" w:eastAsia="Microsoft Tai Le" w:cs="Microsoft Tai Le"/>
          <w:spacing w:val="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g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ve</w:t>
      </w:r>
      <w:r>
        <w:rPr>
          <w:rFonts w:ascii="Microsoft Tai Le" w:hAnsi="Microsoft Tai Le" w:eastAsia="Microsoft Tai Le" w:cs="Microsoft Tai Le"/>
          <w:spacing w:val="41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5"/>
          <w:w w:val="100"/>
          <w:sz w:val="21"/>
          <w:szCs w:val="21"/>
        </w:rPr>
        <w:t>u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4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co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mm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2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.</w:t>
      </w:r>
    </w:p>
    <w:p>
      <w:pPr>
        <w:spacing w:before="7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460" w:right="-20"/>
        <w:jc w:val="left"/>
        <w:rPr>
          <w:rFonts w:ascii="Microsoft Tai Le" w:hAnsi="Microsoft Tai Le" w:eastAsia="Microsoft Tai Le" w:cs="Microsoft Tai Le"/>
          <w:sz w:val="21"/>
          <w:szCs w:val="21"/>
        </w:rPr>
      </w:pPr>
      <w:r>
        <w:rPr>
          <w:rFonts w:ascii="Microsoft Tai Le" w:hAnsi="Microsoft Tai Le" w:eastAsia="Microsoft Tai Le" w:cs="Microsoft Tai Le"/>
          <w:spacing w:val="-17"/>
          <w:w w:val="100"/>
          <w:sz w:val="21"/>
          <w:szCs w:val="21"/>
        </w:rPr>
        <w:t>Y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</w:t>
      </w:r>
      <w:r>
        <w:rPr>
          <w:rFonts w:ascii="Microsoft Tai Le" w:hAnsi="Microsoft Tai Le" w:eastAsia="Microsoft Tai Le" w:cs="Microsoft Tai Le"/>
          <w:spacing w:val="3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hou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l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5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i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48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b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out</w:t>
      </w:r>
      <w:r>
        <w:rPr>
          <w:rFonts w:ascii="Microsoft Tai Le" w:hAnsi="Microsoft Tai Le" w:eastAsia="Microsoft Tai Le" w:cs="Microsoft Tai Le"/>
          <w:spacing w:val="5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1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5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0</w:t>
      </w:r>
      <w:r>
        <w:rPr>
          <w:rFonts w:ascii="Microsoft Tai Le" w:hAnsi="Microsoft Tai Le" w:eastAsia="Microsoft Tai Le" w:cs="Microsoft Tai Le"/>
          <w:spacing w:val="32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1"/>
          <w:w w:val="100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</w:t>
      </w:r>
      <w:r>
        <w:rPr>
          <w:rFonts w:ascii="Microsoft Tai Le" w:hAnsi="Microsoft Tai Le" w:eastAsia="Microsoft Tai Le" w:cs="Microsoft Tai Le"/>
          <w:spacing w:val="-4"/>
          <w:w w:val="100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-1"/>
          <w:w w:val="100"/>
          <w:sz w:val="21"/>
          <w:szCs w:val="21"/>
        </w:rPr>
        <w:t>d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54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on</w:t>
      </w:r>
      <w:r>
        <w:rPr>
          <w:rFonts w:ascii="Microsoft Tai Le" w:hAnsi="Microsoft Tai Le" w:eastAsia="Microsoft Tai Le" w:cs="Microsoft Tai Le"/>
          <w:spacing w:val="26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00"/>
          <w:sz w:val="21"/>
          <w:szCs w:val="21"/>
        </w:rPr>
        <w:t>he</w:t>
      </w:r>
      <w:r>
        <w:rPr>
          <w:rFonts w:ascii="Microsoft Tai Le" w:hAnsi="Microsoft Tai Le" w:eastAsia="Microsoft Tai Le" w:cs="Microsoft Tai Le"/>
          <w:spacing w:val="33"/>
          <w:w w:val="100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A</w:t>
      </w:r>
      <w:r>
        <w:rPr>
          <w:rFonts w:ascii="Microsoft Tai Le" w:hAnsi="Microsoft Tai Le" w:eastAsia="Microsoft Tai Le" w:cs="Microsoft Tai Le"/>
          <w:spacing w:val="1"/>
          <w:w w:val="109"/>
          <w:sz w:val="21"/>
          <w:szCs w:val="21"/>
        </w:rPr>
        <w:t>N</w:t>
      </w:r>
      <w:r>
        <w:rPr>
          <w:rFonts w:ascii="Microsoft Tai Le" w:hAnsi="Microsoft Tai Le" w:eastAsia="Microsoft Tai Le" w:cs="Microsoft Tai Le"/>
          <w:spacing w:val="-8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-4"/>
          <w:w w:val="109"/>
          <w:sz w:val="21"/>
          <w:szCs w:val="21"/>
        </w:rPr>
        <w:t>W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E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R</w:t>
      </w:r>
      <w:r>
        <w:rPr>
          <w:rFonts w:ascii="Microsoft Tai Le" w:hAnsi="Microsoft Tai Le" w:eastAsia="Microsoft Tai Le" w:cs="Microsoft Tai Le"/>
          <w:spacing w:val="2"/>
          <w:w w:val="109"/>
          <w:sz w:val="21"/>
          <w:szCs w:val="21"/>
        </w:rPr>
        <w:t xml:space="preserve"> </w:t>
      </w:r>
      <w:r>
        <w:rPr>
          <w:rFonts w:ascii="Microsoft Tai Le" w:hAnsi="Microsoft Tai Le" w:eastAsia="Microsoft Tai Le" w:cs="Microsoft Tai Le"/>
          <w:spacing w:val="-2"/>
          <w:w w:val="109"/>
          <w:sz w:val="21"/>
          <w:szCs w:val="21"/>
        </w:rPr>
        <w:t>S</w:t>
      </w:r>
      <w:r>
        <w:rPr>
          <w:rFonts w:ascii="Microsoft Tai Le" w:hAnsi="Microsoft Tai Le" w:eastAsia="Microsoft Tai Le" w:cs="Microsoft Tai Le"/>
          <w:spacing w:val="0"/>
          <w:w w:val="109"/>
          <w:sz w:val="21"/>
          <w:szCs w:val="21"/>
        </w:rPr>
        <w:t>H</w:t>
      </w:r>
      <w:r>
        <w:rPr>
          <w:rFonts w:ascii="Microsoft Tai Le" w:hAnsi="Microsoft Tai Le" w:eastAsia="Microsoft Tai Le" w:cs="Microsoft Tai Le"/>
          <w:spacing w:val="-1"/>
          <w:w w:val="109"/>
          <w:sz w:val="21"/>
          <w:szCs w:val="21"/>
        </w:rPr>
        <w:t>EE</w:t>
      </w:r>
      <w:r>
        <w:rPr>
          <w:rFonts w:ascii="Microsoft Tai Le" w:hAnsi="Microsoft Tai Le" w:eastAsia="Microsoft Tai Le" w:cs="Microsoft Tai Le"/>
          <w:spacing w:val="-20"/>
          <w:w w:val="110"/>
          <w:sz w:val="21"/>
          <w:szCs w:val="21"/>
        </w:rPr>
        <w:t>T</w:t>
      </w:r>
      <w:r>
        <w:rPr>
          <w:rFonts w:ascii="Microsoft Tai Le" w:hAnsi="Microsoft Tai Le" w:eastAsia="Microsoft Tai Le" w:cs="Microsoft Tai Le"/>
          <w:spacing w:val="0"/>
          <w:w w:val="111"/>
          <w:sz w:val="21"/>
          <w:szCs w:val="21"/>
        </w:rPr>
        <w:t>.</w:t>
      </w:r>
    </w:p>
    <w:p>
      <w:pPr>
        <w:spacing w:after="0"/>
        <w:jc w:val="left"/>
        <w:sectPr>
          <w:pgSz w:w="11920" w:h="16840"/>
          <w:pgMar w:top="720" w:right="1340" w:bottom="680" w:left="1340" w:header="522" w:footer="498" w:gutter="0"/>
          <w:cols w:space="720" w:num="1"/>
        </w:sectPr>
      </w:pPr>
    </w:p>
    <w:p>
      <w:pPr>
        <w:tabs>
          <w:tab w:val="left" w:pos="1960"/>
          <w:tab w:val="left" w:pos="2960"/>
          <w:tab w:val="left" w:pos="7480"/>
        </w:tabs>
        <w:spacing w:before="67" w:after="0" w:line="240" w:lineRule="auto"/>
        <w:ind w:left="149" w:right="-2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Courier New" w:hAnsi="Courier New" w:eastAsia="Courier New" w:cs="Courier New"/>
          <w:spacing w:val="0"/>
          <w:w w:val="74"/>
          <w:position w:val="1"/>
          <w:sz w:val="24"/>
          <w:szCs w:val="24"/>
        </w:rPr>
        <w:t>MBA</w:t>
      </w:r>
      <w:r>
        <w:rPr>
          <w:rFonts w:ascii="Courier New" w:hAnsi="Courier New" w:eastAsia="Courier New" w:cs="Courier New"/>
          <w:spacing w:val="0"/>
          <w:w w:val="100"/>
          <w:position w:val="1"/>
          <w:sz w:val="24"/>
          <w:szCs w:val="24"/>
        </w:rPr>
        <w:tab/>
      </w:r>
      <w:r>
        <w:rPr>
          <w:rFonts w:ascii="Arial" w:hAnsi="Arial" w:eastAsia="Arial" w:cs="Arial"/>
          <w:spacing w:val="0"/>
          <w:w w:val="243"/>
          <w:position w:val="1"/>
          <w:sz w:val="25"/>
          <w:szCs w:val="25"/>
        </w:rPr>
        <w:t>l</w:t>
      </w:r>
      <w:r>
        <w:rPr>
          <w:rFonts w:ascii="Arial" w:hAnsi="Arial" w:eastAsia="Arial" w:cs="Arial"/>
          <w:spacing w:val="-152"/>
          <w:w w:val="243"/>
          <w:position w:val="1"/>
          <w:sz w:val="25"/>
          <w:szCs w:val="25"/>
        </w:rPr>
        <w:t xml:space="preserve"> </w:t>
      </w:r>
      <w:r>
        <w:rPr>
          <w:rFonts w:ascii="Arial" w:hAnsi="Arial" w:eastAsia="Arial" w:cs="Arial"/>
          <w:spacing w:val="0"/>
          <w:w w:val="100"/>
          <w:position w:val="1"/>
          <w:sz w:val="25"/>
          <w:szCs w:val="25"/>
        </w:rPr>
        <w:tab/>
      </w:r>
      <w:r>
        <w:rPr>
          <w:rFonts w:ascii="Arial" w:hAnsi="Arial" w:eastAsia="Arial" w:cs="Arial"/>
          <w:spacing w:val="0"/>
          <w:w w:val="243"/>
          <w:position w:val="1"/>
          <w:sz w:val="20"/>
          <w:szCs w:val="20"/>
        </w:rPr>
        <w:t>jj</w:t>
      </w:r>
      <w:r>
        <w:rPr>
          <w:rFonts w:ascii="Arial" w:hAnsi="Arial" w:eastAsia="Arial" w:cs="Arial"/>
          <w:spacing w:val="0"/>
          <w:w w:val="100"/>
          <w:position w:val="1"/>
          <w:sz w:val="20"/>
          <w:szCs w:val="20"/>
        </w:rPr>
        <w:tab/>
      </w:r>
      <w:r>
        <w:fldChar w:fldCharType="begin"/>
      </w:r>
      <w:r>
        <w:instrText xml:space="preserve">HYPERLINK "http://www.hzmba.com/"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0"/>
          <w:w w:val="85"/>
          <w:position w:val="0"/>
          <w:sz w:val="20"/>
          <w:szCs w:val="20"/>
        </w:rPr>
        <w:t>www.hzm</w:t>
      </w:r>
      <w:r>
        <w:rPr>
          <w:rFonts w:ascii="Times New Roman" w:hAnsi="Times New Roman" w:eastAsia="Times New Roman" w:cs="Times New Roman"/>
          <w:spacing w:val="-1"/>
          <w:w w:val="86"/>
          <w:position w:val="0"/>
          <w:sz w:val="20"/>
          <w:szCs w:val="20"/>
        </w:rPr>
        <w:t>b</w:t>
      </w:r>
      <w:r>
        <w:rPr>
          <w:rFonts w:ascii="SimSun-ExtB" w:hAnsi="SimSun-ExtB" w:eastAsia="SimSun-ExtB" w:cs="SimSun-ExtB"/>
          <w:spacing w:val="0"/>
          <w:w w:val="100"/>
          <w:position w:val="0"/>
          <w:sz w:val="21"/>
          <w:szCs w:val="21"/>
        </w:rPr>
        <w:t>a</w:t>
      </w:r>
      <w:r>
        <w:rPr>
          <w:rFonts w:ascii="SimSun-ExtB" w:hAnsi="SimSun-ExtB" w:eastAsia="SimSun-ExtB" w:cs="SimSun-ExtB"/>
          <w:spacing w:val="-14"/>
          <w:w w:val="100"/>
          <w:position w:val="0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0"/>
          <w:w w:val="88"/>
          <w:position w:val="0"/>
          <w:sz w:val="20"/>
          <w:szCs w:val="20"/>
        </w:rPr>
        <w:t>com</w:t>
      </w:r>
      <w:r>
        <w:fldChar w:fldCharType="end"/>
      </w:r>
    </w:p>
    <w:p>
      <w:pPr>
        <w:spacing w:before="8" w:after="0" w:line="180" w:lineRule="exact"/>
        <w:jc w:val="left"/>
        <w:rPr>
          <w:sz w:val="18"/>
          <w:szCs w:val="18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990" w:right="-2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2"/>
          <w:szCs w:val="22"/>
          <w:lang w:val="en-US" w:eastAsia="en-US" w:bidi="ar-SA"/>
        </w:rPr>
        <w:pict>
          <v:shape id="图片 6" o:spid="_x0000_s1030" type="#_x0000_t75" style="height:217.5pt;width:328.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before="8" w:after="0" w:line="170" w:lineRule="exact"/>
        <w:jc w:val="left"/>
        <w:rPr>
          <w:sz w:val="17"/>
          <w:szCs w:val="17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5780"/>
        </w:tabs>
        <w:spacing w:before="0" w:after="0" w:line="240" w:lineRule="auto"/>
        <w:ind w:left="927" w:right="-2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-ExtB" w:hAnsi="SimSun-ExtB" w:eastAsia="SimSun-ExtB" w:cs="SimSun-ExtB"/>
          <w:w w:val="217"/>
          <w:sz w:val="20"/>
          <w:szCs w:val="20"/>
        </w:rPr>
        <w:t>:</w:t>
      </w:r>
      <w:r>
        <w:rPr>
          <w:rFonts w:ascii="Times New Roman" w:hAnsi="Times New Roman" w:eastAsia="Times New Roman" w:cs="Times New Roman"/>
          <w:w w:val="103"/>
          <w:sz w:val="20"/>
          <w:szCs w:val="20"/>
        </w:rPr>
        <w:t>1405</w:t>
      </w:r>
      <w:r>
        <w:rPr>
          <w:rFonts w:ascii="Times New Roman" w:hAnsi="Times New Roman" w:eastAsia="Times New Roman" w:cs="Times New Roman"/>
          <w:w w:val="100"/>
          <w:sz w:val="20"/>
          <w:szCs w:val="20"/>
        </w:rPr>
        <w:tab/>
      </w:r>
      <w:r>
        <w:rPr>
          <w:rFonts w:ascii="SimSun-ExtB" w:hAnsi="SimSun-ExtB" w:eastAsia="SimSun-ExtB" w:cs="SimSun-ExtB"/>
          <w:spacing w:val="4"/>
          <w:w w:val="218"/>
          <w:sz w:val="20"/>
          <w:szCs w:val="20"/>
        </w:rPr>
        <w:t>:</w:t>
      </w:r>
      <w:r>
        <w:rPr>
          <w:rFonts w:ascii="Times New Roman" w:hAnsi="Times New Roman" w:eastAsia="Times New Roman" w:cs="Times New Roman"/>
          <w:spacing w:val="0"/>
          <w:w w:val="107"/>
          <w:sz w:val="20"/>
          <w:szCs w:val="20"/>
        </w:rPr>
        <w:t>400-655-6122</w:t>
      </w:r>
    </w:p>
    <w:sectPr>
      <w:headerReference r:id="rId6" w:type="default"/>
      <w:footerReference r:id="rId7" w:type="default"/>
      <w:pgSz w:w="11920" w:h="16840"/>
      <w:pgMar w:top="360" w:right="1340" w:bottom="280" w:left="168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SimSun-ExtB">
    <w:panose1 w:val="02010609060101010101"/>
    <w:charset w:val="13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0" w:after="0" w:line="200" w:lineRule="exact"/>
      <w:jc w:val="left"/>
      <w:rPr>
        <w:sz w:val="20"/>
        <w:szCs w:val="20"/>
      </w:rPr>
    </w:pPr>
    <w:r>
      <w:rPr>
        <w:rFonts w:ascii="Times New Roman" w:hAnsi="Times New Roman" w:eastAsia="宋体" w:cs="Times New Roman"/>
        <w:sz w:val="22"/>
        <w:szCs w:val="22"/>
        <w:lang w:val="en-US" w:eastAsia="en-US" w:bidi="ar-SA"/>
      </w:rPr>
      <w:pict>
        <v:shape id="Text Box 4" o:spid="_x0000_s1027" type="#_x0000_t202" style="position:absolute;left:0;margin-left:86pt;margin-top:806.05pt;height:12pt;width:142pt;mso-position-horizontal-relative:page;mso-position-vertical-relative:page;rotation:0f;z-index:-251655168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240" w:lineRule="exact"/>
                  <w:ind w:right="-50"/>
                  <w:jc w:val="left"/>
                  <w:rPr>
                    <w:rFonts w:ascii="Microsoft JhengHei" w:hAnsi="Microsoft JhengHei" w:eastAsia="Microsoft JhengHei" w:cs="Microsoft JhengHei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rFonts w:ascii="Times New Roman" w:hAnsi="Times New Roman" w:eastAsia="宋体" w:cs="Times New Roman"/>
        <w:sz w:val="22"/>
        <w:szCs w:val="22"/>
        <w:lang w:val="en-US" w:eastAsia="en-US" w:bidi="ar-SA"/>
      </w:rPr>
      <w:pict>
        <v:shape id="Text Box 5" o:spid="_x0000_s1028" type="#_x0000_t202" style="position:absolute;left:0;margin-left:372.2pt;margin-top:806.05pt;height:12pt;width:152pt;mso-position-horizontal-relative:page;mso-position-vertical-relative:page;rotation:0f;z-index:-25165414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240" w:lineRule="exact"/>
                  <w:ind w:left="20" w:right="-50"/>
                  <w:jc w:val="left"/>
                  <w:rPr>
                    <w:rFonts w:ascii="Microsoft JhengHei" w:hAnsi="Microsoft JhengHei" w:eastAsia="Microsoft JhengHei" w:cs="Microsoft JhengHei"/>
                    <w:sz w:val="20"/>
                    <w:szCs w:val="20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0" w:after="0" w:line="0" w:lineRule="atLeast"/>
      <w:jc w:val="left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0" w:after="0" w:line="200" w:lineRule="exact"/>
      <w:jc w:val="left"/>
      <w:rPr>
        <w:sz w:val="20"/>
        <w:szCs w:val="20"/>
      </w:rPr>
    </w:pPr>
    <w:r>
      <w:rPr>
        <w:rFonts w:ascii="Times New Roman" w:hAnsi="Times New Roman" w:eastAsia="宋体" w:cs="Times New Roman"/>
        <w:sz w:val="22"/>
        <w:szCs w:val="22"/>
        <w:lang w:val="en-US" w:eastAsia="en-US" w:bidi="ar-SA"/>
      </w:rPr>
      <w:pict>
        <v:shape id="Text Box 1" o:spid="_x0000_s1025" type="#_x0000_t202" style="position:absolute;left:0;margin-left:71pt;margin-top:25.1pt;height:12pt;width:117pt;mso-position-horizontal-relative:page;mso-position-vertical-relative:page;rotation:0f;z-index:-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240" w:lineRule="exact"/>
                  <w:ind w:left="20" w:right="-50"/>
                  <w:jc w:val="left"/>
                  <w:rPr>
                    <w:rFonts w:ascii="Microsoft JhengHei" w:hAnsi="Microsoft JhengHei" w:eastAsia="Microsoft JhengHei" w:cs="Microsoft JhengHei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rFonts w:ascii="Times New Roman" w:hAnsi="Times New Roman" w:eastAsia="宋体" w:cs="Times New Roman"/>
        <w:sz w:val="22"/>
        <w:szCs w:val="22"/>
        <w:lang w:val="en-US" w:eastAsia="en-US" w:bidi="ar-SA"/>
      </w:rPr>
      <w:pict>
        <v:shape id="Text Box 2" o:spid="_x0000_s1026" type="#_x0000_t202" style="position:absolute;left:0;margin-left:231.6pt;margin-top:25.1pt;height:12pt;width:132pt;mso-position-horizontal-relative:page;mso-position-vertical-relative:page;rotation:0f;z-index:-251657216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tabs>
                    <w:tab w:val="left" w:pos="1420"/>
                  </w:tabs>
                  <w:spacing w:before="0" w:after="0" w:line="240" w:lineRule="exact"/>
                  <w:ind w:left="20" w:right="-50"/>
                  <w:jc w:val="left"/>
                  <w:rPr>
                    <w:rFonts w:ascii="Microsoft JhengHei" w:hAnsi="Microsoft JhengHei" w:eastAsia="Microsoft JhengHei" w:cs="Microsoft JhengHei"/>
                    <w:sz w:val="20"/>
                    <w:szCs w:val="20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0" w:after="0" w:line="0" w:lineRule="atLeast"/>
      <w:jc w:val="lef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2FB92E0F"/>
    <w:rsid w:val="3AE15CAC"/>
    <w:rsid w:val="700E62D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customXml" Target="../customXml/item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0</Pages>
  <Words>0</Words>
  <Characters>0</Characters>
  <Lines>0</Lines>
  <Paragraphs>0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2014-12-27T19:10:00Z</dcterms:created>
  <dc:creator>User</dc:creator>
  <cp:lastModifiedBy>yuanjiang</cp:lastModifiedBy>
  <dcterms:modified xsi:type="dcterms:W3CDTF">2014-12-27T11:50:14Z</dcterms:modified>
  <dc:title>2015 考研英语二真题一览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2014-12-27T00:00:00Z</vt:filetime>
  </property>
  <property fmtid="{D5CDD505-2E9C-101B-9397-08002B2CF9AE}" pid="3" name="LastSaved">
    <vt:filetime>2014-12-27T00:00:00Z</vt:filetime>
  </property>
  <property fmtid="{D5CDD505-2E9C-101B-9397-08002B2CF9AE}" pid="4" name="KSOProductBuildVer">
    <vt:lpwstr>2052-9.1.0.4867</vt:lpwstr>
  </property>
</Properties>
</file>